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C3C0" w14:textId="6C77DA1C" w:rsidR="007438B9" w:rsidRPr="007B01C5" w:rsidRDefault="007438B9" w:rsidP="007438B9">
      <w:pPr>
        <w:pStyle w:val="FLISFormIntroduction"/>
      </w:pPr>
      <w:r>
        <w:t xml:space="preserve">Complete this form to </w:t>
      </w:r>
      <w:r w:rsidR="00B50E2C">
        <w:t>request a change in supports for a H</w:t>
      </w:r>
      <w:r w:rsidR="009353AD">
        <w:t>ome and Community Support -</w:t>
      </w:r>
      <w:r w:rsidR="00B50E2C">
        <w:t xml:space="preserve"> Maximise Independence </w:t>
      </w:r>
      <w:r w:rsidR="00753D4C">
        <w:t>client</w:t>
      </w:r>
      <w:r w:rsidR="007B01C5">
        <w:t xml:space="preserve">. This form </w:t>
      </w:r>
      <w:r w:rsidR="007B01C5">
        <w:rPr>
          <w:b/>
          <w:bCs/>
        </w:rPr>
        <w:t>must</w:t>
      </w:r>
      <w:r w:rsidR="007B01C5">
        <w:t xml:space="preserve"> be completed by a Registered Health Professional.</w:t>
      </w:r>
    </w:p>
    <w:p w14:paraId="669C8FC3" w14:textId="7B06050C" w:rsidR="007438B9" w:rsidRDefault="007438B9" w:rsidP="007438B9">
      <w:pPr>
        <w:pStyle w:val="FLISFormIntrolastparagraph"/>
      </w:pPr>
      <w:r>
        <w:t>When you’ve finished, please return this form</w:t>
      </w:r>
      <w:r w:rsidR="00D4710D">
        <w:t xml:space="preserve"> to claimsdoc</w:t>
      </w:r>
      <w:r w:rsidR="00B66107">
        <w:t>s</w:t>
      </w:r>
      <w:r w:rsidR="00D4710D">
        <w:t>@acc.co.nz.</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144F1FB3" w14:textId="77777777" w:rsidTr="00A92552">
        <w:trPr>
          <w:trHeight w:val="369"/>
        </w:trPr>
        <w:tc>
          <w:tcPr>
            <w:tcW w:w="9923" w:type="dxa"/>
            <w:gridSpan w:val="2"/>
            <w:shd w:val="clear" w:color="auto" w:fill="CCCCCC"/>
            <w:vAlign w:val="center"/>
          </w:tcPr>
          <w:p w14:paraId="1F442513" w14:textId="77777777" w:rsidR="003E338C" w:rsidRDefault="003E338C" w:rsidP="00296093">
            <w:pPr>
              <w:pStyle w:val="FLISFormSectionheaders"/>
            </w:pPr>
            <w:r>
              <w:t>1. Client details</w:t>
            </w:r>
          </w:p>
        </w:tc>
      </w:tr>
      <w:tr w:rsidR="003E338C" w14:paraId="3B26735D" w14:textId="77777777" w:rsidTr="00296093">
        <w:trPr>
          <w:trHeight w:val="397"/>
        </w:trPr>
        <w:tc>
          <w:tcPr>
            <w:tcW w:w="4961" w:type="dxa"/>
          </w:tcPr>
          <w:p w14:paraId="3A7FC8AE" w14:textId="282876BB" w:rsidR="003E338C" w:rsidRDefault="0066602C" w:rsidP="00BB614A">
            <w:pPr>
              <w:pStyle w:val="FLISFormQuestionlabelsandanswers"/>
              <w:rPr>
                <w:szCs w:val="18"/>
              </w:rPr>
            </w:pPr>
            <w:r>
              <w:t>Full name</w:t>
            </w:r>
            <w:r w:rsidR="003E338C" w:rsidRPr="001C611E">
              <w:t>:</w:t>
            </w:r>
            <w:r w:rsidR="003E338C">
              <w:t xml:space="preserve">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Pr>
          <w:p w14:paraId="53428CF5" w14:textId="2767E23D" w:rsidR="003E338C" w:rsidRDefault="003E338C" w:rsidP="00BB614A">
            <w:pPr>
              <w:pStyle w:val="FLISFormQuestionlabelsandanswers"/>
              <w:rPr>
                <w:szCs w:val="18"/>
              </w:rPr>
            </w:pPr>
            <w:r w:rsidRPr="00AA7542">
              <w:rPr>
                <w:lang w:val="en-NZ"/>
              </w:rPr>
              <w:t xml:space="preserve">Claim number: </w:t>
            </w:r>
            <w:r w:rsidR="0066602C" w:rsidRPr="002C56AB">
              <w:rPr>
                <w:szCs w:val="18"/>
              </w:rPr>
              <w:fldChar w:fldCharType="begin">
                <w:ffData>
                  <w:name w:val="Text10"/>
                  <w:enabled/>
                  <w:calcOnExit w:val="0"/>
                  <w:textInput/>
                </w:ffData>
              </w:fldChar>
            </w:r>
            <w:r w:rsidR="0066602C" w:rsidRPr="002C56AB">
              <w:rPr>
                <w:szCs w:val="18"/>
              </w:rPr>
              <w:instrText xml:space="preserve"> FORMTEXT </w:instrText>
            </w:r>
            <w:r w:rsidR="0066602C" w:rsidRPr="002C56AB">
              <w:rPr>
                <w:szCs w:val="18"/>
              </w:rPr>
            </w:r>
            <w:r w:rsidR="0066602C" w:rsidRPr="002C56AB">
              <w:rPr>
                <w:szCs w:val="18"/>
              </w:rPr>
              <w:fldChar w:fldCharType="separate"/>
            </w:r>
            <w:r w:rsidR="0066602C" w:rsidRPr="002C56AB">
              <w:rPr>
                <w:szCs w:val="18"/>
              </w:rPr>
              <w:t> </w:t>
            </w:r>
            <w:r w:rsidR="0066602C" w:rsidRPr="002C56AB">
              <w:rPr>
                <w:szCs w:val="18"/>
              </w:rPr>
              <w:t> </w:t>
            </w:r>
            <w:r w:rsidR="0066602C" w:rsidRPr="002C56AB">
              <w:rPr>
                <w:szCs w:val="18"/>
              </w:rPr>
              <w:t> </w:t>
            </w:r>
            <w:r w:rsidR="0066602C" w:rsidRPr="002C56AB">
              <w:rPr>
                <w:szCs w:val="18"/>
              </w:rPr>
              <w:t> </w:t>
            </w:r>
            <w:r w:rsidR="0066602C" w:rsidRPr="002C56AB">
              <w:rPr>
                <w:szCs w:val="18"/>
              </w:rPr>
              <w:t> </w:t>
            </w:r>
            <w:r w:rsidR="0066602C" w:rsidRPr="002C56AB">
              <w:rPr>
                <w:szCs w:val="18"/>
              </w:rPr>
              <w:fldChar w:fldCharType="end"/>
            </w:r>
          </w:p>
        </w:tc>
      </w:tr>
      <w:tr w:rsidR="0066602C" w14:paraId="0C7176F5" w14:textId="77777777">
        <w:trPr>
          <w:trHeight w:val="397"/>
        </w:trPr>
        <w:tc>
          <w:tcPr>
            <w:tcW w:w="4961" w:type="dxa"/>
            <w:tcBorders>
              <w:bottom w:val="single" w:sz="2" w:space="0" w:color="C0C0C0"/>
            </w:tcBorders>
          </w:tcPr>
          <w:p w14:paraId="10A5C5AA" w14:textId="5B2DBA20" w:rsidR="0066602C" w:rsidRDefault="0066602C" w:rsidP="00BB614A">
            <w:pPr>
              <w:pStyle w:val="FLISFormQuestionlabelsandanswers"/>
            </w:pPr>
            <w:r>
              <w:rPr>
                <w:szCs w:val="18"/>
              </w:rPr>
              <w:t xml:space="preserve">Contact </w:t>
            </w:r>
            <w:r w:rsidR="00EE49A9">
              <w:rPr>
                <w:szCs w:val="18"/>
              </w:rPr>
              <w:t>phone</w:t>
            </w:r>
            <w:r w:rsidR="00BE297E">
              <w:rPr>
                <w:szCs w:val="18"/>
              </w:rPr>
              <w:t>:</w:t>
            </w:r>
            <w:r>
              <w:rPr>
                <w:lang w:val="en-NZ"/>
              </w:rPr>
              <w:t xml:space="preserve">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Borders>
              <w:bottom w:val="single" w:sz="2" w:space="0" w:color="C0C0C0"/>
            </w:tcBorders>
          </w:tcPr>
          <w:p w14:paraId="78B54867" w14:textId="77777777" w:rsidR="0066602C" w:rsidRDefault="00BE297E" w:rsidP="00BB614A">
            <w:pPr>
              <w:pStyle w:val="FLISFormQuestionlabelsandanswers"/>
              <w:rPr>
                <w:szCs w:val="18"/>
              </w:rPr>
            </w:pPr>
            <w:r>
              <w:t xml:space="preserve">Address: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p w14:paraId="4D2480E4" w14:textId="05BBFCE7" w:rsidR="00F36DE8" w:rsidRDefault="00F36DE8" w:rsidP="00BB614A">
            <w:pPr>
              <w:pStyle w:val="FLISFormQuestionlabelsandanswers"/>
            </w:pPr>
          </w:p>
        </w:tc>
      </w:tr>
    </w:tbl>
    <w:p w14:paraId="77ED5D75"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456E15FC" w14:textId="77777777" w:rsidTr="00A92552">
        <w:trPr>
          <w:trHeight w:val="369"/>
        </w:trPr>
        <w:tc>
          <w:tcPr>
            <w:tcW w:w="9923" w:type="dxa"/>
            <w:gridSpan w:val="2"/>
            <w:tcBorders>
              <w:bottom w:val="single" w:sz="4" w:space="0" w:color="FFFFFF"/>
            </w:tcBorders>
            <w:shd w:val="clear" w:color="auto" w:fill="CCCCCC"/>
            <w:vAlign w:val="center"/>
          </w:tcPr>
          <w:p w14:paraId="68274424" w14:textId="0B6AE82D" w:rsidR="003E338C" w:rsidRDefault="003E338C" w:rsidP="00296093">
            <w:pPr>
              <w:pStyle w:val="FLISFormSectionheaders"/>
            </w:pPr>
            <w:r>
              <w:t xml:space="preserve">2. </w:t>
            </w:r>
            <w:r w:rsidR="00BE297E">
              <w:t>Supplier details</w:t>
            </w:r>
          </w:p>
        </w:tc>
      </w:tr>
      <w:tr w:rsidR="00BE297E" w:rsidRPr="0016711A" w14:paraId="728E5B37" w14:textId="77777777">
        <w:tblPrEx>
          <w:tblLook w:val="0000" w:firstRow="0" w:lastRow="0" w:firstColumn="0" w:lastColumn="0" w:noHBand="0" w:noVBand="0"/>
        </w:tblPrEx>
        <w:trPr>
          <w:trHeight w:val="397"/>
        </w:trPr>
        <w:tc>
          <w:tcPr>
            <w:tcW w:w="4961" w:type="dxa"/>
            <w:tcBorders>
              <w:top w:val="single" w:sz="4" w:space="0" w:color="FFFFFF"/>
            </w:tcBorders>
          </w:tcPr>
          <w:p w14:paraId="03A8D299" w14:textId="77777777" w:rsidR="00BE297E" w:rsidRDefault="00BE297E" w:rsidP="00296093">
            <w:pPr>
              <w:pStyle w:val="FLISFormQuestionlabelsandanswers"/>
              <w:rPr>
                <w:szCs w:val="18"/>
              </w:rPr>
            </w:pPr>
            <w:r>
              <w:t xml:space="preserve">Lead supplier: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p w14:paraId="058B5B9B" w14:textId="0F57FAF1" w:rsidR="00E06FB5" w:rsidRPr="0016711A" w:rsidRDefault="00E06FB5" w:rsidP="00296093">
            <w:pPr>
              <w:pStyle w:val="FLISFormQuestionlabelsandanswers"/>
            </w:pPr>
            <w:r>
              <w:rPr>
                <w:szCs w:val="18"/>
              </w:rPr>
              <w:t xml:space="preserve">Provider (if different):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Borders>
              <w:top w:val="single" w:sz="4" w:space="0" w:color="FFFFFF"/>
            </w:tcBorders>
          </w:tcPr>
          <w:p w14:paraId="2B4E3685" w14:textId="55E59FBD" w:rsidR="00BE297E" w:rsidRPr="0016711A" w:rsidRDefault="005728B6" w:rsidP="00296093">
            <w:pPr>
              <w:pStyle w:val="FLISFormQuestionlabelsandanswers"/>
            </w:pPr>
            <w:r>
              <w:t xml:space="preserve">Vendor Number: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r w:rsidR="003E338C" w14:paraId="0436BCC8" w14:textId="77777777" w:rsidTr="00296093">
        <w:tblPrEx>
          <w:tblLook w:val="0000" w:firstRow="0" w:lastRow="0" w:firstColumn="0" w:lastColumn="0" w:noHBand="0" w:noVBand="0"/>
        </w:tblPrEx>
        <w:trPr>
          <w:trHeight w:val="397"/>
        </w:trPr>
        <w:tc>
          <w:tcPr>
            <w:tcW w:w="4961" w:type="dxa"/>
          </w:tcPr>
          <w:p w14:paraId="5A4E3115" w14:textId="5EF19A83" w:rsidR="003E338C" w:rsidRDefault="00E06FB5" w:rsidP="00296093">
            <w:pPr>
              <w:pStyle w:val="FLISFormQuestionlabelsandanswers"/>
            </w:pPr>
            <w:r>
              <w:t>Contact email:</w:t>
            </w:r>
            <w:r w:rsidRPr="002C56AB">
              <w:rPr>
                <w:szCs w:val="18"/>
              </w:rPr>
              <w:t xml:space="preserve">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Pr>
          <w:p w14:paraId="04BDE63F" w14:textId="03943405" w:rsidR="003E338C" w:rsidRDefault="00E06FB5" w:rsidP="00296093">
            <w:pPr>
              <w:pStyle w:val="FLISFormQuestionlabelsandanswers"/>
            </w:pPr>
            <w:r>
              <w:t>Contact phone:</w:t>
            </w:r>
            <w:r w:rsidRPr="002C56AB">
              <w:rPr>
                <w:szCs w:val="18"/>
              </w:rPr>
              <w:t xml:space="preserve">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bl>
    <w:p w14:paraId="5E3447EA"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20AB58CD" w14:textId="77777777" w:rsidTr="00A92552">
        <w:trPr>
          <w:trHeight w:val="369"/>
        </w:trPr>
        <w:tc>
          <w:tcPr>
            <w:tcW w:w="9923" w:type="dxa"/>
            <w:gridSpan w:val="2"/>
            <w:shd w:val="clear" w:color="auto" w:fill="CCCCCC"/>
            <w:vAlign w:val="center"/>
          </w:tcPr>
          <w:p w14:paraId="16B7B51A" w14:textId="77777777" w:rsidR="003E338C" w:rsidRDefault="003E338C" w:rsidP="00296093">
            <w:pPr>
              <w:pStyle w:val="FLISFormSectionheaders"/>
            </w:pPr>
            <w:r>
              <w:t>3. ACC details</w:t>
            </w:r>
          </w:p>
        </w:tc>
      </w:tr>
      <w:tr w:rsidR="003E338C" w14:paraId="53D1AA2B" w14:textId="77777777" w:rsidTr="00296093">
        <w:trPr>
          <w:trHeight w:val="397"/>
        </w:trPr>
        <w:tc>
          <w:tcPr>
            <w:tcW w:w="4961" w:type="dxa"/>
          </w:tcPr>
          <w:p w14:paraId="687A6658" w14:textId="6AF800FD" w:rsidR="003E338C" w:rsidRDefault="009564D8" w:rsidP="00296093">
            <w:pPr>
              <w:pStyle w:val="FLISFormQuestionlabelsandanswers"/>
            </w:pPr>
            <w:r>
              <w:t xml:space="preserve">Recovery team: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Pr>
          <w:p w14:paraId="3AB52ED0" w14:textId="27E793DD" w:rsidR="003E338C" w:rsidRDefault="009564D8" w:rsidP="00296093">
            <w:pPr>
              <w:pStyle w:val="FLISFormQuestionlabelsandanswers"/>
            </w:pPr>
            <w:r>
              <w:t>ACC Recovery Team Member</w:t>
            </w:r>
            <w:r w:rsidR="00FD0161">
              <w:t xml:space="preserve"> (if known): </w:t>
            </w:r>
            <w:r w:rsidR="00FD0161" w:rsidRPr="002C56AB">
              <w:rPr>
                <w:szCs w:val="18"/>
              </w:rPr>
              <w:fldChar w:fldCharType="begin">
                <w:ffData>
                  <w:name w:val="Text10"/>
                  <w:enabled/>
                  <w:calcOnExit w:val="0"/>
                  <w:textInput/>
                </w:ffData>
              </w:fldChar>
            </w:r>
            <w:r w:rsidR="00FD0161" w:rsidRPr="002C56AB">
              <w:rPr>
                <w:szCs w:val="18"/>
              </w:rPr>
              <w:instrText xml:space="preserve"> FORMTEXT </w:instrText>
            </w:r>
            <w:r w:rsidR="00FD0161" w:rsidRPr="002C56AB">
              <w:rPr>
                <w:szCs w:val="18"/>
              </w:rPr>
            </w:r>
            <w:r w:rsidR="00FD0161" w:rsidRPr="002C56AB">
              <w:rPr>
                <w:szCs w:val="18"/>
              </w:rPr>
              <w:fldChar w:fldCharType="separate"/>
            </w:r>
            <w:r w:rsidR="00FD0161" w:rsidRPr="002C56AB">
              <w:rPr>
                <w:szCs w:val="18"/>
              </w:rPr>
              <w:t> </w:t>
            </w:r>
            <w:r w:rsidR="00FD0161" w:rsidRPr="002C56AB">
              <w:rPr>
                <w:szCs w:val="18"/>
              </w:rPr>
              <w:t> </w:t>
            </w:r>
            <w:r w:rsidR="00FD0161" w:rsidRPr="002C56AB">
              <w:rPr>
                <w:szCs w:val="18"/>
              </w:rPr>
              <w:t> </w:t>
            </w:r>
            <w:r w:rsidR="00FD0161" w:rsidRPr="002C56AB">
              <w:rPr>
                <w:szCs w:val="18"/>
              </w:rPr>
              <w:t> </w:t>
            </w:r>
            <w:r w:rsidR="00FD0161" w:rsidRPr="002C56AB">
              <w:rPr>
                <w:szCs w:val="18"/>
              </w:rPr>
              <w:t> </w:t>
            </w:r>
            <w:r w:rsidR="00FD0161" w:rsidRPr="002C56AB">
              <w:rPr>
                <w:szCs w:val="18"/>
              </w:rPr>
              <w:fldChar w:fldCharType="end"/>
            </w:r>
          </w:p>
        </w:tc>
      </w:tr>
      <w:tr w:rsidR="00FD0161" w14:paraId="27034DFA" w14:textId="77777777">
        <w:trPr>
          <w:trHeight w:val="397"/>
        </w:trPr>
        <w:tc>
          <w:tcPr>
            <w:tcW w:w="9923" w:type="dxa"/>
            <w:gridSpan w:val="2"/>
            <w:tcBorders>
              <w:bottom w:val="single" w:sz="2" w:space="0" w:color="C0C0C0"/>
            </w:tcBorders>
          </w:tcPr>
          <w:p w14:paraId="3E7198E5" w14:textId="544E9077" w:rsidR="00FD0161" w:rsidRDefault="00FD0161" w:rsidP="00296093">
            <w:pPr>
              <w:pStyle w:val="FLISFormQuestionlabelsandanswers"/>
            </w:pPr>
            <w:r>
              <w:t xml:space="preserve">Contact email: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bl>
    <w:p w14:paraId="44D33FEB"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1F7061C8" w14:textId="77777777" w:rsidTr="00A92552">
        <w:trPr>
          <w:trHeight w:val="369"/>
        </w:trPr>
        <w:tc>
          <w:tcPr>
            <w:tcW w:w="9923" w:type="dxa"/>
            <w:gridSpan w:val="2"/>
            <w:tcBorders>
              <w:bottom w:val="single" w:sz="2" w:space="0" w:color="C0C0C0"/>
            </w:tcBorders>
            <w:shd w:val="clear" w:color="auto" w:fill="CCCCCC"/>
            <w:vAlign w:val="center"/>
          </w:tcPr>
          <w:p w14:paraId="7747FAE0" w14:textId="017825AA" w:rsidR="003E338C" w:rsidRDefault="003E338C" w:rsidP="00296093">
            <w:pPr>
              <w:pStyle w:val="FLISFormSectionheaders"/>
            </w:pPr>
            <w:r>
              <w:t>4</w:t>
            </w:r>
            <w:r w:rsidR="00FD0161">
              <w:t>. Report details</w:t>
            </w:r>
          </w:p>
        </w:tc>
      </w:tr>
      <w:tr w:rsidR="00567A3C" w14:paraId="6FA33CEA" w14:textId="77777777" w:rsidTr="00567A3C">
        <w:trPr>
          <w:trHeight w:val="369"/>
        </w:trPr>
        <w:tc>
          <w:tcPr>
            <w:tcW w:w="9923" w:type="dxa"/>
            <w:gridSpan w:val="2"/>
            <w:tcBorders>
              <w:bottom w:val="single" w:sz="2" w:space="0" w:color="C0C0C0"/>
            </w:tcBorders>
            <w:shd w:val="clear" w:color="auto" w:fill="FFFFFF" w:themeFill="background1"/>
            <w:vAlign w:val="center"/>
          </w:tcPr>
          <w:p w14:paraId="3BEC3468" w14:textId="029A0B4C" w:rsidR="00567A3C" w:rsidRPr="00567A3C" w:rsidRDefault="001B5004" w:rsidP="00321C5B">
            <w:pPr>
              <w:pStyle w:val="FLISFormQuestionlabelsandanswers"/>
              <w:spacing w:before="60" w:after="60"/>
              <w:rPr>
                <w:b/>
              </w:rPr>
            </w:pPr>
            <w:r>
              <w:t xml:space="preserve">Purpose of report: </w:t>
            </w:r>
            <w:sdt>
              <w:sdtPr>
                <w:rPr>
                  <w:rFonts w:ascii="MS Gothic" w:eastAsia="MS Gothic" w:hAnsi="MS Gothic"/>
                  <w:b/>
                  <w:sz w:val="26"/>
                  <w:szCs w:val="26"/>
                </w:rPr>
                <w:id w:val="-266702809"/>
                <w14:checkbox>
                  <w14:checked w14:val="0"/>
                  <w14:checkedState w14:val="2612" w14:font="MS Gothic"/>
                  <w14:uncheckedState w14:val="2610" w14:font="MS Gothic"/>
                </w14:checkbox>
              </w:sdtPr>
              <w:sdtEndPr/>
              <w:sdtContent>
                <w:r w:rsidRPr="00960837">
                  <w:rPr>
                    <w:rFonts w:ascii="MS Gothic" w:eastAsia="MS Gothic" w:hAnsi="MS Gothic" w:cs="Segoe UI Symbol"/>
                    <w:sz w:val="26"/>
                    <w:szCs w:val="26"/>
                  </w:rPr>
                  <w:t>☐</w:t>
                </w:r>
              </w:sdtContent>
            </w:sdt>
            <w:r w:rsidRPr="00960837">
              <w:t xml:space="preserve"> </w:t>
            </w:r>
            <w:r w:rsidR="00A309EC">
              <w:t>C</w:t>
            </w:r>
            <w:r w:rsidR="00A158BE" w:rsidRPr="00960837">
              <w:t>hange current support</w:t>
            </w:r>
            <w:r w:rsidR="00960837" w:rsidRPr="00960837">
              <w:t xml:space="preserve"> </w:t>
            </w:r>
            <w:sdt>
              <w:sdtPr>
                <w:rPr>
                  <w:rFonts w:ascii="MS Gothic" w:eastAsia="MS Gothic" w:hAnsi="MS Gothic"/>
                  <w:b/>
                  <w:sz w:val="26"/>
                  <w:szCs w:val="26"/>
                </w:rPr>
                <w:id w:val="-479378481"/>
                <w14:checkbox>
                  <w14:checked w14:val="0"/>
                  <w14:checkedState w14:val="2612" w14:font="MS Gothic"/>
                  <w14:uncheckedState w14:val="2610" w14:font="MS Gothic"/>
                </w14:checkbox>
              </w:sdtPr>
              <w:sdtEndPr/>
              <w:sdtContent>
                <w:r w:rsidR="00960837" w:rsidRPr="00A309EC">
                  <w:rPr>
                    <w:rFonts w:ascii="MS Gothic" w:eastAsia="MS Gothic" w:hAnsi="MS Gothic" w:cs="Segoe UI Symbol"/>
                    <w:sz w:val="26"/>
                    <w:szCs w:val="26"/>
                  </w:rPr>
                  <w:t>☐</w:t>
                </w:r>
              </w:sdtContent>
            </w:sdt>
            <w:r w:rsidR="00960837" w:rsidRPr="00960837">
              <w:t xml:space="preserve"> Notify ACC of support completion</w:t>
            </w:r>
            <w:r w:rsidR="00960837">
              <w:rPr>
                <w:sz w:val="26"/>
                <w:szCs w:val="26"/>
              </w:rPr>
              <w:t xml:space="preserve"> </w:t>
            </w:r>
          </w:p>
        </w:tc>
      </w:tr>
      <w:tr w:rsidR="00FD0161" w14:paraId="1C02F531" w14:textId="77777777">
        <w:trPr>
          <w:trHeight w:val="397"/>
        </w:trPr>
        <w:tc>
          <w:tcPr>
            <w:tcW w:w="4961" w:type="dxa"/>
          </w:tcPr>
          <w:p w14:paraId="54155B64" w14:textId="07D2B296" w:rsidR="00FD0161" w:rsidRDefault="00FD0161" w:rsidP="00296093">
            <w:pPr>
              <w:pStyle w:val="FLISFormQuestionlabelsandanswers"/>
            </w:pPr>
            <w:r>
              <w:t xml:space="preserve">Date of report: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Pr>
          <w:p w14:paraId="5770C358" w14:textId="43E73981" w:rsidR="00FD0161" w:rsidRDefault="00D86F6A" w:rsidP="00296093">
            <w:pPr>
              <w:pStyle w:val="FLISFormQuestionlabelsandanswers"/>
            </w:pPr>
            <w:r>
              <w:t xml:space="preserve">Date referral received: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r w:rsidR="00D86F6A" w14:paraId="218F8ECC" w14:textId="77777777">
        <w:trPr>
          <w:trHeight w:val="397"/>
        </w:trPr>
        <w:tc>
          <w:tcPr>
            <w:tcW w:w="4961" w:type="dxa"/>
          </w:tcPr>
          <w:p w14:paraId="325BA48C" w14:textId="517F4F41" w:rsidR="00D86F6A" w:rsidRDefault="00D86F6A" w:rsidP="00296093">
            <w:pPr>
              <w:pStyle w:val="FLISFormQuestionlabelsandanswers"/>
            </w:pPr>
            <w:r>
              <w:t xml:space="preserve">Date services commenced: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Pr>
          <w:p w14:paraId="645164A9" w14:textId="57F88CD1" w:rsidR="00D86F6A" w:rsidRDefault="00E27562" w:rsidP="00296093">
            <w:pPr>
              <w:pStyle w:val="FLISFormQuestionlabelsandanswers"/>
            </w:pPr>
            <w:r>
              <w:t xml:space="preserve">Date services completed (if applicable):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bl>
    <w:p w14:paraId="1B65F510"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445A5679" w14:textId="77777777" w:rsidTr="00A92552">
        <w:trPr>
          <w:trHeight w:val="369"/>
        </w:trPr>
        <w:tc>
          <w:tcPr>
            <w:tcW w:w="9923" w:type="dxa"/>
            <w:gridSpan w:val="2"/>
            <w:shd w:val="clear" w:color="auto" w:fill="CCCCCC"/>
            <w:vAlign w:val="center"/>
          </w:tcPr>
          <w:p w14:paraId="31772F32" w14:textId="180BF57E" w:rsidR="003E338C" w:rsidRDefault="003E338C" w:rsidP="00296093">
            <w:pPr>
              <w:pStyle w:val="FLISFormSectionheaders"/>
            </w:pPr>
            <w:r>
              <w:t xml:space="preserve">5. </w:t>
            </w:r>
            <w:r w:rsidR="00E27562">
              <w:t>Current supports</w:t>
            </w:r>
          </w:p>
        </w:tc>
      </w:tr>
      <w:tr w:rsidR="00E8070F" w:rsidRPr="00253061" w14:paraId="1533F79F" w14:textId="77777777">
        <w:trPr>
          <w:trHeight w:val="397"/>
        </w:trPr>
        <w:tc>
          <w:tcPr>
            <w:tcW w:w="4961" w:type="dxa"/>
          </w:tcPr>
          <w:p w14:paraId="27F2DBBF" w14:textId="0C904702" w:rsidR="00E8070F" w:rsidRPr="00253061" w:rsidRDefault="00E8070F" w:rsidP="000620C2">
            <w:pPr>
              <w:pStyle w:val="FLISFormQuestionlabelsandanswers"/>
              <w:spacing w:before="60" w:after="60"/>
            </w:pPr>
            <w:r>
              <w:t xml:space="preserve">Standard hours: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Pr>
          <w:p w14:paraId="58B43A78" w14:textId="09582754" w:rsidR="00E8070F" w:rsidRPr="00253061" w:rsidRDefault="00E8070F" w:rsidP="000620C2">
            <w:pPr>
              <w:pStyle w:val="FLISFormQuestionlabelsandanswers"/>
              <w:spacing w:before="60" w:after="60"/>
            </w:pPr>
            <w:r>
              <w:t xml:space="preserve">Complex hours: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r w:rsidR="00E8070F" w:rsidRPr="00253061" w14:paraId="46EECFA0" w14:textId="77777777" w:rsidTr="00296093">
        <w:trPr>
          <w:trHeight w:val="397"/>
        </w:trPr>
        <w:tc>
          <w:tcPr>
            <w:tcW w:w="9923" w:type="dxa"/>
            <w:gridSpan w:val="2"/>
          </w:tcPr>
          <w:p w14:paraId="0E329E47" w14:textId="5FF204C7" w:rsidR="00E8070F" w:rsidRDefault="00E8070F" w:rsidP="000620C2">
            <w:pPr>
              <w:pStyle w:val="FLISFormQuestionlabelsandanswers"/>
              <w:spacing w:before="60" w:after="60"/>
            </w:pPr>
            <w:r>
              <w:rPr>
                <w:szCs w:val="18"/>
              </w:rPr>
              <w:t xml:space="preserve">Per: </w:t>
            </w:r>
            <w:sdt>
              <w:sdtPr>
                <w:rPr>
                  <w:sz w:val="26"/>
                  <w:szCs w:val="26"/>
                </w:rPr>
                <w:id w:val="-742717908"/>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r>
              <w:rPr>
                <w:sz w:val="26"/>
                <w:szCs w:val="26"/>
              </w:rPr>
              <w:t xml:space="preserve"> </w:t>
            </w:r>
            <w:r>
              <w:t xml:space="preserve">day </w:t>
            </w:r>
            <w:sdt>
              <w:sdtPr>
                <w:rPr>
                  <w:sz w:val="26"/>
                  <w:szCs w:val="26"/>
                </w:rPr>
                <w:id w:val="443579294"/>
                <w14:checkbox>
                  <w14:checked w14:val="0"/>
                  <w14:checkedState w14:val="2612" w14:font="MS Gothic"/>
                  <w14:uncheckedState w14:val="2610" w14:font="MS Gothic"/>
                </w14:checkbox>
              </w:sdtPr>
              <w:sdtEndPr/>
              <w:sdtContent>
                <w:r w:rsidRPr="008E6A75">
                  <w:rPr>
                    <w:rFonts w:ascii="MS Gothic" w:eastAsia="MS Gothic" w:hAnsi="MS Gothic"/>
                    <w:sz w:val="26"/>
                    <w:szCs w:val="26"/>
                  </w:rPr>
                  <w:t>☐</w:t>
                </w:r>
              </w:sdtContent>
            </w:sdt>
            <w:r>
              <w:rPr>
                <w:sz w:val="26"/>
                <w:szCs w:val="26"/>
              </w:rPr>
              <w:t xml:space="preserve"> </w:t>
            </w:r>
            <w:r>
              <w:t xml:space="preserve">week </w:t>
            </w:r>
            <w:sdt>
              <w:sdtPr>
                <w:rPr>
                  <w:sz w:val="26"/>
                  <w:szCs w:val="26"/>
                </w:rPr>
                <w:id w:val="-1351257119"/>
                <w14:checkbox>
                  <w14:checked w14:val="0"/>
                  <w14:checkedState w14:val="2612" w14:font="MS Gothic"/>
                  <w14:uncheckedState w14:val="2610" w14:font="MS Gothic"/>
                </w14:checkbox>
              </w:sdtPr>
              <w:sdtEndPr/>
              <w:sdtContent>
                <w:r w:rsidRPr="008E6A75">
                  <w:rPr>
                    <w:rFonts w:ascii="MS Gothic" w:eastAsia="MS Gothic" w:hAnsi="MS Gothic"/>
                    <w:sz w:val="26"/>
                    <w:szCs w:val="26"/>
                  </w:rPr>
                  <w:t>☐</w:t>
                </w:r>
              </w:sdtContent>
            </w:sdt>
            <w:r>
              <w:rPr>
                <w:sz w:val="26"/>
                <w:szCs w:val="26"/>
              </w:rPr>
              <w:t xml:space="preserve"> </w:t>
            </w:r>
            <w:r>
              <w:t>fortnight</w:t>
            </w:r>
          </w:p>
        </w:tc>
      </w:tr>
    </w:tbl>
    <w:p w14:paraId="76E7A105"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061B84" w14:paraId="741BF398" w14:textId="77777777" w:rsidTr="00A92552">
        <w:trPr>
          <w:trHeight w:val="369"/>
        </w:trPr>
        <w:tc>
          <w:tcPr>
            <w:tcW w:w="9923" w:type="dxa"/>
            <w:gridSpan w:val="2"/>
            <w:tcBorders>
              <w:bottom w:val="single" w:sz="2" w:space="0" w:color="C0C0C0"/>
            </w:tcBorders>
            <w:shd w:val="clear" w:color="auto" w:fill="CCCCCC"/>
            <w:vAlign w:val="center"/>
          </w:tcPr>
          <w:p w14:paraId="2F192E8F" w14:textId="3B8F3A1A" w:rsidR="00061B84" w:rsidRDefault="00A53D10" w:rsidP="00007DE4">
            <w:pPr>
              <w:pStyle w:val="FLISFormSectionheaders"/>
            </w:pPr>
            <w:r>
              <w:t>6. H</w:t>
            </w:r>
            <w:r w:rsidR="00A9787F">
              <w:t>C</w:t>
            </w:r>
            <w:r>
              <w:t>SMI change in Standard or Complex support</w:t>
            </w:r>
          </w:p>
        </w:tc>
      </w:tr>
      <w:tr w:rsidR="00061B84" w:rsidRPr="00253061" w14:paraId="317DC009" w14:textId="77777777" w:rsidTr="00F361F2">
        <w:trPr>
          <w:trHeight w:val="397"/>
        </w:trPr>
        <w:tc>
          <w:tcPr>
            <w:tcW w:w="9923" w:type="dxa"/>
            <w:gridSpan w:val="2"/>
            <w:shd w:val="clear" w:color="auto" w:fill="EAEAEA"/>
          </w:tcPr>
          <w:p w14:paraId="1580062F" w14:textId="3E7F7F03" w:rsidR="009B77AF" w:rsidRDefault="009B77AF" w:rsidP="00A53D10">
            <w:pPr>
              <w:pStyle w:val="FLISFormBulletLast"/>
              <w:numPr>
                <w:ilvl w:val="0"/>
                <w:numId w:val="0"/>
              </w:numPr>
              <w:spacing w:before="120"/>
            </w:pPr>
            <w:r>
              <w:t xml:space="preserve">Complete this section if you are </w:t>
            </w:r>
            <w:r w:rsidR="00282D77">
              <w:t xml:space="preserve">requesting a </w:t>
            </w:r>
            <w:r w:rsidR="009025BA">
              <w:t xml:space="preserve">change in </w:t>
            </w:r>
            <w:r w:rsidR="00BD592B">
              <w:t>the service</w:t>
            </w:r>
            <w:r>
              <w:t xml:space="preserve">. </w:t>
            </w:r>
          </w:p>
          <w:p w14:paraId="13A81015" w14:textId="04DA8CD2" w:rsidR="00061B84" w:rsidRPr="00253061" w:rsidRDefault="002D6CC8" w:rsidP="00A53D10">
            <w:pPr>
              <w:pStyle w:val="FLISFormBulletLast"/>
              <w:numPr>
                <w:ilvl w:val="0"/>
                <w:numId w:val="0"/>
              </w:numPr>
              <w:spacing w:before="120"/>
            </w:pPr>
            <w:r>
              <w:t>Confirm</w:t>
            </w:r>
            <w:r w:rsidR="00A53D10">
              <w:t xml:space="preserve"> the number of additional hours required</w:t>
            </w:r>
            <w:r w:rsidR="00C2383C">
              <w:t>.</w:t>
            </w:r>
          </w:p>
        </w:tc>
      </w:tr>
      <w:tr w:rsidR="007516CB" w14:paraId="79A6D49D" w14:textId="77777777">
        <w:trPr>
          <w:trHeight w:val="397"/>
        </w:trPr>
        <w:tc>
          <w:tcPr>
            <w:tcW w:w="4961" w:type="dxa"/>
            <w:vAlign w:val="center"/>
          </w:tcPr>
          <w:p w14:paraId="25988152" w14:textId="1DDE6AC2" w:rsidR="007516CB" w:rsidRDefault="007516CB" w:rsidP="00007DE4">
            <w:pPr>
              <w:pStyle w:val="FLISFormQuestionlabelsandanswers"/>
            </w:pPr>
            <w:r>
              <w:rPr>
                <w:lang w:val="en-NZ"/>
              </w:rPr>
              <w:t>Standard</w:t>
            </w:r>
            <w:r w:rsidR="16D342A7">
              <w:rPr>
                <w:lang w:val="en-NZ"/>
              </w:rPr>
              <w:t xml:space="preserve"> </w:t>
            </w:r>
            <w:r w:rsidR="00611F02">
              <w:rPr>
                <w:lang w:val="en-NZ"/>
              </w:rPr>
              <w:t>h</w:t>
            </w:r>
            <w:r w:rsidR="16D342A7">
              <w:rPr>
                <w:lang w:val="en-NZ"/>
              </w:rPr>
              <w:t>ours</w:t>
            </w:r>
            <w:r>
              <w:rPr>
                <w:lang w:val="en-NZ"/>
              </w:rP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2" w:type="dxa"/>
            <w:vAlign w:val="center"/>
          </w:tcPr>
          <w:p w14:paraId="403CDAE8" w14:textId="2E14077B" w:rsidR="007516CB" w:rsidRDefault="007516CB" w:rsidP="00007DE4">
            <w:pPr>
              <w:pStyle w:val="FLISFormQuestionlabelsandanswers"/>
            </w:pPr>
            <w:r>
              <w:t>Complex</w:t>
            </w:r>
            <w:r w:rsidR="6D157593">
              <w:t xml:space="preserve"> </w:t>
            </w:r>
            <w:r w:rsidR="00611F02">
              <w:t>h</w:t>
            </w:r>
            <w:r w:rsidR="6D157593">
              <w:t>ours</w:t>
            </w:r>
            <w:r>
              <w:t xml:space="preserve">: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r w:rsidR="002D6CC8" w14:paraId="2BE209B9" w14:textId="77777777">
        <w:trPr>
          <w:trHeight w:val="397"/>
        </w:trPr>
        <w:tc>
          <w:tcPr>
            <w:tcW w:w="9923" w:type="dxa"/>
            <w:gridSpan w:val="2"/>
            <w:vAlign w:val="center"/>
          </w:tcPr>
          <w:p w14:paraId="034291DA" w14:textId="7D4E2159" w:rsidR="002D6CC8" w:rsidRDefault="007A5A91" w:rsidP="000620C2">
            <w:pPr>
              <w:pStyle w:val="FLISFormQuestionlabelsandanswers"/>
              <w:spacing w:before="60" w:after="60"/>
            </w:pPr>
            <w:r w:rsidRPr="1C70E6F5">
              <w:rPr>
                <w:lang w:val="en-NZ"/>
              </w:rPr>
              <w:t>P</w:t>
            </w:r>
            <w:r w:rsidR="6681AA0C" w:rsidRPr="1C70E6F5">
              <w:rPr>
                <w:lang w:val="en-NZ"/>
              </w:rPr>
              <w:t>er</w:t>
            </w:r>
            <w:r w:rsidR="002D6CC8">
              <w:rPr>
                <w:lang w:val="en-NZ"/>
              </w:rPr>
              <w:t xml:space="preserve">: </w:t>
            </w:r>
            <w:sdt>
              <w:sdtPr>
                <w:rPr>
                  <w:sz w:val="26"/>
                  <w:szCs w:val="26"/>
                </w:rPr>
                <w:id w:val="-964120492"/>
                <w14:checkbox>
                  <w14:checked w14:val="0"/>
                  <w14:checkedState w14:val="2612" w14:font="MS Gothic"/>
                  <w14:uncheckedState w14:val="2610" w14:font="MS Gothic"/>
                </w14:checkbox>
              </w:sdtPr>
              <w:sdtEndPr/>
              <w:sdtContent>
                <w:r w:rsidR="002D6CC8" w:rsidRPr="008E6A75">
                  <w:rPr>
                    <w:rFonts w:ascii="MS Gothic" w:eastAsia="MS Gothic" w:hAnsi="MS Gothic"/>
                    <w:sz w:val="26"/>
                    <w:szCs w:val="26"/>
                  </w:rPr>
                  <w:t>☐</w:t>
                </w:r>
              </w:sdtContent>
            </w:sdt>
            <w:r w:rsidR="002D6CC8">
              <w:rPr>
                <w:sz w:val="26"/>
                <w:szCs w:val="26"/>
              </w:rPr>
              <w:t xml:space="preserve"> </w:t>
            </w:r>
            <w:r w:rsidR="002D6CC8">
              <w:t xml:space="preserve">day </w:t>
            </w:r>
            <w:sdt>
              <w:sdtPr>
                <w:rPr>
                  <w:sz w:val="26"/>
                  <w:szCs w:val="26"/>
                </w:rPr>
                <w:id w:val="-632406036"/>
                <w14:checkbox>
                  <w14:checked w14:val="0"/>
                  <w14:checkedState w14:val="2612" w14:font="MS Gothic"/>
                  <w14:uncheckedState w14:val="2610" w14:font="MS Gothic"/>
                </w14:checkbox>
              </w:sdtPr>
              <w:sdtEndPr/>
              <w:sdtContent>
                <w:r w:rsidR="002D6CC8" w:rsidRPr="008E6A75">
                  <w:rPr>
                    <w:rFonts w:ascii="MS Gothic" w:eastAsia="MS Gothic" w:hAnsi="MS Gothic"/>
                    <w:sz w:val="26"/>
                    <w:szCs w:val="26"/>
                  </w:rPr>
                  <w:t>☐</w:t>
                </w:r>
              </w:sdtContent>
            </w:sdt>
            <w:r w:rsidR="002D6CC8">
              <w:rPr>
                <w:sz w:val="26"/>
                <w:szCs w:val="26"/>
              </w:rPr>
              <w:t xml:space="preserve"> </w:t>
            </w:r>
            <w:r w:rsidR="002D6CC8">
              <w:t xml:space="preserve">week </w:t>
            </w:r>
            <w:sdt>
              <w:sdtPr>
                <w:rPr>
                  <w:sz w:val="26"/>
                  <w:szCs w:val="26"/>
                </w:rPr>
                <w:id w:val="-1892648941"/>
                <w14:checkbox>
                  <w14:checked w14:val="0"/>
                  <w14:checkedState w14:val="2612" w14:font="MS Gothic"/>
                  <w14:uncheckedState w14:val="2610" w14:font="MS Gothic"/>
                </w14:checkbox>
              </w:sdtPr>
              <w:sdtEndPr/>
              <w:sdtContent>
                <w:r w:rsidR="002D6CC8" w:rsidRPr="008E6A75">
                  <w:rPr>
                    <w:rFonts w:ascii="MS Gothic" w:eastAsia="MS Gothic" w:hAnsi="MS Gothic"/>
                    <w:sz w:val="26"/>
                    <w:szCs w:val="26"/>
                  </w:rPr>
                  <w:t>☐</w:t>
                </w:r>
              </w:sdtContent>
            </w:sdt>
            <w:r w:rsidR="002D6CC8">
              <w:rPr>
                <w:sz w:val="26"/>
                <w:szCs w:val="26"/>
              </w:rPr>
              <w:t xml:space="preserve"> </w:t>
            </w:r>
            <w:r w:rsidR="002D6CC8">
              <w:t>fortnight</w:t>
            </w:r>
          </w:p>
        </w:tc>
      </w:tr>
      <w:tr w:rsidR="361FCEF1" w14:paraId="6FCD3141" w14:textId="77777777" w:rsidTr="361FCEF1">
        <w:trPr>
          <w:trHeight w:val="397"/>
        </w:trPr>
        <w:tc>
          <w:tcPr>
            <w:tcW w:w="9923" w:type="dxa"/>
            <w:gridSpan w:val="2"/>
            <w:vAlign w:val="center"/>
          </w:tcPr>
          <w:p w14:paraId="2B4A8DB6" w14:textId="5EC7B830" w:rsidR="7840DA4D" w:rsidRDefault="7840DA4D" w:rsidP="007A5A91">
            <w:pPr>
              <w:pStyle w:val="FLISFormQuestionlabelsandanswers"/>
              <w:rPr>
                <w:lang w:val="en-NZ"/>
              </w:rPr>
            </w:pPr>
            <w:r w:rsidRPr="361FCEF1">
              <w:rPr>
                <w:lang w:val="en-NZ"/>
              </w:rPr>
              <w:t>How long is the support required for: _________ weeks</w:t>
            </w:r>
            <w:r w:rsidRPr="3D6D37DB">
              <w:rPr>
                <w:lang w:val="en-NZ"/>
              </w:rPr>
              <w:t xml:space="preserve"> (maximum 52)</w:t>
            </w:r>
          </w:p>
        </w:tc>
      </w:tr>
      <w:tr w:rsidR="00DD2C13" w14:paraId="4EE1107A" w14:textId="77777777">
        <w:trPr>
          <w:trHeight w:val="397"/>
        </w:trPr>
        <w:tc>
          <w:tcPr>
            <w:tcW w:w="4961" w:type="dxa"/>
            <w:vAlign w:val="center"/>
          </w:tcPr>
          <w:p w14:paraId="7544E484" w14:textId="0E99C2DC" w:rsidR="00DD2C13" w:rsidRPr="361FCEF1" w:rsidRDefault="00DD2C13" w:rsidP="007A5A91">
            <w:pPr>
              <w:pStyle w:val="FLISFormQuestionlabelsandanswers"/>
              <w:rPr>
                <w:lang w:val="en-NZ"/>
              </w:rPr>
            </w:pPr>
            <w:r>
              <w:rPr>
                <w:lang w:val="en-NZ"/>
              </w:rPr>
              <w:t>Start date:</w:t>
            </w:r>
          </w:p>
        </w:tc>
        <w:tc>
          <w:tcPr>
            <w:tcW w:w="4962" w:type="dxa"/>
            <w:vAlign w:val="center"/>
          </w:tcPr>
          <w:p w14:paraId="7CC93AC8" w14:textId="72D7F37B" w:rsidR="00DD2C13" w:rsidRPr="361FCEF1" w:rsidRDefault="00DD2C13" w:rsidP="007A5A91">
            <w:pPr>
              <w:pStyle w:val="FLISFormQuestionlabelsandanswers"/>
              <w:rPr>
                <w:lang w:val="en-NZ"/>
              </w:rPr>
            </w:pPr>
            <w:r>
              <w:rPr>
                <w:lang w:val="en-NZ"/>
              </w:rPr>
              <w:t xml:space="preserve">End date: </w:t>
            </w:r>
          </w:p>
        </w:tc>
      </w:tr>
      <w:tr w:rsidR="00061B84" w14:paraId="3C16A9CE" w14:textId="77777777" w:rsidTr="007516CB">
        <w:trPr>
          <w:trHeight w:val="397"/>
        </w:trPr>
        <w:tc>
          <w:tcPr>
            <w:tcW w:w="9923" w:type="dxa"/>
            <w:gridSpan w:val="2"/>
            <w:shd w:val="clear" w:color="auto" w:fill="E7E6E6" w:themeFill="background2"/>
            <w:vAlign w:val="center"/>
          </w:tcPr>
          <w:p w14:paraId="00EB211A" w14:textId="79AE76E2" w:rsidR="00061B84" w:rsidRDefault="007516CB" w:rsidP="00007DE4">
            <w:pPr>
              <w:pStyle w:val="FLISFormQuestionlabelsandanswers"/>
            </w:pPr>
            <w:r>
              <w:lastRenderedPageBreak/>
              <w:t xml:space="preserve">Provide clinical details and rationale for the requested </w:t>
            </w:r>
            <w:r w:rsidR="003E3CB6">
              <w:t>changes.</w:t>
            </w:r>
          </w:p>
          <w:p w14:paraId="10377F2D" w14:textId="53B07259" w:rsidR="003E3CB6" w:rsidRPr="00206F8B" w:rsidRDefault="003E3CB6" w:rsidP="00007DE4">
            <w:pPr>
              <w:pStyle w:val="FLISFormQuestionlabelsandanswers"/>
            </w:pPr>
            <w:r w:rsidRPr="00206F8B">
              <w:t>ACC may seek an independent assessment and will confirm any changes in writing.</w:t>
            </w:r>
          </w:p>
        </w:tc>
      </w:tr>
      <w:tr w:rsidR="007516CB" w14:paraId="3F7BB372" w14:textId="77777777" w:rsidTr="00007DE4">
        <w:trPr>
          <w:trHeight w:val="397"/>
        </w:trPr>
        <w:tc>
          <w:tcPr>
            <w:tcW w:w="9923" w:type="dxa"/>
            <w:gridSpan w:val="2"/>
            <w:vAlign w:val="center"/>
          </w:tcPr>
          <w:p w14:paraId="6BEEB3FC" w14:textId="138C308A" w:rsidR="003E3CB6" w:rsidRDefault="007516CB" w:rsidP="00007DE4">
            <w:pPr>
              <w:pStyle w:val="FLISFormQuestionlabelsandanswers"/>
            </w:pP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bl>
    <w:p w14:paraId="4C7D101D"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D612CB" w14:paraId="105580C5" w14:textId="77777777">
        <w:trPr>
          <w:trHeight w:val="369"/>
        </w:trPr>
        <w:tc>
          <w:tcPr>
            <w:tcW w:w="9923" w:type="dxa"/>
            <w:gridSpan w:val="2"/>
            <w:tcBorders>
              <w:bottom w:val="single" w:sz="2" w:space="0" w:color="C0C0C0"/>
            </w:tcBorders>
            <w:shd w:val="clear" w:color="auto" w:fill="CCCCCC"/>
            <w:vAlign w:val="center"/>
          </w:tcPr>
          <w:p w14:paraId="4B86E03E" w14:textId="69186F3E" w:rsidR="00D612CB" w:rsidRDefault="00A309EC">
            <w:pPr>
              <w:pStyle w:val="FLISFormSectionheaders"/>
            </w:pPr>
            <w:r>
              <w:t>7</w:t>
            </w:r>
            <w:r w:rsidR="00D612CB">
              <w:t>. H</w:t>
            </w:r>
            <w:r w:rsidR="00C24844">
              <w:t>C</w:t>
            </w:r>
            <w:r w:rsidR="00A41A8E">
              <w:t>S</w:t>
            </w:r>
            <w:r w:rsidR="00D612CB">
              <w:t xml:space="preserve">MI </w:t>
            </w:r>
            <w:r w:rsidR="00026897">
              <w:t>completion report</w:t>
            </w:r>
          </w:p>
        </w:tc>
      </w:tr>
      <w:tr w:rsidR="00D612CB" w:rsidRPr="00253061" w14:paraId="30E14825" w14:textId="77777777">
        <w:trPr>
          <w:trHeight w:val="397"/>
        </w:trPr>
        <w:tc>
          <w:tcPr>
            <w:tcW w:w="9923" w:type="dxa"/>
            <w:gridSpan w:val="2"/>
            <w:shd w:val="clear" w:color="auto" w:fill="EAEAEA"/>
          </w:tcPr>
          <w:p w14:paraId="3B39BBAA" w14:textId="60E97F84" w:rsidR="00D612CB" w:rsidRPr="00253061" w:rsidRDefault="00FC1C9A">
            <w:pPr>
              <w:pStyle w:val="FLISFormBulletLast"/>
              <w:numPr>
                <w:ilvl w:val="0"/>
                <w:numId w:val="0"/>
              </w:numPr>
              <w:spacing w:before="120"/>
            </w:pPr>
            <w:r>
              <w:t>Complete this section if you are</w:t>
            </w:r>
            <w:r w:rsidR="009A2D10">
              <w:t xml:space="preserve"> confirming that the </w:t>
            </w:r>
            <w:r w:rsidR="006F0DE7">
              <w:t>service</w:t>
            </w:r>
            <w:r w:rsidR="000331A4">
              <w:t xml:space="preserve"> is complete. </w:t>
            </w:r>
          </w:p>
        </w:tc>
      </w:tr>
      <w:tr w:rsidR="00A309EC" w14:paraId="3301C850" w14:textId="77777777">
        <w:trPr>
          <w:trHeight w:val="397"/>
        </w:trPr>
        <w:tc>
          <w:tcPr>
            <w:tcW w:w="9923" w:type="dxa"/>
            <w:gridSpan w:val="2"/>
          </w:tcPr>
          <w:p w14:paraId="6DECDDB1" w14:textId="73751577" w:rsidR="00A309EC" w:rsidRDefault="00A309EC">
            <w:pPr>
              <w:pStyle w:val="FLISFormQuestionlabelsandanswers"/>
              <w:rPr>
                <w:sz w:val="26"/>
                <w:szCs w:val="26"/>
              </w:rPr>
            </w:pPr>
            <w:r w:rsidRPr="6DB86F10">
              <w:rPr>
                <w:lang w:val="en-NZ"/>
              </w:rPr>
              <w:t>Why is the service complete?</w:t>
            </w:r>
          </w:p>
        </w:tc>
      </w:tr>
      <w:tr w:rsidR="00A309EC" w14:paraId="4AC53F98" w14:textId="77777777" w:rsidTr="008B6185">
        <w:trPr>
          <w:trHeight w:val="397"/>
        </w:trPr>
        <w:tc>
          <w:tcPr>
            <w:tcW w:w="4961" w:type="dxa"/>
          </w:tcPr>
          <w:p w14:paraId="4D996FAF" w14:textId="799143AE" w:rsidR="00A309EC" w:rsidRDefault="00D91175" w:rsidP="00D34C7C">
            <w:pPr>
              <w:pStyle w:val="FLISFormQuestionlabelsandanswers"/>
              <w:spacing w:before="60" w:after="60"/>
            </w:pPr>
            <w:sdt>
              <w:sdtPr>
                <w:rPr>
                  <w:sz w:val="26"/>
                  <w:szCs w:val="26"/>
                </w:rPr>
                <w:id w:val="1993527722"/>
                <w14:checkbox>
                  <w14:checked w14:val="0"/>
                  <w14:checkedState w14:val="2612" w14:font="MS Gothic"/>
                  <w14:uncheckedState w14:val="2610" w14:font="MS Gothic"/>
                </w14:checkbox>
              </w:sdtPr>
              <w:sdtEndPr/>
              <w:sdtContent>
                <w:r w:rsidR="00A309EC" w:rsidRPr="6DB86F10">
                  <w:rPr>
                    <w:rFonts w:ascii="MS Gothic" w:eastAsia="MS Gothic" w:hAnsi="MS Gothic"/>
                    <w:sz w:val="26"/>
                    <w:szCs w:val="26"/>
                  </w:rPr>
                  <w:t>☐</w:t>
                </w:r>
                <w:r w:rsidR="00A309EC">
                  <w:t xml:space="preserve"> </w:t>
                </w:r>
              </w:sdtContent>
            </w:sdt>
            <w:r w:rsidR="00A309EC">
              <w:t>Client achieved all outcomes and no longer requires services.</w:t>
            </w:r>
          </w:p>
        </w:tc>
        <w:tc>
          <w:tcPr>
            <w:tcW w:w="4962" w:type="dxa"/>
          </w:tcPr>
          <w:p w14:paraId="125E67EA" w14:textId="1CAEA75E" w:rsidR="00A309EC" w:rsidRDefault="00D91175" w:rsidP="00D34C7C">
            <w:pPr>
              <w:pStyle w:val="FLISFormQuestionlabelsandanswers"/>
              <w:spacing w:before="60" w:after="60"/>
            </w:pPr>
            <w:sdt>
              <w:sdtPr>
                <w:rPr>
                  <w:sz w:val="26"/>
                  <w:szCs w:val="26"/>
                </w:rPr>
                <w:id w:val="697668885"/>
                <w14:checkbox>
                  <w14:checked w14:val="0"/>
                  <w14:checkedState w14:val="2612" w14:font="MS Gothic"/>
                  <w14:uncheckedState w14:val="2610" w14:font="MS Gothic"/>
                </w14:checkbox>
              </w:sdtPr>
              <w:sdtEndPr/>
              <w:sdtContent>
                <w:r w:rsidR="008017EB">
                  <w:rPr>
                    <w:rFonts w:ascii="MS Gothic" w:eastAsia="MS Gothic" w:hAnsi="MS Gothic" w:hint="eastAsia"/>
                    <w:sz w:val="26"/>
                    <w:szCs w:val="26"/>
                  </w:rPr>
                  <w:t>☐</w:t>
                </w:r>
              </w:sdtContent>
            </w:sdt>
            <w:r w:rsidR="008017EB">
              <w:rPr>
                <w:sz w:val="26"/>
                <w:szCs w:val="26"/>
              </w:rPr>
              <w:t xml:space="preserve"> </w:t>
            </w:r>
            <w:r w:rsidR="00A309EC">
              <w:t>Client has not achieved all outcomes but no longer wishes to receive services.</w:t>
            </w:r>
          </w:p>
        </w:tc>
      </w:tr>
      <w:tr w:rsidR="00A309EC" w14:paraId="0FF10E82" w14:textId="77777777" w:rsidTr="008B6185">
        <w:trPr>
          <w:trHeight w:val="397"/>
        </w:trPr>
        <w:tc>
          <w:tcPr>
            <w:tcW w:w="4961" w:type="dxa"/>
          </w:tcPr>
          <w:p w14:paraId="377D6320" w14:textId="3C7C9FE1" w:rsidR="00A309EC" w:rsidRPr="00A309EC" w:rsidRDefault="00D91175" w:rsidP="00D34C7C">
            <w:pPr>
              <w:pStyle w:val="FLISFormQuestionlabelsandanswers"/>
              <w:spacing w:before="60" w:after="60"/>
            </w:pPr>
            <w:sdt>
              <w:sdtPr>
                <w:rPr>
                  <w:sz w:val="26"/>
                  <w:szCs w:val="26"/>
                </w:rPr>
                <w:id w:val="1135960694"/>
                <w14:checkbox>
                  <w14:checked w14:val="0"/>
                  <w14:checkedState w14:val="2612" w14:font="MS Gothic"/>
                  <w14:uncheckedState w14:val="2610" w14:font="MS Gothic"/>
                </w14:checkbox>
              </w:sdtPr>
              <w:sdtEndPr/>
              <w:sdtContent>
                <w:r w:rsidR="00A309EC">
                  <w:rPr>
                    <w:rFonts w:ascii="MS Gothic" w:eastAsia="MS Gothic" w:hAnsi="MS Gothic" w:hint="eastAsia"/>
                    <w:sz w:val="26"/>
                    <w:szCs w:val="26"/>
                  </w:rPr>
                  <w:t>☐</w:t>
                </w:r>
              </w:sdtContent>
            </w:sdt>
            <w:r w:rsidR="008017EB">
              <w:rPr>
                <w:sz w:val="26"/>
                <w:szCs w:val="26"/>
              </w:rPr>
              <w:t xml:space="preserve"> </w:t>
            </w:r>
            <w:r w:rsidR="00A309EC">
              <w:t>Client has requested a new service provider.</w:t>
            </w:r>
          </w:p>
        </w:tc>
        <w:tc>
          <w:tcPr>
            <w:tcW w:w="4962" w:type="dxa"/>
          </w:tcPr>
          <w:p w14:paraId="60509F03" w14:textId="39E36534" w:rsidR="00A309EC" w:rsidRPr="00A309EC" w:rsidRDefault="00D91175" w:rsidP="00D34C7C">
            <w:pPr>
              <w:pStyle w:val="FLISFormQuestionlabelsandanswers"/>
              <w:spacing w:before="60" w:after="60"/>
            </w:pPr>
            <w:sdt>
              <w:sdtPr>
                <w:rPr>
                  <w:sz w:val="26"/>
                  <w:szCs w:val="26"/>
                </w:rPr>
                <w:id w:val="11485116"/>
                <w14:checkbox>
                  <w14:checked w14:val="0"/>
                  <w14:checkedState w14:val="2612" w14:font="MS Gothic"/>
                  <w14:uncheckedState w14:val="2610" w14:font="MS Gothic"/>
                </w14:checkbox>
              </w:sdtPr>
              <w:sdtEndPr/>
              <w:sdtContent>
                <w:r w:rsidR="00A309EC" w:rsidRPr="6DB86F10">
                  <w:rPr>
                    <w:rFonts w:ascii="MS Gothic" w:eastAsia="MS Gothic" w:hAnsi="MS Gothic"/>
                    <w:sz w:val="26"/>
                    <w:szCs w:val="26"/>
                  </w:rPr>
                  <w:t>☐</w:t>
                </w:r>
                <w:r w:rsidR="00A309EC">
                  <w:t xml:space="preserve"> </w:t>
                </w:r>
              </w:sdtContent>
            </w:sdt>
            <w:r w:rsidR="00A309EC">
              <w:t>Client has passed away.</w:t>
            </w:r>
          </w:p>
        </w:tc>
      </w:tr>
      <w:tr w:rsidR="00A309EC" w14:paraId="2B75F0AF" w14:textId="77777777">
        <w:trPr>
          <w:trHeight w:val="397"/>
        </w:trPr>
        <w:tc>
          <w:tcPr>
            <w:tcW w:w="9923" w:type="dxa"/>
            <w:gridSpan w:val="2"/>
          </w:tcPr>
          <w:p w14:paraId="0EBE0942" w14:textId="34EFC055" w:rsidR="00A309EC" w:rsidRDefault="00D91175" w:rsidP="00D34C7C">
            <w:pPr>
              <w:pStyle w:val="FLISFormQuestionlabelsandanswers"/>
              <w:spacing w:before="60" w:after="60"/>
              <w:rPr>
                <w:sz w:val="26"/>
                <w:szCs w:val="26"/>
              </w:rPr>
            </w:pPr>
            <w:sdt>
              <w:sdtPr>
                <w:rPr>
                  <w:sz w:val="26"/>
                  <w:szCs w:val="26"/>
                </w:rPr>
                <w:id w:val="2094270484"/>
                <w14:checkbox>
                  <w14:checked w14:val="0"/>
                  <w14:checkedState w14:val="2612" w14:font="MS Gothic"/>
                  <w14:uncheckedState w14:val="2610" w14:font="MS Gothic"/>
                </w14:checkbox>
              </w:sdtPr>
              <w:sdtEndPr/>
              <w:sdtContent>
                <w:r w:rsidR="00A309EC">
                  <w:rPr>
                    <w:rFonts w:ascii="MS Gothic" w:eastAsia="MS Gothic" w:hAnsi="MS Gothic" w:hint="eastAsia"/>
                    <w:sz w:val="26"/>
                    <w:szCs w:val="26"/>
                  </w:rPr>
                  <w:t>☐</w:t>
                </w:r>
              </w:sdtContent>
            </w:sdt>
            <w:r w:rsidR="008017EB">
              <w:rPr>
                <w:sz w:val="26"/>
                <w:szCs w:val="26"/>
              </w:rPr>
              <w:t xml:space="preserve"> </w:t>
            </w:r>
            <w:r w:rsidR="00A309EC">
              <w:t xml:space="preserve">Other (please outline): </w:t>
            </w:r>
            <w:r w:rsidR="00AD5596" w:rsidRPr="002C56AB">
              <w:rPr>
                <w:szCs w:val="18"/>
              </w:rPr>
              <w:fldChar w:fldCharType="begin">
                <w:ffData>
                  <w:name w:val="Text10"/>
                  <w:enabled/>
                  <w:calcOnExit w:val="0"/>
                  <w:textInput/>
                </w:ffData>
              </w:fldChar>
            </w:r>
            <w:r w:rsidR="00AD5596" w:rsidRPr="002C56AB">
              <w:rPr>
                <w:szCs w:val="18"/>
              </w:rPr>
              <w:instrText xml:space="preserve"> FORMTEXT </w:instrText>
            </w:r>
            <w:r w:rsidR="00AD5596" w:rsidRPr="002C56AB">
              <w:rPr>
                <w:szCs w:val="18"/>
              </w:rPr>
            </w:r>
            <w:r w:rsidR="00AD5596" w:rsidRPr="002C56AB">
              <w:rPr>
                <w:szCs w:val="18"/>
              </w:rPr>
              <w:fldChar w:fldCharType="separate"/>
            </w:r>
            <w:r w:rsidR="00AD5596" w:rsidRPr="002C56AB">
              <w:rPr>
                <w:szCs w:val="18"/>
              </w:rPr>
              <w:t> </w:t>
            </w:r>
            <w:r w:rsidR="00AD5596" w:rsidRPr="002C56AB">
              <w:rPr>
                <w:szCs w:val="18"/>
              </w:rPr>
              <w:t> </w:t>
            </w:r>
            <w:r w:rsidR="00AD5596" w:rsidRPr="002C56AB">
              <w:rPr>
                <w:szCs w:val="18"/>
              </w:rPr>
              <w:t> </w:t>
            </w:r>
            <w:r w:rsidR="00AD5596" w:rsidRPr="002C56AB">
              <w:rPr>
                <w:szCs w:val="18"/>
              </w:rPr>
              <w:t> </w:t>
            </w:r>
            <w:r w:rsidR="00AD5596" w:rsidRPr="002C56AB">
              <w:rPr>
                <w:szCs w:val="18"/>
              </w:rPr>
              <w:t> </w:t>
            </w:r>
            <w:r w:rsidR="00AD5596" w:rsidRPr="002C56AB">
              <w:rPr>
                <w:szCs w:val="18"/>
              </w:rPr>
              <w:fldChar w:fldCharType="end"/>
            </w:r>
          </w:p>
        </w:tc>
      </w:tr>
      <w:tr w:rsidR="00A309EC" w14:paraId="74F22BAF" w14:textId="77777777">
        <w:trPr>
          <w:trHeight w:val="397"/>
        </w:trPr>
        <w:tc>
          <w:tcPr>
            <w:tcW w:w="9923" w:type="dxa"/>
            <w:gridSpan w:val="2"/>
            <w:shd w:val="clear" w:color="auto" w:fill="E7E6E6" w:themeFill="background2"/>
            <w:vAlign w:val="center"/>
          </w:tcPr>
          <w:p w14:paraId="5FFFD744" w14:textId="4B42E80E" w:rsidR="00A309EC" w:rsidRPr="003E3CB6" w:rsidRDefault="00A309EC" w:rsidP="00A309EC">
            <w:pPr>
              <w:pStyle w:val="FLISFormQuestionlabelsandanswers"/>
            </w:pPr>
            <w:r>
              <w:t xml:space="preserve">Is there anything else you would like to let us know? </w:t>
            </w:r>
            <w:r w:rsidR="00206F8B">
              <w:t>e</w:t>
            </w:r>
            <w:r>
              <w:t xml:space="preserve">g </w:t>
            </w:r>
            <w:r w:rsidR="001E7534">
              <w:t xml:space="preserve">referrals </w:t>
            </w:r>
            <w:r>
              <w:t>required into other services</w:t>
            </w:r>
          </w:p>
        </w:tc>
      </w:tr>
      <w:tr w:rsidR="00A309EC" w14:paraId="2584DE96" w14:textId="77777777">
        <w:trPr>
          <w:trHeight w:val="397"/>
        </w:trPr>
        <w:tc>
          <w:tcPr>
            <w:tcW w:w="9923" w:type="dxa"/>
            <w:gridSpan w:val="2"/>
            <w:vAlign w:val="center"/>
          </w:tcPr>
          <w:p w14:paraId="503F3FF1" w14:textId="2CB38BA1" w:rsidR="00A309EC" w:rsidRDefault="00A309EC" w:rsidP="00A309EC">
            <w:pPr>
              <w:pStyle w:val="FLISFormQuestionlabelsandanswers"/>
            </w:pP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bl>
    <w:p w14:paraId="02FCDACC"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061B84" w14:paraId="1105AD82" w14:textId="77777777" w:rsidTr="00A92552">
        <w:trPr>
          <w:trHeight w:val="369"/>
        </w:trPr>
        <w:tc>
          <w:tcPr>
            <w:tcW w:w="9923" w:type="dxa"/>
            <w:gridSpan w:val="2"/>
            <w:shd w:val="clear" w:color="auto" w:fill="CCCCCC"/>
            <w:vAlign w:val="center"/>
          </w:tcPr>
          <w:p w14:paraId="396273EA" w14:textId="4A054D7F" w:rsidR="00061B84" w:rsidRDefault="00A309EC" w:rsidP="00007DE4">
            <w:pPr>
              <w:pStyle w:val="FLISFormSectionheaders"/>
            </w:pPr>
            <w:r>
              <w:t>8</w:t>
            </w:r>
            <w:r w:rsidR="00061B84">
              <w:t>. Declaration and signature</w:t>
            </w:r>
          </w:p>
        </w:tc>
      </w:tr>
      <w:tr w:rsidR="00061B84" w:rsidRPr="00253061" w14:paraId="5CFFDFE4" w14:textId="77777777" w:rsidTr="003E3CB6">
        <w:trPr>
          <w:trHeight w:val="397"/>
        </w:trPr>
        <w:tc>
          <w:tcPr>
            <w:tcW w:w="9923" w:type="dxa"/>
            <w:gridSpan w:val="2"/>
            <w:shd w:val="clear" w:color="auto" w:fill="E7E6E6" w:themeFill="background2"/>
          </w:tcPr>
          <w:p w14:paraId="21DE0203" w14:textId="44C191B4" w:rsidR="00061B84" w:rsidRPr="00253061" w:rsidRDefault="001B3EA0" w:rsidP="00007DE4">
            <w:pPr>
              <w:pStyle w:val="FLISFormQuestionlabelsandanswers"/>
            </w:pPr>
            <w:r>
              <w:t>I declare the information provided by me on this form is, to the best of my knowledge, accurate and complete.</w:t>
            </w:r>
          </w:p>
        </w:tc>
      </w:tr>
      <w:tr w:rsidR="005553E8" w:rsidRPr="00253061" w14:paraId="443C32B5" w14:textId="77777777" w:rsidTr="00007DE4">
        <w:trPr>
          <w:trHeight w:val="397"/>
        </w:trPr>
        <w:tc>
          <w:tcPr>
            <w:tcW w:w="9923" w:type="dxa"/>
            <w:gridSpan w:val="2"/>
          </w:tcPr>
          <w:p w14:paraId="5F3D0D83" w14:textId="5785B628" w:rsidR="005553E8" w:rsidRDefault="005553E8" w:rsidP="003E3CB6">
            <w:pPr>
              <w:pStyle w:val="FLISFormQuestionlabelsandanswers"/>
            </w:pPr>
            <w:r>
              <w:t>Name:</w:t>
            </w:r>
            <w:r w:rsidR="004A7139" w:rsidRPr="002C56AB">
              <w:rPr>
                <w:szCs w:val="18"/>
              </w:rPr>
              <w:t xml:space="preserve"> </w:t>
            </w:r>
            <w:r w:rsidR="004A7139" w:rsidRPr="002C56AB">
              <w:rPr>
                <w:szCs w:val="18"/>
              </w:rPr>
              <w:fldChar w:fldCharType="begin">
                <w:ffData>
                  <w:name w:val="Text10"/>
                  <w:enabled/>
                  <w:calcOnExit w:val="0"/>
                  <w:textInput/>
                </w:ffData>
              </w:fldChar>
            </w:r>
            <w:r w:rsidR="004A7139" w:rsidRPr="002C56AB">
              <w:rPr>
                <w:szCs w:val="18"/>
              </w:rPr>
              <w:instrText xml:space="preserve"> FORMTEXT </w:instrText>
            </w:r>
            <w:r w:rsidR="004A7139" w:rsidRPr="002C56AB">
              <w:rPr>
                <w:szCs w:val="18"/>
              </w:rPr>
            </w:r>
            <w:r w:rsidR="004A7139" w:rsidRPr="002C56AB">
              <w:rPr>
                <w:szCs w:val="18"/>
              </w:rPr>
              <w:fldChar w:fldCharType="separate"/>
            </w:r>
            <w:r w:rsidR="004A7139" w:rsidRPr="002C56AB">
              <w:rPr>
                <w:szCs w:val="18"/>
              </w:rPr>
              <w:t> </w:t>
            </w:r>
            <w:r w:rsidR="004A7139" w:rsidRPr="002C56AB">
              <w:rPr>
                <w:szCs w:val="18"/>
              </w:rPr>
              <w:t> </w:t>
            </w:r>
            <w:r w:rsidR="004A7139" w:rsidRPr="002C56AB">
              <w:rPr>
                <w:szCs w:val="18"/>
              </w:rPr>
              <w:t> </w:t>
            </w:r>
            <w:r w:rsidR="004A7139" w:rsidRPr="002C56AB">
              <w:rPr>
                <w:szCs w:val="18"/>
              </w:rPr>
              <w:t> </w:t>
            </w:r>
            <w:r w:rsidR="004A7139" w:rsidRPr="002C56AB">
              <w:rPr>
                <w:szCs w:val="18"/>
              </w:rPr>
              <w:t> </w:t>
            </w:r>
            <w:r w:rsidR="004A7139" w:rsidRPr="002C56AB">
              <w:rPr>
                <w:szCs w:val="18"/>
              </w:rPr>
              <w:fldChar w:fldCharType="end"/>
            </w:r>
          </w:p>
        </w:tc>
      </w:tr>
      <w:tr w:rsidR="00061B84" w14:paraId="471EFD16" w14:textId="77777777" w:rsidTr="00007DE4">
        <w:trPr>
          <w:trHeight w:val="397"/>
        </w:trPr>
        <w:tc>
          <w:tcPr>
            <w:tcW w:w="4961" w:type="dxa"/>
          </w:tcPr>
          <w:p w14:paraId="2521B7E8" w14:textId="79238074" w:rsidR="00061B84" w:rsidRDefault="00061B84" w:rsidP="003E3CB6">
            <w:pPr>
              <w:pStyle w:val="FLISFormSignaturerow"/>
              <w:spacing w:before="120" w:after="120"/>
            </w:pPr>
            <w:r>
              <w:t>Signature:</w:t>
            </w:r>
            <w:r w:rsidR="004A7139" w:rsidRPr="002C56AB">
              <w:rPr>
                <w:rFonts w:cs="Arial"/>
                <w:szCs w:val="18"/>
              </w:rPr>
              <w:t xml:space="preserve"> </w:t>
            </w:r>
            <w:r w:rsidR="004A7139" w:rsidRPr="002C56AB">
              <w:rPr>
                <w:rFonts w:cs="Arial"/>
                <w:szCs w:val="18"/>
              </w:rPr>
              <w:fldChar w:fldCharType="begin">
                <w:ffData>
                  <w:name w:val="Text10"/>
                  <w:enabled/>
                  <w:calcOnExit w:val="0"/>
                  <w:textInput/>
                </w:ffData>
              </w:fldChar>
            </w:r>
            <w:r w:rsidR="004A7139" w:rsidRPr="002C56AB">
              <w:rPr>
                <w:rFonts w:cs="Arial"/>
                <w:szCs w:val="18"/>
              </w:rPr>
              <w:instrText xml:space="preserve"> FORMTEXT </w:instrText>
            </w:r>
            <w:r w:rsidR="004A7139" w:rsidRPr="002C56AB">
              <w:rPr>
                <w:rFonts w:cs="Arial"/>
                <w:szCs w:val="18"/>
              </w:rPr>
            </w:r>
            <w:r w:rsidR="004A7139" w:rsidRPr="002C56AB">
              <w:rPr>
                <w:rFonts w:cs="Arial"/>
                <w:szCs w:val="18"/>
              </w:rPr>
              <w:fldChar w:fldCharType="separate"/>
            </w:r>
            <w:r w:rsidR="004A7139" w:rsidRPr="002C56AB">
              <w:rPr>
                <w:rFonts w:cs="Arial"/>
                <w:szCs w:val="18"/>
              </w:rPr>
              <w:t> </w:t>
            </w:r>
            <w:r w:rsidR="004A7139" w:rsidRPr="002C56AB">
              <w:rPr>
                <w:rFonts w:cs="Arial"/>
                <w:szCs w:val="18"/>
              </w:rPr>
              <w:t> </w:t>
            </w:r>
            <w:r w:rsidR="004A7139" w:rsidRPr="002C56AB">
              <w:rPr>
                <w:rFonts w:cs="Arial"/>
                <w:szCs w:val="18"/>
              </w:rPr>
              <w:t> </w:t>
            </w:r>
            <w:r w:rsidR="004A7139" w:rsidRPr="002C56AB">
              <w:rPr>
                <w:rFonts w:cs="Arial"/>
                <w:szCs w:val="18"/>
              </w:rPr>
              <w:t> </w:t>
            </w:r>
            <w:r w:rsidR="004A7139" w:rsidRPr="002C56AB">
              <w:rPr>
                <w:rFonts w:cs="Arial"/>
                <w:szCs w:val="18"/>
              </w:rPr>
              <w:t> </w:t>
            </w:r>
            <w:r w:rsidR="004A7139" w:rsidRPr="002C56AB">
              <w:rPr>
                <w:rFonts w:cs="Arial"/>
                <w:szCs w:val="18"/>
              </w:rPr>
              <w:fldChar w:fldCharType="end"/>
            </w:r>
          </w:p>
          <w:p w14:paraId="5472149B" w14:textId="75D8326D" w:rsidR="003E3CB6" w:rsidRPr="00206F8B" w:rsidRDefault="004A7139" w:rsidP="003E3CB6">
            <w:pPr>
              <w:pStyle w:val="FLISFormSignaturerow"/>
              <w:spacing w:before="120" w:after="120"/>
            </w:pPr>
            <w:r w:rsidRPr="00206F8B">
              <w:t xml:space="preserve">Electronic documents will be deemed signed by the person named. </w:t>
            </w:r>
          </w:p>
        </w:tc>
        <w:tc>
          <w:tcPr>
            <w:tcW w:w="4962" w:type="dxa"/>
          </w:tcPr>
          <w:p w14:paraId="378D69C2" w14:textId="6A3BEECC" w:rsidR="00061B84" w:rsidRDefault="00C80EDF" w:rsidP="003E3CB6">
            <w:pPr>
              <w:pStyle w:val="FLISFormSignaturerow"/>
              <w:spacing w:before="120" w:after="120"/>
            </w:pPr>
            <w:r>
              <w:t>Date</w:t>
            </w:r>
            <w:r w:rsidR="00061B84">
              <w:t>:</w:t>
            </w:r>
            <w:r w:rsidR="004A7139" w:rsidRPr="002C56AB">
              <w:rPr>
                <w:rFonts w:cs="Arial"/>
                <w:szCs w:val="18"/>
              </w:rPr>
              <w:t xml:space="preserve"> </w:t>
            </w:r>
            <w:r w:rsidR="004A7139" w:rsidRPr="002C56AB">
              <w:rPr>
                <w:rFonts w:cs="Arial"/>
                <w:szCs w:val="18"/>
              </w:rPr>
              <w:fldChar w:fldCharType="begin">
                <w:ffData>
                  <w:name w:val="Text10"/>
                  <w:enabled/>
                  <w:calcOnExit w:val="0"/>
                  <w:textInput/>
                </w:ffData>
              </w:fldChar>
            </w:r>
            <w:r w:rsidR="004A7139" w:rsidRPr="002C56AB">
              <w:rPr>
                <w:rFonts w:cs="Arial"/>
                <w:szCs w:val="18"/>
              </w:rPr>
              <w:instrText xml:space="preserve"> FORMTEXT </w:instrText>
            </w:r>
            <w:r w:rsidR="004A7139" w:rsidRPr="002C56AB">
              <w:rPr>
                <w:rFonts w:cs="Arial"/>
                <w:szCs w:val="18"/>
              </w:rPr>
            </w:r>
            <w:r w:rsidR="004A7139" w:rsidRPr="002C56AB">
              <w:rPr>
                <w:rFonts w:cs="Arial"/>
                <w:szCs w:val="18"/>
              </w:rPr>
              <w:fldChar w:fldCharType="separate"/>
            </w:r>
            <w:r w:rsidR="004A7139" w:rsidRPr="002C56AB">
              <w:rPr>
                <w:rFonts w:cs="Arial"/>
                <w:szCs w:val="18"/>
              </w:rPr>
              <w:t> </w:t>
            </w:r>
            <w:r w:rsidR="004A7139" w:rsidRPr="002C56AB">
              <w:rPr>
                <w:rFonts w:cs="Arial"/>
                <w:szCs w:val="18"/>
              </w:rPr>
              <w:t> </w:t>
            </w:r>
            <w:r w:rsidR="004A7139" w:rsidRPr="002C56AB">
              <w:rPr>
                <w:rFonts w:cs="Arial"/>
                <w:szCs w:val="18"/>
              </w:rPr>
              <w:t> </w:t>
            </w:r>
            <w:r w:rsidR="004A7139" w:rsidRPr="002C56AB">
              <w:rPr>
                <w:rFonts w:cs="Arial"/>
                <w:szCs w:val="18"/>
              </w:rPr>
              <w:t> </w:t>
            </w:r>
            <w:r w:rsidR="004A7139" w:rsidRPr="002C56AB">
              <w:rPr>
                <w:rFonts w:cs="Arial"/>
                <w:szCs w:val="18"/>
              </w:rPr>
              <w:t> </w:t>
            </w:r>
            <w:r w:rsidR="004A7139" w:rsidRPr="002C56AB">
              <w:rPr>
                <w:rFonts w:cs="Arial"/>
                <w:szCs w:val="18"/>
              </w:rPr>
              <w:fldChar w:fldCharType="end"/>
            </w:r>
          </w:p>
        </w:tc>
      </w:tr>
    </w:tbl>
    <w:p w14:paraId="0AE00505" w14:textId="77777777" w:rsidR="0005053C" w:rsidRPr="002D2949" w:rsidRDefault="006570B2" w:rsidP="002D2949">
      <w:pPr>
        <w:pStyle w:val="FLISFormLegaldisclaimer"/>
        <w:rPr>
          <w:sz w:val="20"/>
          <w:szCs w:val="20"/>
        </w:rPr>
      </w:pPr>
      <w:r w:rsidRPr="006570B2">
        <w:rPr>
          <w:rFonts w:cs="Times New Roman"/>
          <w:sz w:val="20"/>
          <w:szCs w:val="20"/>
          <w:lang w:val="en-AU"/>
        </w:rPr>
        <w:t>In the collection, use, disclosure, and storage of information, ACC will at all times comply with the obligations of the Privacy Act 2020, the Health Information Privacy Code 2020 and the Official Information Act 1982.</w:t>
      </w:r>
    </w:p>
    <w:sectPr w:rsidR="0005053C" w:rsidRPr="002D2949" w:rsidSect="001610FA">
      <w:headerReference w:type="default" r:id="rId10"/>
      <w:footerReference w:type="default" r:id="rId11"/>
      <w:headerReference w:type="first" r:id="rId12"/>
      <w:footerReference w:type="first" r:id="rId13"/>
      <w:pgSz w:w="11906" w:h="16838" w:code="9"/>
      <w:pgMar w:top="1108"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0FE4" w14:textId="77777777" w:rsidR="00D6630E" w:rsidRDefault="00D6630E">
      <w:r>
        <w:separator/>
      </w:r>
    </w:p>
  </w:endnote>
  <w:endnote w:type="continuationSeparator" w:id="0">
    <w:p w14:paraId="684CABC2" w14:textId="77777777" w:rsidR="00D6630E" w:rsidRDefault="00D6630E">
      <w:r>
        <w:continuationSeparator/>
      </w:r>
    </w:p>
  </w:endnote>
  <w:endnote w:type="continuationNotice" w:id="1">
    <w:p w14:paraId="468AAB90" w14:textId="77777777" w:rsidR="00D6630E" w:rsidRDefault="00D66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B787" w14:textId="718C99EE" w:rsidR="00A92552" w:rsidRPr="002F4154" w:rsidRDefault="0030036E" w:rsidP="00C35F7B">
    <w:pPr>
      <w:pStyle w:val="FLISFormfooter"/>
    </w:pPr>
    <w:r>
      <w:t>ACC8007</w:t>
    </w:r>
    <w:r w:rsidR="00A92552">
      <w:tab/>
    </w:r>
    <w:r>
      <w:t>March</w:t>
    </w:r>
    <w:r w:rsidR="00A92552">
      <w:t xml:space="preserve"> </w:t>
    </w:r>
    <w:r>
      <w:t>2024</w:t>
    </w:r>
    <w:r w:rsidR="00A92552">
      <w:tab/>
      <w:t xml:space="preserve">Page </w:t>
    </w:r>
    <w:r w:rsidR="00A92552">
      <w:fldChar w:fldCharType="begin"/>
    </w:r>
    <w:r w:rsidR="00A92552">
      <w:instrText xml:space="preserve"> PAGE </w:instrText>
    </w:r>
    <w:r w:rsidR="00A92552">
      <w:fldChar w:fldCharType="separate"/>
    </w:r>
    <w:r w:rsidR="004735DF">
      <w:rPr>
        <w:noProof/>
      </w:rPr>
      <w:t>2</w:t>
    </w:r>
    <w:r w:rsidR="00A92552">
      <w:fldChar w:fldCharType="end"/>
    </w:r>
    <w:r w:rsidR="00A92552">
      <w:t xml:space="preserve"> of </w:t>
    </w:r>
    <w:r w:rsidR="00F94322">
      <w:fldChar w:fldCharType="begin"/>
    </w:r>
    <w:r w:rsidR="00F94322">
      <w:instrText xml:space="preserve"> SECTIONPAGES  </w:instrText>
    </w:r>
    <w:r w:rsidR="00F94322">
      <w:fldChar w:fldCharType="separate"/>
    </w:r>
    <w:r w:rsidR="00D91175">
      <w:rPr>
        <w:noProof/>
      </w:rPr>
      <w:t>2</w:t>
    </w:r>
    <w:r w:rsidR="00F9432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5D2E" w14:textId="1C3C1D1E" w:rsidR="00A92552" w:rsidRPr="00FE209C" w:rsidRDefault="00A92552" w:rsidP="00FE209C">
    <w:pPr>
      <w:pStyle w:val="FLISFormfooter"/>
    </w:pPr>
    <w:r w:rsidRPr="00FE209C">
      <w:t>ACC</w:t>
    </w:r>
    <w:r w:rsidR="0030036E">
      <w:t>8007</w:t>
    </w:r>
    <w:r w:rsidRPr="00FE209C">
      <w:tab/>
    </w:r>
    <w:r w:rsidR="0030036E">
      <w:t>March</w:t>
    </w:r>
    <w:r w:rsidR="00C56B9E">
      <w:t xml:space="preserve"> </w:t>
    </w:r>
    <w:r w:rsidR="0030036E">
      <w:t>2024</w:t>
    </w:r>
    <w:r w:rsidRPr="00FE209C">
      <w:tab/>
      <w:t xml:space="preserve">Page </w:t>
    </w:r>
    <w:r w:rsidRPr="00FE209C">
      <w:fldChar w:fldCharType="begin"/>
    </w:r>
    <w:r w:rsidRPr="00FE209C">
      <w:instrText xml:space="preserve"> PAGE </w:instrText>
    </w:r>
    <w:r w:rsidRPr="00FE209C">
      <w:fldChar w:fldCharType="separate"/>
    </w:r>
    <w:r w:rsidR="004735DF">
      <w:rPr>
        <w:noProof/>
      </w:rPr>
      <w:t>1</w:t>
    </w:r>
    <w:r w:rsidRPr="00FE209C">
      <w:fldChar w:fldCharType="end"/>
    </w:r>
    <w:r w:rsidRPr="00FE209C">
      <w:t xml:space="preserve"> of </w:t>
    </w:r>
    <w:r w:rsidR="002C36DA">
      <w:fldChar w:fldCharType="begin"/>
    </w:r>
    <w:r w:rsidR="002C36DA">
      <w:instrText xml:space="preserve"> SECTIONPAGES  </w:instrText>
    </w:r>
    <w:r w:rsidR="002C36DA">
      <w:fldChar w:fldCharType="separate"/>
    </w:r>
    <w:r w:rsidR="00D91175">
      <w:rPr>
        <w:noProof/>
      </w:rPr>
      <w:t>2</w:t>
    </w:r>
    <w:r w:rsidR="002C36D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790D" w14:textId="77777777" w:rsidR="00D6630E" w:rsidRDefault="00D6630E">
      <w:r>
        <w:separator/>
      </w:r>
    </w:p>
  </w:footnote>
  <w:footnote w:type="continuationSeparator" w:id="0">
    <w:p w14:paraId="4A593B7C" w14:textId="77777777" w:rsidR="00D6630E" w:rsidRDefault="00D6630E">
      <w:r>
        <w:continuationSeparator/>
      </w:r>
    </w:p>
  </w:footnote>
  <w:footnote w:type="continuationNotice" w:id="1">
    <w:p w14:paraId="6427AF2C" w14:textId="77777777" w:rsidR="00D6630E" w:rsidRDefault="00D66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25BD" w14:textId="57567C9E" w:rsidR="00A92552" w:rsidRDefault="0030036E" w:rsidP="00EF6E89">
    <w:pPr>
      <w:pStyle w:val="FLISFormnumber"/>
    </w:pPr>
    <w:r>
      <w:t>ACC8007 Clinical Update</w:t>
    </w:r>
    <w:r w:rsidR="00B16FA7">
      <w:t xml:space="preserve"> </w:t>
    </w:r>
    <w:r w:rsidR="004E2BEA">
      <w:t>Report</w:t>
    </w:r>
    <w:r>
      <w:t xml:space="preserve"> </w:t>
    </w:r>
    <w:r w:rsidR="00992BDE">
      <w:t>- HCSMI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8289" w14:textId="291FE6A8" w:rsidR="00A92552" w:rsidRDefault="000A6914" w:rsidP="001141B2">
    <w:pPr>
      <w:pStyle w:val="FLISFormnumber"/>
    </w:pPr>
    <w:r>
      <w:rPr>
        <w:noProof/>
      </w:rPr>
      <w:drawing>
        <wp:anchor distT="0" distB="0" distL="114300" distR="114300" simplePos="0" relativeHeight="251658240" behindDoc="0" locked="0" layoutInCell="1" allowOverlap="1" wp14:anchorId="327CB881" wp14:editId="75BF06A9">
          <wp:simplePos x="0" y="0"/>
          <wp:positionH relativeFrom="margin">
            <wp:posOffset>4580573</wp:posOffset>
          </wp:positionH>
          <wp:positionV relativeFrom="paragraph">
            <wp:posOffset>198438</wp:posOffset>
          </wp:positionV>
          <wp:extent cx="1806575" cy="554355"/>
          <wp:effectExtent l="0" t="0" r="3175" b="0"/>
          <wp:wrapNone/>
          <wp:docPr id="3" name="Picture 3" descr="Blue and 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whit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6575" cy="554355"/>
                  </a:xfrm>
                  <a:prstGeom prst="rect">
                    <a:avLst/>
                  </a:prstGeom>
                </pic:spPr>
              </pic:pic>
            </a:graphicData>
          </a:graphic>
          <wp14:sizeRelH relativeFrom="margin">
            <wp14:pctWidth>0</wp14:pctWidth>
          </wp14:sizeRelH>
          <wp14:sizeRelV relativeFrom="margin">
            <wp14:pctHeight>0</wp14:pctHeight>
          </wp14:sizeRelV>
        </wp:anchor>
      </w:drawing>
    </w:r>
    <w:r w:rsidR="00B50E2C">
      <w:rPr>
        <w:noProof/>
      </w:rPr>
      <w:t>ACC8007</w:t>
    </w:r>
  </w:p>
  <w:p w14:paraId="128602F5" w14:textId="0F2C0EFE" w:rsidR="00E171A2" w:rsidRPr="00030D50" w:rsidRDefault="00B50E2C" w:rsidP="00AD5596">
    <w:pPr>
      <w:pStyle w:val="FLISFormname"/>
      <w:spacing w:after="0"/>
      <w:ind w:right="1954"/>
      <w:rPr>
        <w:szCs w:val="42"/>
      </w:rPr>
    </w:pPr>
    <w:r w:rsidRPr="00030D50">
      <w:rPr>
        <w:szCs w:val="42"/>
      </w:rPr>
      <w:t xml:space="preserve">Clinical </w:t>
    </w:r>
    <w:r w:rsidR="00A70BD8" w:rsidRPr="00030D50">
      <w:rPr>
        <w:szCs w:val="42"/>
      </w:rPr>
      <w:t>u</w:t>
    </w:r>
    <w:r w:rsidRPr="00030D50">
      <w:rPr>
        <w:szCs w:val="42"/>
      </w:rPr>
      <w:t xml:space="preserve">pdate </w:t>
    </w:r>
    <w:r w:rsidR="00A70BD8" w:rsidRPr="00030D50">
      <w:rPr>
        <w:szCs w:val="42"/>
      </w:rPr>
      <w:t>r</w:t>
    </w:r>
    <w:r w:rsidR="004E2BEA" w:rsidRPr="00030D50">
      <w:rPr>
        <w:szCs w:val="42"/>
      </w:rPr>
      <w:t>eport</w:t>
    </w:r>
    <w:r w:rsidRPr="00030D50">
      <w:rPr>
        <w:szCs w:val="42"/>
      </w:rPr>
      <w:t xml:space="preserve"> </w:t>
    </w:r>
  </w:p>
  <w:p w14:paraId="4E19734C" w14:textId="55FA981A" w:rsidR="00A92552" w:rsidRPr="00030D50" w:rsidRDefault="00A70BD8" w:rsidP="000E751C">
    <w:pPr>
      <w:pStyle w:val="FLISFormname"/>
      <w:ind w:right="1954"/>
      <w:rPr>
        <w:szCs w:val="42"/>
      </w:rPr>
    </w:pPr>
    <w:r w:rsidRPr="00030D50">
      <w:rPr>
        <w:szCs w:val="42"/>
      </w:rPr>
      <w:t>HCS</w:t>
    </w:r>
    <w:r w:rsidR="00E15807" w:rsidRPr="00030D50">
      <w:rPr>
        <w:szCs w:val="42"/>
      </w:rPr>
      <w:t xml:space="preserve"> </w:t>
    </w:r>
    <w:r w:rsidR="00E171A2" w:rsidRPr="00030D50">
      <w:rPr>
        <w:szCs w:val="42"/>
      </w:rPr>
      <w:t>-</w:t>
    </w:r>
    <w:r w:rsidR="00E15807" w:rsidRPr="00030D50">
      <w:rPr>
        <w:szCs w:val="42"/>
      </w:rPr>
      <w:t xml:space="preserve"> </w:t>
    </w:r>
    <w:r w:rsidR="00B50E2C" w:rsidRPr="00030D50">
      <w:rPr>
        <w:szCs w:val="42"/>
      </w:rPr>
      <w:t>Maximise Independence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3"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4"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18"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19"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0"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9997603">
    <w:abstractNumId w:val="9"/>
  </w:num>
  <w:num w:numId="2" w16cid:durableId="1332685047">
    <w:abstractNumId w:val="8"/>
  </w:num>
  <w:num w:numId="3" w16cid:durableId="438568650">
    <w:abstractNumId w:val="13"/>
  </w:num>
  <w:num w:numId="4" w16cid:durableId="251207416">
    <w:abstractNumId w:val="12"/>
  </w:num>
  <w:num w:numId="5" w16cid:durableId="1018191861">
    <w:abstractNumId w:val="19"/>
  </w:num>
  <w:num w:numId="6" w16cid:durableId="249850085">
    <w:abstractNumId w:val="3"/>
  </w:num>
  <w:num w:numId="7" w16cid:durableId="237446667">
    <w:abstractNumId w:val="2"/>
  </w:num>
  <w:num w:numId="8" w16cid:durableId="758986449">
    <w:abstractNumId w:val="1"/>
  </w:num>
  <w:num w:numId="9" w16cid:durableId="861282673">
    <w:abstractNumId w:val="0"/>
  </w:num>
  <w:num w:numId="10" w16cid:durableId="1734043604">
    <w:abstractNumId w:val="7"/>
  </w:num>
  <w:num w:numId="11" w16cid:durableId="1908685218">
    <w:abstractNumId w:val="6"/>
  </w:num>
  <w:num w:numId="12" w16cid:durableId="996149374">
    <w:abstractNumId w:val="5"/>
  </w:num>
  <w:num w:numId="13" w16cid:durableId="794326279">
    <w:abstractNumId w:val="4"/>
  </w:num>
  <w:num w:numId="14" w16cid:durableId="1144421718">
    <w:abstractNumId w:val="10"/>
  </w:num>
  <w:num w:numId="15" w16cid:durableId="263420629">
    <w:abstractNumId w:val="18"/>
  </w:num>
  <w:num w:numId="16" w16cid:durableId="979501562">
    <w:abstractNumId w:val="11"/>
  </w:num>
  <w:num w:numId="17" w16cid:durableId="2025131454">
    <w:abstractNumId w:val="21"/>
  </w:num>
  <w:num w:numId="18" w16cid:durableId="1731030402">
    <w:abstractNumId w:val="27"/>
  </w:num>
  <w:num w:numId="19" w16cid:durableId="180631073">
    <w:abstractNumId w:val="24"/>
  </w:num>
  <w:num w:numId="20" w16cid:durableId="413281302">
    <w:abstractNumId w:val="15"/>
  </w:num>
  <w:num w:numId="21" w16cid:durableId="142047080">
    <w:abstractNumId w:val="28"/>
  </w:num>
  <w:num w:numId="22" w16cid:durableId="1785614350">
    <w:abstractNumId w:val="14"/>
  </w:num>
  <w:num w:numId="23" w16cid:durableId="96222872">
    <w:abstractNumId w:val="29"/>
  </w:num>
  <w:num w:numId="24" w16cid:durableId="1762219954">
    <w:abstractNumId w:val="26"/>
  </w:num>
  <w:num w:numId="25" w16cid:durableId="699016391">
    <w:abstractNumId w:val="22"/>
  </w:num>
  <w:num w:numId="26" w16cid:durableId="1840348721">
    <w:abstractNumId w:val="20"/>
  </w:num>
  <w:num w:numId="27" w16cid:durableId="1536776517">
    <w:abstractNumId w:val="25"/>
  </w:num>
  <w:num w:numId="28" w16cid:durableId="1362046785">
    <w:abstractNumId w:val="16"/>
  </w:num>
  <w:num w:numId="29" w16cid:durableId="1161383101">
    <w:abstractNumId w:val="17"/>
  </w:num>
  <w:num w:numId="30" w16cid:durableId="782387025">
    <w:abstractNumId w:val="17"/>
  </w:num>
  <w:num w:numId="31" w16cid:durableId="134991511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8" w:dllVersion="513" w:checkStyle="1"/>
  <w:activeWritingStyle w:appName="MSWord" w:lang="en-GB" w:vendorID="8" w:dllVersion="513"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2B"/>
    <w:rsid w:val="00007088"/>
    <w:rsid w:val="00007DE4"/>
    <w:rsid w:val="000133EB"/>
    <w:rsid w:val="00016649"/>
    <w:rsid w:val="00016BB0"/>
    <w:rsid w:val="0001738B"/>
    <w:rsid w:val="000179C0"/>
    <w:rsid w:val="00024DD3"/>
    <w:rsid w:val="00026897"/>
    <w:rsid w:val="0003053D"/>
    <w:rsid w:val="00030D50"/>
    <w:rsid w:val="000331A4"/>
    <w:rsid w:val="00034BC2"/>
    <w:rsid w:val="000368F8"/>
    <w:rsid w:val="000424FB"/>
    <w:rsid w:val="0005053C"/>
    <w:rsid w:val="000510EB"/>
    <w:rsid w:val="00053D05"/>
    <w:rsid w:val="000547D2"/>
    <w:rsid w:val="00060798"/>
    <w:rsid w:val="00061B84"/>
    <w:rsid w:val="000620C2"/>
    <w:rsid w:val="000639AD"/>
    <w:rsid w:val="00075FC2"/>
    <w:rsid w:val="00085B5C"/>
    <w:rsid w:val="00086C27"/>
    <w:rsid w:val="00092E6A"/>
    <w:rsid w:val="00095AD0"/>
    <w:rsid w:val="00096DF9"/>
    <w:rsid w:val="000A2EA2"/>
    <w:rsid w:val="000A6914"/>
    <w:rsid w:val="000B1C88"/>
    <w:rsid w:val="000B61F0"/>
    <w:rsid w:val="000B74F5"/>
    <w:rsid w:val="000C18D5"/>
    <w:rsid w:val="000C227A"/>
    <w:rsid w:val="000C4A93"/>
    <w:rsid w:val="000C72E6"/>
    <w:rsid w:val="000E0339"/>
    <w:rsid w:val="000E6DB8"/>
    <w:rsid w:val="000E751C"/>
    <w:rsid w:val="000F7746"/>
    <w:rsid w:val="00100AA9"/>
    <w:rsid w:val="001105BC"/>
    <w:rsid w:val="001141B2"/>
    <w:rsid w:val="0011744F"/>
    <w:rsid w:val="00120F66"/>
    <w:rsid w:val="001230C7"/>
    <w:rsid w:val="00135BA2"/>
    <w:rsid w:val="0013796D"/>
    <w:rsid w:val="00137C4F"/>
    <w:rsid w:val="00137FF5"/>
    <w:rsid w:val="00150F83"/>
    <w:rsid w:val="00151C4F"/>
    <w:rsid w:val="001555FD"/>
    <w:rsid w:val="001610FA"/>
    <w:rsid w:val="001614C4"/>
    <w:rsid w:val="00161A6D"/>
    <w:rsid w:val="001622EF"/>
    <w:rsid w:val="0016711A"/>
    <w:rsid w:val="00167DC6"/>
    <w:rsid w:val="0017684E"/>
    <w:rsid w:val="00182B14"/>
    <w:rsid w:val="001830AD"/>
    <w:rsid w:val="001852E6"/>
    <w:rsid w:val="00196C34"/>
    <w:rsid w:val="00197C88"/>
    <w:rsid w:val="001A3F77"/>
    <w:rsid w:val="001B00BD"/>
    <w:rsid w:val="001B0879"/>
    <w:rsid w:val="001B3BEF"/>
    <w:rsid w:val="001B3EA0"/>
    <w:rsid w:val="001B5004"/>
    <w:rsid w:val="001B6EA4"/>
    <w:rsid w:val="001C3869"/>
    <w:rsid w:val="001C611E"/>
    <w:rsid w:val="001C7ABB"/>
    <w:rsid w:val="001D1849"/>
    <w:rsid w:val="001D2115"/>
    <w:rsid w:val="001D4227"/>
    <w:rsid w:val="001D4AEB"/>
    <w:rsid w:val="001E1BA4"/>
    <w:rsid w:val="001E7534"/>
    <w:rsid w:val="001F3060"/>
    <w:rsid w:val="001F4E86"/>
    <w:rsid w:val="002008FA"/>
    <w:rsid w:val="00206F8B"/>
    <w:rsid w:val="00211B67"/>
    <w:rsid w:val="0021336B"/>
    <w:rsid w:val="002166E6"/>
    <w:rsid w:val="0022060B"/>
    <w:rsid w:val="002218CE"/>
    <w:rsid w:val="002220F1"/>
    <w:rsid w:val="0022452E"/>
    <w:rsid w:val="00226D59"/>
    <w:rsid w:val="002304CA"/>
    <w:rsid w:val="00233294"/>
    <w:rsid w:val="0023386E"/>
    <w:rsid w:val="00233DE3"/>
    <w:rsid w:val="00234057"/>
    <w:rsid w:val="002350C6"/>
    <w:rsid w:val="0023584B"/>
    <w:rsid w:val="00245F58"/>
    <w:rsid w:val="002503B1"/>
    <w:rsid w:val="0025045A"/>
    <w:rsid w:val="00253061"/>
    <w:rsid w:val="00263900"/>
    <w:rsid w:val="00266427"/>
    <w:rsid w:val="002664AF"/>
    <w:rsid w:val="00282D77"/>
    <w:rsid w:val="00294B64"/>
    <w:rsid w:val="00296093"/>
    <w:rsid w:val="00297056"/>
    <w:rsid w:val="002A6AEC"/>
    <w:rsid w:val="002B237C"/>
    <w:rsid w:val="002B796B"/>
    <w:rsid w:val="002C08D7"/>
    <w:rsid w:val="002C2661"/>
    <w:rsid w:val="002C36DA"/>
    <w:rsid w:val="002C3848"/>
    <w:rsid w:val="002C5725"/>
    <w:rsid w:val="002D2949"/>
    <w:rsid w:val="002D6CC8"/>
    <w:rsid w:val="002D6EBF"/>
    <w:rsid w:val="002E37C3"/>
    <w:rsid w:val="002E6ED3"/>
    <w:rsid w:val="002F4154"/>
    <w:rsid w:val="002F7069"/>
    <w:rsid w:val="0030036E"/>
    <w:rsid w:val="003029A0"/>
    <w:rsid w:val="00302C87"/>
    <w:rsid w:val="003049CB"/>
    <w:rsid w:val="00321C5B"/>
    <w:rsid w:val="0032509B"/>
    <w:rsid w:val="003261D6"/>
    <w:rsid w:val="00326415"/>
    <w:rsid w:val="003264CF"/>
    <w:rsid w:val="00331FF8"/>
    <w:rsid w:val="0033243D"/>
    <w:rsid w:val="003344AA"/>
    <w:rsid w:val="0033634B"/>
    <w:rsid w:val="00337BC0"/>
    <w:rsid w:val="00340C55"/>
    <w:rsid w:val="00345270"/>
    <w:rsid w:val="00346C0F"/>
    <w:rsid w:val="00362FE7"/>
    <w:rsid w:val="00374EA0"/>
    <w:rsid w:val="00391631"/>
    <w:rsid w:val="0039329F"/>
    <w:rsid w:val="00393F21"/>
    <w:rsid w:val="003A253E"/>
    <w:rsid w:val="003A3A7A"/>
    <w:rsid w:val="003A4293"/>
    <w:rsid w:val="003B1173"/>
    <w:rsid w:val="003B5BB6"/>
    <w:rsid w:val="003B6EE3"/>
    <w:rsid w:val="003D4293"/>
    <w:rsid w:val="003E338C"/>
    <w:rsid w:val="003E3CB6"/>
    <w:rsid w:val="003E5291"/>
    <w:rsid w:val="003E5B19"/>
    <w:rsid w:val="003F45AD"/>
    <w:rsid w:val="003F6867"/>
    <w:rsid w:val="003F7A0D"/>
    <w:rsid w:val="00401513"/>
    <w:rsid w:val="004019A8"/>
    <w:rsid w:val="004056A8"/>
    <w:rsid w:val="0040748F"/>
    <w:rsid w:val="00407B4B"/>
    <w:rsid w:val="0041043F"/>
    <w:rsid w:val="00410EF3"/>
    <w:rsid w:val="00421784"/>
    <w:rsid w:val="00421BC8"/>
    <w:rsid w:val="00425A2C"/>
    <w:rsid w:val="00432428"/>
    <w:rsid w:val="004379F6"/>
    <w:rsid w:val="00445118"/>
    <w:rsid w:val="00447DED"/>
    <w:rsid w:val="00454F4E"/>
    <w:rsid w:val="00456928"/>
    <w:rsid w:val="00457935"/>
    <w:rsid w:val="004648EB"/>
    <w:rsid w:val="004666BB"/>
    <w:rsid w:val="004732F9"/>
    <w:rsid w:val="004734AE"/>
    <w:rsid w:val="004735DF"/>
    <w:rsid w:val="00477AA2"/>
    <w:rsid w:val="00480A95"/>
    <w:rsid w:val="004854D9"/>
    <w:rsid w:val="0048653D"/>
    <w:rsid w:val="0049172A"/>
    <w:rsid w:val="0049529F"/>
    <w:rsid w:val="004A0D25"/>
    <w:rsid w:val="004A7139"/>
    <w:rsid w:val="004B2733"/>
    <w:rsid w:val="004C16F5"/>
    <w:rsid w:val="004C3974"/>
    <w:rsid w:val="004C71ED"/>
    <w:rsid w:val="004C7286"/>
    <w:rsid w:val="004D053D"/>
    <w:rsid w:val="004D6CA3"/>
    <w:rsid w:val="004D752C"/>
    <w:rsid w:val="004E0554"/>
    <w:rsid w:val="004E2BEA"/>
    <w:rsid w:val="004F1536"/>
    <w:rsid w:val="004F1BA1"/>
    <w:rsid w:val="004F2243"/>
    <w:rsid w:val="004F2829"/>
    <w:rsid w:val="004F2A71"/>
    <w:rsid w:val="00500419"/>
    <w:rsid w:val="00503A3B"/>
    <w:rsid w:val="00503D74"/>
    <w:rsid w:val="005052F4"/>
    <w:rsid w:val="005107E0"/>
    <w:rsid w:val="00525592"/>
    <w:rsid w:val="00525AD8"/>
    <w:rsid w:val="00533423"/>
    <w:rsid w:val="00534041"/>
    <w:rsid w:val="0053502F"/>
    <w:rsid w:val="00536553"/>
    <w:rsid w:val="00537E31"/>
    <w:rsid w:val="00541889"/>
    <w:rsid w:val="005503AF"/>
    <w:rsid w:val="00551C99"/>
    <w:rsid w:val="0055221A"/>
    <w:rsid w:val="00554615"/>
    <w:rsid w:val="005553E8"/>
    <w:rsid w:val="00556630"/>
    <w:rsid w:val="005625F2"/>
    <w:rsid w:val="00567A3C"/>
    <w:rsid w:val="0057117B"/>
    <w:rsid w:val="005728B6"/>
    <w:rsid w:val="005728C6"/>
    <w:rsid w:val="005744FE"/>
    <w:rsid w:val="005920F5"/>
    <w:rsid w:val="00596AA5"/>
    <w:rsid w:val="005A1AEF"/>
    <w:rsid w:val="005A2394"/>
    <w:rsid w:val="005A571E"/>
    <w:rsid w:val="005B62A1"/>
    <w:rsid w:val="005C3B30"/>
    <w:rsid w:val="005C4C92"/>
    <w:rsid w:val="005C4D6D"/>
    <w:rsid w:val="005C4E64"/>
    <w:rsid w:val="005C5749"/>
    <w:rsid w:val="005C5F26"/>
    <w:rsid w:val="005C67FB"/>
    <w:rsid w:val="005C777E"/>
    <w:rsid w:val="005D04E8"/>
    <w:rsid w:val="005E3644"/>
    <w:rsid w:val="005E5746"/>
    <w:rsid w:val="005E7A4A"/>
    <w:rsid w:val="005F21C8"/>
    <w:rsid w:val="005F2658"/>
    <w:rsid w:val="005F7BF4"/>
    <w:rsid w:val="0060003A"/>
    <w:rsid w:val="006100F6"/>
    <w:rsid w:val="00611F02"/>
    <w:rsid w:val="00617328"/>
    <w:rsid w:val="00621381"/>
    <w:rsid w:val="0063530B"/>
    <w:rsid w:val="00635DFF"/>
    <w:rsid w:val="00636D85"/>
    <w:rsid w:val="00640A85"/>
    <w:rsid w:val="00643825"/>
    <w:rsid w:val="00643BCF"/>
    <w:rsid w:val="00644629"/>
    <w:rsid w:val="00644AC8"/>
    <w:rsid w:val="00647734"/>
    <w:rsid w:val="00653916"/>
    <w:rsid w:val="00655F02"/>
    <w:rsid w:val="00656188"/>
    <w:rsid w:val="006570B2"/>
    <w:rsid w:val="006578C3"/>
    <w:rsid w:val="00661CC2"/>
    <w:rsid w:val="006629BD"/>
    <w:rsid w:val="00662EAE"/>
    <w:rsid w:val="00663C9D"/>
    <w:rsid w:val="00665D93"/>
    <w:rsid w:val="0066602C"/>
    <w:rsid w:val="00667A55"/>
    <w:rsid w:val="00676791"/>
    <w:rsid w:val="00680794"/>
    <w:rsid w:val="00684395"/>
    <w:rsid w:val="00690C8C"/>
    <w:rsid w:val="00691DA8"/>
    <w:rsid w:val="006A0BDA"/>
    <w:rsid w:val="006A31C2"/>
    <w:rsid w:val="006A7895"/>
    <w:rsid w:val="006B4BCB"/>
    <w:rsid w:val="006B5700"/>
    <w:rsid w:val="006B76D9"/>
    <w:rsid w:val="006C3133"/>
    <w:rsid w:val="006C38F0"/>
    <w:rsid w:val="006D6E0D"/>
    <w:rsid w:val="006E328D"/>
    <w:rsid w:val="006F0327"/>
    <w:rsid w:val="006F0DE7"/>
    <w:rsid w:val="006F29A1"/>
    <w:rsid w:val="006F59B9"/>
    <w:rsid w:val="007021F6"/>
    <w:rsid w:val="007037B8"/>
    <w:rsid w:val="007074DE"/>
    <w:rsid w:val="00726623"/>
    <w:rsid w:val="00736D27"/>
    <w:rsid w:val="00740B44"/>
    <w:rsid w:val="00742123"/>
    <w:rsid w:val="007438B9"/>
    <w:rsid w:val="00743C9C"/>
    <w:rsid w:val="0074724F"/>
    <w:rsid w:val="007516CB"/>
    <w:rsid w:val="007524A0"/>
    <w:rsid w:val="00753D4C"/>
    <w:rsid w:val="007559B1"/>
    <w:rsid w:val="00756714"/>
    <w:rsid w:val="00762E4E"/>
    <w:rsid w:val="0078541B"/>
    <w:rsid w:val="00785D6A"/>
    <w:rsid w:val="00786FC5"/>
    <w:rsid w:val="00793234"/>
    <w:rsid w:val="0079376B"/>
    <w:rsid w:val="00794018"/>
    <w:rsid w:val="007A5A91"/>
    <w:rsid w:val="007B01C5"/>
    <w:rsid w:val="007B094A"/>
    <w:rsid w:val="007B0FC6"/>
    <w:rsid w:val="007B154A"/>
    <w:rsid w:val="007B2090"/>
    <w:rsid w:val="007D19B9"/>
    <w:rsid w:val="007D484D"/>
    <w:rsid w:val="007D5831"/>
    <w:rsid w:val="007F0BC3"/>
    <w:rsid w:val="007F2938"/>
    <w:rsid w:val="007F414C"/>
    <w:rsid w:val="00800FED"/>
    <w:rsid w:val="008017EB"/>
    <w:rsid w:val="00803E3C"/>
    <w:rsid w:val="008161D4"/>
    <w:rsid w:val="008205CE"/>
    <w:rsid w:val="00825707"/>
    <w:rsid w:val="00832CC1"/>
    <w:rsid w:val="00834F10"/>
    <w:rsid w:val="008365DD"/>
    <w:rsid w:val="008403E3"/>
    <w:rsid w:val="008429DC"/>
    <w:rsid w:val="008465F0"/>
    <w:rsid w:val="00861B2F"/>
    <w:rsid w:val="008643F4"/>
    <w:rsid w:val="00865F86"/>
    <w:rsid w:val="00867BC7"/>
    <w:rsid w:val="008737B0"/>
    <w:rsid w:val="00876F60"/>
    <w:rsid w:val="00880234"/>
    <w:rsid w:val="0088097A"/>
    <w:rsid w:val="0088647B"/>
    <w:rsid w:val="008873EF"/>
    <w:rsid w:val="00895ACF"/>
    <w:rsid w:val="008A68B3"/>
    <w:rsid w:val="008B3E18"/>
    <w:rsid w:val="008B6185"/>
    <w:rsid w:val="008C08DE"/>
    <w:rsid w:val="008C54B5"/>
    <w:rsid w:val="008C5AE7"/>
    <w:rsid w:val="008D4B7C"/>
    <w:rsid w:val="008E214A"/>
    <w:rsid w:val="008F2A80"/>
    <w:rsid w:val="008F526F"/>
    <w:rsid w:val="008F6719"/>
    <w:rsid w:val="00902072"/>
    <w:rsid w:val="009025BA"/>
    <w:rsid w:val="009041B7"/>
    <w:rsid w:val="0092210C"/>
    <w:rsid w:val="009233E2"/>
    <w:rsid w:val="0092383C"/>
    <w:rsid w:val="009353AD"/>
    <w:rsid w:val="00941568"/>
    <w:rsid w:val="009436C8"/>
    <w:rsid w:val="0095022D"/>
    <w:rsid w:val="00955DB0"/>
    <w:rsid w:val="009564D8"/>
    <w:rsid w:val="00960837"/>
    <w:rsid w:val="009612F5"/>
    <w:rsid w:val="00962655"/>
    <w:rsid w:val="0096487C"/>
    <w:rsid w:val="00971B96"/>
    <w:rsid w:val="009751B6"/>
    <w:rsid w:val="00980DB8"/>
    <w:rsid w:val="0098118D"/>
    <w:rsid w:val="00984087"/>
    <w:rsid w:val="0098443E"/>
    <w:rsid w:val="009868CC"/>
    <w:rsid w:val="00990B56"/>
    <w:rsid w:val="00991E08"/>
    <w:rsid w:val="00992664"/>
    <w:rsid w:val="00992BDE"/>
    <w:rsid w:val="00992CC6"/>
    <w:rsid w:val="009A2B3F"/>
    <w:rsid w:val="009A2D10"/>
    <w:rsid w:val="009A3E79"/>
    <w:rsid w:val="009A5773"/>
    <w:rsid w:val="009B2195"/>
    <w:rsid w:val="009B4C13"/>
    <w:rsid w:val="009B73B3"/>
    <w:rsid w:val="009B77AF"/>
    <w:rsid w:val="009C163C"/>
    <w:rsid w:val="009C5397"/>
    <w:rsid w:val="009C6A55"/>
    <w:rsid w:val="009C6F9C"/>
    <w:rsid w:val="009D04A2"/>
    <w:rsid w:val="009D379B"/>
    <w:rsid w:val="009D39F9"/>
    <w:rsid w:val="009D56E0"/>
    <w:rsid w:val="009D6D72"/>
    <w:rsid w:val="009D7559"/>
    <w:rsid w:val="009D7E0A"/>
    <w:rsid w:val="009E1020"/>
    <w:rsid w:val="009E2269"/>
    <w:rsid w:val="009E2ACC"/>
    <w:rsid w:val="009E7198"/>
    <w:rsid w:val="009E7A5B"/>
    <w:rsid w:val="009E7E2D"/>
    <w:rsid w:val="009F3358"/>
    <w:rsid w:val="009F6C85"/>
    <w:rsid w:val="00A06BBA"/>
    <w:rsid w:val="00A13842"/>
    <w:rsid w:val="00A158BE"/>
    <w:rsid w:val="00A16DF2"/>
    <w:rsid w:val="00A309EC"/>
    <w:rsid w:val="00A407A9"/>
    <w:rsid w:val="00A41A8E"/>
    <w:rsid w:val="00A45159"/>
    <w:rsid w:val="00A52C43"/>
    <w:rsid w:val="00A53D10"/>
    <w:rsid w:val="00A56EED"/>
    <w:rsid w:val="00A64F7C"/>
    <w:rsid w:val="00A665C1"/>
    <w:rsid w:val="00A67291"/>
    <w:rsid w:val="00A70BD8"/>
    <w:rsid w:val="00A74922"/>
    <w:rsid w:val="00A76510"/>
    <w:rsid w:val="00A76BE3"/>
    <w:rsid w:val="00A84BFA"/>
    <w:rsid w:val="00A90726"/>
    <w:rsid w:val="00A92552"/>
    <w:rsid w:val="00A937F0"/>
    <w:rsid w:val="00A94FFB"/>
    <w:rsid w:val="00A957DD"/>
    <w:rsid w:val="00A9787F"/>
    <w:rsid w:val="00A97CFB"/>
    <w:rsid w:val="00AA17C7"/>
    <w:rsid w:val="00AA29B9"/>
    <w:rsid w:val="00AB6030"/>
    <w:rsid w:val="00AC3002"/>
    <w:rsid w:val="00AD1F38"/>
    <w:rsid w:val="00AD3145"/>
    <w:rsid w:val="00AD5596"/>
    <w:rsid w:val="00AF4FF5"/>
    <w:rsid w:val="00AF732A"/>
    <w:rsid w:val="00B01E06"/>
    <w:rsid w:val="00B03D63"/>
    <w:rsid w:val="00B057DD"/>
    <w:rsid w:val="00B16FA7"/>
    <w:rsid w:val="00B17D5E"/>
    <w:rsid w:val="00B2082E"/>
    <w:rsid w:val="00B21F26"/>
    <w:rsid w:val="00B273C5"/>
    <w:rsid w:val="00B30C02"/>
    <w:rsid w:val="00B32736"/>
    <w:rsid w:val="00B50E2C"/>
    <w:rsid w:val="00B51F3E"/>
    <w:rsid w:val="00B53C1E"/>
    <w:rsid w:val="00B5466A"/>
    <w:rsid w:val="00B563B2"/>
    <w:rsid w:val="00B5712B"/>
    <w:rsid w:val="00B62684"/>
    <w:rsid w:val="00B660E2"/>
    <w:rsid w:val="00B66107"/>
    <w:rsid w:val="00B7228B"/>
    <w:rsid w:val="00B73941"/>
    <w:rsid w:val="00B82A9B"/>
    <w:rsid w:val="00B8342C"/>
    <w:rsid w:val="00B8590B"/>
    <w:rsid w:val="00B92368"/>
    <w:rsid w:val="00BA2A11"/>
    <w:rsid w:val="00BA5267"/>
    <w:rsid w:val="00BB16FA"/>
    <w:rsid w:val="00BB614A"/>
    <w:rsid w:val="00BB64FD"/>
    <w:rsid w:val="00BC368A"/>
    <w:rsid w:val="00BD1205"/>
    <w:rsid w:val="00BD1910"/>
    <w:rsid w:val="00BD2D04"/>
    <w:rsid w:val="00BD4A99"/>
    <w:rsid w:val="00BD52FE"/>
    <w:rsid w:val="00BD592B"/>
    <w:rsid w:val="00BD6825"/>
    <w:rsid w:val="00BE297E"/>
    <w:rsid w:val="00BF11B6"/>
    <w:rsid w:val="00BF2001"/>
    <w:rsid w:val="00C06AE9"/>
    <w:rsid w:val="00C12749"/>
    <w:rsid w:val="00C2383C"/>
    <w:rsid w:val="00C24844"/>
    <w:rsid w:val="00C25882"/>
    <w:rsid w:val="00C27AE5"/>
    <w:rsid w:val="00C31294"/>
    <w:rsid w:val="00C3249D"/>
    <w:rsid w:val="00C33F60"/>
    <w:rsid w:val="00C349E9"/>
    <w:rsid w:val="00C35F7B"/>
    <w:rsid w:val="00C36572"/>
    <w:rsid w:val="00C424DC"/>
    <w:rsid w:val="00C43F88"/>
    <w:rsid w:val="00C46C7B"/>
    <w:rsid w:val="00C47C35"/>
    <w:rsid w:val="00C500F0"/>
    <w:rsid w:val="00C53B5D"/>
    <w:rsid w:val="00C55518"/>
    <w:rsid w:val="00C56B9E"/>
    <w:rsid w:val="00C63CFC"/>
    <w:rsid w:val="00C63F2B"/>
    <w:rsid w:val="00C668FA"/>
    <w:rsid w:val="00C70835"/>
    <w:rsid w:val="00C718A8"/>
    <w:rsid w:val="00C72C69"/>
    <w:rsid w:val="00C76979"/>
    <w:rsid w:val="00C809A7"/>
    <w:rsid w:val="00C80EDF"/>
    <w:rsid w:val="00C8568B"/>
    <w:rsid w:val="00C913C3"/>
    <w:rsid w:val="00C9739B"/>
    <w:rsid w:val="00C97FF9"/>
    <w:rsid w:val="00CA0332"/>
    <w:rsid w:val="00CA0A41"/>
    <w:rsid w:val="00CA3590"/>
    <w:rsid w:val="00CA5B06"/>
    <w:rsid w:val="00CB3A0D"/>
    <w:rsid w:val="00CB748A"/>
    <w:rsid w:val="00CB75EF"/>
    <w:rsid w:val="00CC1742"/>
    <w:rsid w:val="00CC1C51"/>
    <w:rsid w:val="00CC322B"/>
    <w:rsid w:val="00CC77F2"/>
    <w:rsid w:val="00CC7A9F"/>
    <w:rsid w:val="00CD4770"/>
    <w:rsid w:val="00CD583B"/>
    <w:rsid w:val="00CE1F11"/>
    <w:rsid w:val="00CE4E01"/>
    <w:rsid w:val="00CE5B07"/>
    <w:rsid w:val="00D00FFF"/>
    <w:rsid w:val="00D019C2"/>
    <w:rsid w:val="00D04001"/>
    <w:rsid w:val="00D04CDA"/>
    <w:rsid w:val="00D059CF"/>
    <w:rsid w:val="00D1519B"/>
    <w:rsid w:val="00D20F83"/>
    <w:rsid w:val="00D31CEE"/>
    <w:rsid w:val="00D34C7C"/>
    <w:rsid w:val="00D358A2"/>
    <w:rsid w:val="00D36045"/>
    <w:rsid w:val="00D4001D"/>
    <w:rsid w:val="00D40F5B"/>
    <w:rsid w:val="00D4710D"/>
    <w:rsid w:val="00D51216"/>
    <w:rsid w:val="00D55EE3"/>
    <w:rsid w:val="00D612CB"/>
    <w:rsid w:val="00D6388D"/>
    <w:rsid w:val="00D64978"/>
    <w:rsid w:val="00D6630E"/>
    <w:rsid w:val="00D677C7"/>
    <w:rsid w:val="00D714D3"/>
    <w:rsid w:val="00D83543"/>
    <w:rsid w:val="00D86F6A"/>
    <w:rsid w:val="00D900B9"/>
    <w:rsid w:val="00D91175"/>
    <w:rsid w:val="00D960C2"/>
    <w:rsid w:val="00D96A42"/>
    <w:rsid w:val="00D97C0A"/>
    <w:rsid w:val="00DA1491"/>
    <w:rsid w:val="00DA66A8"/>
    <w:rsid w:val="00DB1302"/>
    <w:rsid w:val="00DB6305"/>
    <w:rsid w:val="00DB691C"/>
    <w:rsid w:val="00DB6D80"/>
    <w:rsid w:val="00DB7DA0"/>
    <w:rsid w:val="00DC06A8"/>
    <w:rsid w:val="00DC1F6C"/>
    <w:rsid w:val="00DD2C13"/>
    <w:rsid w:val="00DD345F"/>
    <w:rsid w:val="00DD374B"/>
    <w:rsid w:val="00DD5727"/>
    <w:rsid w:val="00DE39F9"/>
    <w:rsid w:val="00DE3E76"/>
    <w:rsid w:val="00DE412D"/>
    <w:rsid w:val="00DE4E90"/>
    <w:rsid w:val="00DE6EEE"/>
    <w:rsid w:val="00DF116F"/>
    <w:rsid w:val="00E06FB5"/>
    <w:rsid w:val="00E112B2"/>
    <w:rsid w:val="00E15807"/>
    <w:rsid w:val="00E163BE"/>
    <w:rsid w:val="00E171A2"/>
    <w:rsid w:val="00E21413"/>
    <w:rsid w:val="00E218B9"/>
    <w:rsid w:val="00E2328C"/>
    <w:rsid w:val="00E25CA2"/>
    <w:rsid w:val="00E2653A"/>
    <w:rsid w:val="00E269B7"/>
    <w:rsid w:val="00E27562"/>
    <w:rsid w:val="00E314B1"/>
    <w:rsid w:val="00E31A6B"/>
    <w:rsid w:val="00E40AB6"/>
    <w:rsid w:val="00E44DF4"/>
    <w:rsid w:val="00E451FD"/>
    <w:rsid w:val="00E46102"/>
    <w:rsid w:val="00E511B4"/>
    <w:rsid w:val="00E53C5E"/>
    <w:rsid w:val="00E54231"/>
    <w:rsid w:val="00E55AA7"/>
    <w:rsid w:val="00E630B2"/>
    <w:rsid w:val="00E641A6"/>
    <w:rsid w:val="00E70EFE"/>
    <w:rsid w:val="00E756FC"/>
    <w:rsid w:val="00E8070F"/>
    <w:rsid w:val="00E824B2"/>
    <w:rsid w:val="00E8469E"/>
    <w:rsid w:val="00E915DB"/>
    <w:rsid w:val="00E92FB1"/>
    <w:rsid w:val="00E9584B"/>
    <w:rsid w:val="00E97E64"/>
    <w:rsid w:val="00EA05F3"/>
    <w:rsid w:val="00EA279D"/>
    <w:rsid w:val="00EA41B9"/>
    <w:rsid w:val="00EA46DF"/>
    <w:rsid w:val="00EB0353"/>
    <w:rsid w:val="00EB0946"/>
    <w:rsid w:val="00EB4AB6"/>
    <w:rsid w:val="00EB5F79"/>
    <w:rsid w:val="00EC042B"/>
    <w:rsid w:val="00EC7680"/>
    <w:rsid w:val="00ED5FC5"/>
    <w:rsid w:val="00EE38B6"/>
    <w:rsid w:val="00EE49A9"/>
    <w:rsid w:val="00EF6E89"/>
    <w:rsid w:val="00F142C2"/>
    <w:rsid w:val="00F30578"/>
    <w:rsid w:val="00F361F2"/>
    <w:rsid w:val="00F36DE8"/>
    <w:rsid w:val="00F370AC"/>
    <w:rsid w:val="00F47D8E"/>
    <w:rsid w:val="00F569F4"/>
    <w:rsid w:val="00F570C6"/>
    <w:rsid w:val="00F64BBB"/>
    <w:rsid w:val="00F66B5D"/>
    <w:rsid w:val="00F72657"/>
    <w:rsid w:val="00F73982"/>
    <w:rsid w:val="00F74A12"/>
    <w:rsid w:val="00F77C63"/>
    <w:rsid w:val="00F847FC"/>
    <w:rsid w:val="00F84AB0"/>
    <w:rsid w:val="00F878F7"/>
    <w:rsid w:val="00F9034B"/>
    <w:rsid w:val="00F9350B"/>
    <w:rsid w:val="00F94322"/>
    <w:rsid w:val="00F94FEF"/>
    <w:rsid w:val="00FA62CC"/>
    <w:rsid w:val="00FA6B0A"/>
    <w:rsid w:val="00FA6BD0"/>
    <w:rsid w:val="00FB6C62"/>
    <w:rsid w:val="00FC14BC"/>
    <w:rsid w:val="00FC1C9A"/>
    <w:rsid w:val="00FC1CFC"/>
    <w:rsid w:val="00FC7E5C"/>
    <w:rsid w:val="00FD0161"/>
    <w:rsid w:val="00FD3CED"/>
    <w:rsid w:val="00FD4B4D"/>
    <w:rsid w:val="00FD5B69"/>
    <w:rsid w:val="00FD63BF"/>
    <w:rsid w:val="00FE0BD3"/>
    <w:rsid w:val="00FE209C"/>
    <w:rsid w:val="00FE5A96"/>
    <w:rsid w:val="089F46A6"/>
    <w:rsid w:val="16D342A7"/>
    <w:rsid w:val="1C70E6F5"/>
    <w:rsid w:val="262E93B8"/>
    <w:rsid w:val="32D1FB2A"/>
    <w:rsid w:val="361FCEF1"/>
    <w:rsid w:val="3D6D37DB"/>
    <w:rsid w:val="438C570B"/>
    <w:rsid w:val="5AAF6EA5"/>
    <w:rsid w:val="5E1D8E03"/>
    <w:rsid w:val="619ED5FF"/>
    <w:rsid w:val="6681AA0C"/>
    <w:rsid w:val="6D157593"/>
    <w:rsid w:val="6DB86F10"/>
    <w:rsid w:val="73C3CD50"/>
    <w:rsid w:val="7840DA4D"/>
    <w:rsid w:val="78531449"/>
    <w:rsid w:val="7ED198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C7F4C"/>
  <w15:chartTrackingRefBased/>
  <w15:docId w15:val="{508976E1-3E78-440C-806F-1C2A9389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semiHidden="1"/>
    <w:lsdException w:name="caption" w:semiHidden="1" w:unhideWhenUsed="1" w:qFormat="1"/>
    <w:lsdException w:name="footnote reference" w:semiHidden="1"/>
    <w:lsdException w:name="endnote reference" w:semiHidden="1"/>
    <w:lsdException w:name="Title" w:semiHidden="1" w:qFormat="1"/>
    <w:lsdException w:name="Closing" w:semiHidden="1"/>
    <w:lsdException w:name="Signature" w:semiHidden="1"/>
    <w:lsdException w:name="Body Text" w:semiHidden="1"/>
    <w:lsdException w:name="Body Text Indent" w:semiHidden="1"/>
    <w:lsdException w:name="Subtitle" w:semiHidden="1" w:qFormat="1"/>
    <w:lsdException w:name="Date" w:semiHidden="1"/>
    <w:lsdException w:name="Body Text First Indent 2" w:semiHidden="1"/>
    <w:lsdException w:name="Body Text 2" w:semiHidden="1"/>
    <w:lsdException w:name="Body Text Indent 2" w:semiHidden="1"/>
    <w:lsdException w:name="Body Text Indent 3" w:semiHidden="1"/>
    <w:lsdException w:name="Block Text" w:semiHidden="1"/>
    <w:lsdException w:name="Hyperlink" w:semiHidden="1" w:uiPriority="99"/>
    <w:lsdException w:name="Strong" w:semiHidden="1" w:qFormat="1"/>
    <w:lsdException w:name="Emphasis" w:semiHidden="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semiHidden/>
    <w:qFormat/>
    <w:rsid w:val="004D053D"/>
    <w:pPr>
      <w:spacing w:after="120" w:line="240" w:lineRule="atLeast"/>
    </w:pPr>
    <w:rPr>
      <w:rFonts w:ascii="Arial" w:hAnsi="Arial"/>
      <w:sz w:val="22"/>
      <w:szCs w:val="24"/>
      <w:lang w:val="en-AU" w:eastAsia="en-US"/>
    </w:rPr>
  </w:style>
  <w:style w:type="paragraph" w:styleId="Heading1">
    <w:name w:val="heading 1"/>
    <w:aliases w:val="Form title"/>
    <w:basedOn w:val="Normal"/>
    <w:next w:val="Normal"/>
    <w:link w:val="Heading1Char"/>
    <w:semiHidden/>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semiHidden/>
    <w:qFormat/>
    <w:rsid w:val="008643F4"/>
    <w:pPr>
      <w:keepNext/>
      <w:keepLines/>
      <w:spacing w:before="360"/>
      <w:outlineLvl w:val="1"/>
    </w:pPr>
    <w:rPr>
      <w:rFonts w:cs="Arial"/>
      <w:b/>
      <w:bCs/>
      <w:iCs/>
      <w:lang w:val="en-US"/>
    </w:rPr>
  </w:style>
  <w:style w:type="paragraph" w:styleId="Heading3">
    <w:name w:val="heading 3"/>
    <w:basedOn w:val="Normal"/>
    <w:next w:val="Normal"/>
    <w:semiHidden/>
    <w:qFormat/>
    <w:rsid w:val="008643F4"/>
    <w:pPr>
      <w:keepNext/>
      <w:spacing w:before="240" w:after="60"/>
      <w:outlineLvl w:val="2"/>
    </w:pPr>
    <w:rPr>
      <w:rFonts w:cs="Arial"/>
      <w:b/>
      <w:bCs/>
      <w:sz w:val="26"/>
      <w:szCs w:val="26"/>
    </w:rPr>
  </w:style>
  <w:style w:type="paragraph" w:styleId="Heading4">
    <w:name w:val="heading 4"/>
    <w:basedOn w:val="Normal"/>
    <w:next w:val="Normal"/>
    <w:semiHidden/>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8643F4"/>
    <w:pPr>
      <w:spacing w:before="240" w:after="60"/>
      <w:outlineLvl w:val="4"/>
    </w:pPr>
    <w:rPr>
      <w:b/>
      <w:bCs/>
      <w:i/>
      <w:iCs/>
      <w:sz w:val="26"/>
      <w:szCs w:val="26"/>
    </w:rPr>
  </w:style>
  <w:style w:type="paragraph" w:styleId="Heading6">
    <w:name w:val="heading 6"/>
    <w:basedOn w:val="Normal"/>
    <w:next w:val="Normal"/>
    <w:semiHidden/>
    <w:qFormat/>
    <w:rsid w:val="008643F4"/>
    <w:pPr>
      <w:spacing w:before="240" w:after="60"/>
      <w:outlineLvl w:val="5"/>
    </w:pPr>
    <w:rPr>
      <w:rFonts w:ascii="Times New Roman" w:hAnsi="Times New Roman"/>
      <w:b/>
      <w:bCs/>
      <w:szCs w:val="22"/>
    </w:rPr>
  </w:style>
  <w:style w:type="paragraph" w:styleId="Heading7">
    <w:name w:val="heading 7"/>
    <w:basedOn w:val="Normal"/>
    <w:next w:val="Normal"/>
    <w:semiHidden/>
    <w:qFormat/>
    <w:rsid w:val="008643F4"/>
    <w:pPr>
      <w:spacing w:before="240" w:after="60"/>
      <w:outlineLvl w:val="6"/>
    </w:pPr>
    <w:rPr>
      <w:rFonts w:ascii="Times New Roman" w:hAnsi="Times New Roman"/>
    </w:rPr>
  </w:style>
  <w:style w:type="paragraph" w:styleId="Heading8">
    <w:name w:val="heading 8"/>
    <w:basedOn w:val="Normal"/>
    <w:next w:val="Normal"/>
    <w:semiHidden/>
    <w:qFormat/>
    <w:rsid w:val="008643F4"/>
    <w:pPr>
      <w:spacing w:before="240" w:after="60"/>
      <w:outlineLvl w:val="7"/>
    </w:pPr>
    <w:rPr>
      <w:rFonts w:ascii="Times New Roman" w:hAnsi="Times New Roman"/>
      <w:i/>
      <w:iCs/>
    </w:rPr>
  </w:style>
  <w:style w:type="paragraph" w:styleId="Heading9">
    <w:name w:val="heading 9"/>
    <w:basedOn w:val="Normal"/>
    <w:next w:val="Normal"/>
    <w:semiHidden/>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sz w:val="20"/>
      <w:szCs w:val="20"/>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szCs w:val="20"/>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szCs w:val="20"/>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semiHidden/>
    <w:rsid w:val="005503AF"/>
    <w:rPr>
      <w:sz w:val="20"/>
      <w:szCs w:val="20"/>
    </w:rPr>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semiHidden/>
    <w:rsid w:val="004D053D"/>
    <w:rPr>
      <w:rFonts w:ascii="Arial" w:hAnsi="Arial" w:cs="Arial"/>
      <w:b/>
      <w:bCs/>
      <w:noProof/>
      <w:kern w:val="32"/>
      <w:sz w:val="36"/>
      <w:szCs w:val="36"/>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rPr>
      <w:sz w:val="20"/>
    </w:rPr>
  </w:style>
  <w:style w:type="paragraph" w:styleId="E-mailSignature">
    <w:name w:val="E-mail Signature"/>
    <w:basedOn w:val="Normal"/>
    <w:semiHidden/>
    <w:rsid w:val="008643F4"/>
  </w:style>
  <w:style w:type="paragraph" w:styleId="EndnoteText">
    <w:name w:val="endnote text"/>
    <w:basedOn w:val="Normal"/>
    <w:semiHidden/>
    <w:rsid w:val="008643F4"/>
    <w:rPr>
      <w:szCs w:val="20"/>
    </w:rPr>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szCs w:val="20"/>
    </w:rPr>
  </w:style>
  <w:style w:type="paragraph" w:styleId="FootnoteText">
    <w:name w:val="footnote text"/>
    <w:basedOn w:val="Normal"/>
    <w:semiHidden/>
    <w:rsid w:val="008643F4"/>
    <w:rPr>
      <w:szCs w:val="20"/>
    </w:rPr>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szCs w:val="20"/>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szCs w:val="20"/>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rPr>
      <w:sz w:val="20"/>
    </w:r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semiHidden/>
    <w:rsid w:val="004D053D"/>
    <w:rPr>
      <w:rFonts w:ascii="Arial" w:hAnsi="Arial" w:cs="Arial"/>
      <w:b/>
      <w:bCs/>
      <w:iCs/>
      <w:sz w:val="22"/>
      <w:szCs w:val="24"/>
      <w:lang w:val="en-US" w:eastAsia="en-US"/>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 w:val="20"/>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sz w:val="20"/>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sz w:val="20"/>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Formfooter">
    <w:name w:val="FLIS Form: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 w:type="character" w:styleId="Hyperlink">
    <w:name w:val="Hyperlink"/>
    <w:basedOn w:val="DefaultParagraphFont"/>
    <w:uiPriority w:val="99"/>
    <w:semiHidden/>
    <w:unhideWhenUsed/>
    <w:rsid w:val="002D2949"/>
    <w:rPr>
      <w:color w:val="0000FF"/>
      <w:u w:val="single"/>
    </w:rPr>
  </w:style>
  <w:style w:type="paragraph" w:styleId="Revision">
    <w:name w:val="Revision"/>
    <w:hidden/>
    <w:uiPriority w:val="99"/>
    <w:semiHidden/>
    <w:rsid w:val="000C227A"/>
    <w:rPr>
      <w:rFonts w:ascii="Arial" w:hAnsi="Arial"/>
      <w:sz w:val="22"/>
      <w:szCs w:val="24"/>
      <w:lang w:val="en-AU" w:eastAsia="en-US"/>
    </w:rPr>
  </w:style>
  <w:style w:type="character" w:styleId="Mention">
    <w:name w:val="Mention"/>
    <w:basedOn w:val="DefaultParagraphFont"/>
    <w:uiPriority w:val="99"/>
    <w:unhideWhenUsed/>
    <w:rsid w:val="00BD2D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11393">
      <w:bodyDiv w:val="1"/>
      <w:marLeft w:val="0"/>
      <w:marRight w:val="0"/>
      <w:marTop w:val="0"/>
      <w:marBottom w:val="0"/>
      <w:divBdr>
        <w:top w:val="none" w:sz="0" w:space="0" w:color="auto"/>
        <w:left w:val="none" w:sz="0" w:space="0" w:color="auto"/>
        <w:bottom w:val="none" w:sz="0" w:space="0" w:color="auto"/>
        <w:right w:val="none" w:sz="0" w:space="0" w:color="auto"/>
      </w:divBdr>
    </w:div>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vieP\AppData\Local\Temp\Temp3_OneDrive_1_6-06-2023%20(1).zip\FormTemplate%20-%202%20page%201.6_Jun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0bd73d-b0a8-4c15-9171-ab3fc439eb5b">
      <UserInfo>
        <DisplayName>SharingLinks.94cc3e0a-2141-4a5e-8068-c1eb732a3522.Flexible.7f046077-5f3a-4238-9550-ea9bb03d3c06</DisplayName>
        <AccountId>1936</AccountId>
        <AccountType/>
      </UserInfo>
      <UserInfo>
        <DisplayName>SharingLinks.b04b1816-6dbd-453f-ba73-d79753930a1a.OrganizationEdit.b4e2e50f-004d-4727-9617-e60abd873aeb</DisplayName>
        <AccountId>1702</AccountId>
        <AccountType/>
      </UserInfo>
      <UserInfo>
        <DisplayName>Grace Aitken</DisplayName>
        <AccountId>3936</AccountId>
        <AccountType/>
      </UserInfo>
      <UserInfo>
        <DisplayName>SharingLinks.0e91d216-2282-4f88-84bb-6486733722cc.Flexible.17117e26-6521-4290-bded-299193110fd3</DisplayName>
        <AccountId>963</AccountId>
        <AccountType/>
      </UserInfo>
      <UserInfo>
        <DisplayName>Brooke Thwaites</DisplayName>
        <AccountId>26</AccountId>
        <AccountType/>
      </UserInfo>
      <UserInfo>
        <DisplayName>SharingLinks.c0ed05b6-4316-425b-bbd7-68b1fe7c4bab.Flexible.ca26ed10-0c26-4632-a4f4-3dbf0a213bfb</DisplayName>
        <AccountId>1820</AccountId>
        <AccountType/>
      </UserInfo>
      <UserInfo>
        <DisplayName>Sophie Hensley</DisplayName>
        <AccountId>6770</AccountId>
        <AccountType/>
      </UserInfo>
      <UserInfo>
        <DisplayName>Janice Gray</DisplayName>
        <AccountId>419</AccountId>
        <AccountType/>
      </UserInfo>
    </SharedWithUsers>
    <ARTTeam xmlns="3d2ab6f9-67f1-42d6-b761-4f0f25cca63c" xsi:nil="true"/>
    <IconOverlay xmlns="http://schemas.microsoft.com/sharepoint/v4" xsi:nil="true"/>
    <lcf76f155ced4ddcb4097134ff3c332f xmlns="3d2ab6f9-67f1-42d6-b761-4f0f25cca63c">
      <Terms xmlns="http://schemas.microsoft.com/office/infopath/2007/PartnerControls"/>
    </lcf76f155ced4ddcb4097134ff3c332f>
    <TaxCatchAll xmlns="3d0bd73d-b0a8-4c15-9171-ab3fc439eb5b" xsi:nil="true"/>
    <WebPage xmlns="http://schemas.microsoft.com/sharepoint/v3">
      <Url xsi:nil="true"/>
      <Description xsi:nil="true"/>
    </WebPage>
    <Status xmlns="3d2ab6f9-67f1-42d6-b761-4f0f25cca63c" xsi:nil="true"/>
    <Note xmlns="3d2ab6f9-67f1-42d6-b761-4f0f25cca6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A7B371108ED4FBFD1F40D7DFC051D" ma:contentTypeVersion="25" ma:contentTypeDescription="Create a new document." ma:contentTypeScope="" ma:versionID="308f4e79841b44d38926eb4168d54dbd">
  <xsd:schema xmlns:xsd="http://www.w3.org/2001/XMLSchema" xmlns:xs="http://www.w3.org/2001/XMLSchema" xmlns:p="http://schemas.microsoft.com/office/2006/metadata/properties" xmlns:ns1="http://schemas.microsoft.com/sharepoint/v3" xmlns:ns2="3d2ab6f9-67f1-42d6-b761-4f0f25cca63c" xmlns:ns3="3d0bd73d-b0a8-4c15-9171-ab3fc439eb5b" xmlns:ns4="http://schemas.microsoft.com/sharepoint/v4" targetNamespace="http://schemas.microsoft.com/office/2006/metadata/properties" ma:root="true" ma:fieldsID="a06be8128d66855b13ea2bc93799ffc5" ns1:_="" ns2:_="" ns3:_="" ns4:_="">
    <xsd:import namespace="http://schemas.microsoft.com/sharepoint/v3"/>
    <xsd:import namespace="3d2ab6f9-67f1-42d6-b761-4f0f25cca63c"/>
    <xsd:import namespace="3d0bd73d-b0a8-4c15-9171-ab3fc439eb5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ARTTeam" minOccurs="0"/>
                <xsd:element ref="ns2:Status" minOccurs="0"/>
                <xsd:element ref="ns2:MediaLengthInSeconds" minOccurs="0"/>
                <xsd:element ref="ns4:IconOverlay" minOccurs="0"/>
                <xsd:element ref="ns1:WebPage" minOccurs="0"/>
                <xsd:element ref="ns2:lcf76f155ced4ddcb4097134ff3c332f" minOccurs="0"/>
                <xsd:element ref="ns3:TaxCatchAll" minOccurs="0"/>
                <xsd:element ref="ns2:No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element name="WebPage" ma:index="26" nillable="true" ma:displayName="Web Page" ma:internalName="Web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2ab6f9-67f1-42d6-b761-4f0f25cca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ARTTeam" ma:index="22" nillable="true" ma:displayName="ART Team" ma:format="Dropdown" ma:internalName="ARTTeam">
      <xsd:simpleType>
        <xsd:restriction base="dms:Text">
          <xsd:maxLength value="255"/>
        </xsd:restriction>
      </xsd:simpleType>
    </xsd:element>
    <xsd:element name="Status" ma:index="23" nillable="true" ma:displayName="Status" ma:format="Dropdown" ma:internalName="Statu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61425914-ae07-42f4-a7f7-29f53f73284d" ma:termSetId="09814cd3-568e-fe90-9814-8d621ff8fb84" ma:anchorId="fba54fb3-c3e1-fe81-a776-ca4b69148c4d" ma:open="true" ma:isKeyword="false">
      <xsd:complexType>
        <xsd:sequence>
          <xsd:element ref="pc:Terms" minOccurs="0" maxOccurs="1"/>
        </xsd:sequence>
      </xsd:complexType>
    </xsd:element>
    <xsd:element name="Note" ma:index="30" nillable="true" ma:displayName="Note" ma:format="Dropdown" ma:internalName="Note">
      <xsd:simpleType>
        <xsd:restriction base="dms:Text">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0bd73d-b0a8-4c15-9171-ab3fc439eb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9b88a195-197a-4874-a7b1-4a6abffcc01c}" ma:internalName="TaxCatchAll" ma:showField="CatchAllData" ma:web="3d0bd73d-b0a8-4c15-9171-ab3fc439eb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4EDC4-7CA4-4772-BAB6-9B8225951E5D}">
  <ds:schemaRefs>
    <ds:schemaRef ds:uri="http://schemas.microsoft.com/sharepoint/v3/contenttype/forms"/>
  </ds:schemaRefs>
</ds:datastoreItem>
</file>

<file path=customXml/itemProps2.xml><?xml version="1.0" encoding="utf-8"?>
<ds:datastoreItem xmlns:ds="http://schemas.openxmlformats.org/officeDocument/2006/customXml" ds:itemID="{D7E9E835-3923-4E27-B5A5-3B4FB07AA4FB}">
  <ds:schemaRefs>
    <ds:schemaRef ds:uri="3d0bd73d-b0a8-4c15-9171-ab3fc439eb5b"/>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sharepoint/v4"/>
    <ds:schemaRef ds:uri="http://purl.org/dc/elements/1.1/"/>
    <ds:schemaRef ds:uri="http://purl.org/dc/terms/"/>
    <ds:schemaRef ds:uri="3d2ab6f9-67f1-42d6-b761-4f0f25cca63c"/>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DEA076E-3D94-4537-BD3B-8DDB37D8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2ab6f9-67f1-42d6-b761-4f0f25cca63c"/>
    <ds:schemaRef ds:uri="3d0bd73d-b0a8-4c15-9171-ab3fc439eb5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FormTemplate - 2 page 1.6_June 23</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ACC8007 Clinical Update Report - Maximise Indpendence</vt:lpstr>
    </vt:vector>
  </TitlesOfParts>
  <Manager>C/O Chelsea Blair, SME Janice Gray</Manager>
  <Company>ACC</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ACC8007 Clinical Update Report - Maximise Indpendence</dc:title>
  <dc:subject>Home and Community Support - Maximise Indpendence</dc:subject>
  <dc:creator>Laura Davison</dc:creator>
  <cp:keywords>HCS, HCSMI, Clinical Update Report</cp:keywords>
  <dc:description>12/02/2024 Brand new FLIS - Form to be filled in to request changes to the HCS service. _x000d_
_x000d_
June 2023 template updated to include new ACC logo branding, remove blue border from pg 1_x000d_
_x000d_
18/09/20 Updated disclaimer to Privacy Act 2020 and the Health Information Privacy Code 2020 from Act 1993 Code 1994._x000d_
Linked FLIS: list FLIS included in this document, or that this document is included with.  Date, what's changed or reason for new FLIS. Note: do not insert in carriage returns in this field</dc:description>
  <cp:lastModifiedBy>Laura Davison</cp:lastModifiedBy>
  <cp:revision>2</cp:revision>
  <cp:lastPrinted>2014-02-19T10:47:00Z</cp:lastPrinted>
  <dcterms:created xsi:type="dcterms:W3CDTF">2024-02-29T03:09:00Z</dcterms:created>
  <dcterms:modified xsi:type="dcterms:W3CDTF">2024-02-29T03:09:00Z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d0942-8d27-4cf6-a327-a2a5798e4a3f_Enabled">
    <vt:lpwstr>true</vt:lpwstr>
  </property>
  <property fmtid="{D5CDD505-2E9C-101B-9397-08002B2CF9AE}" pid="3" name="MSIP_Label_e6cd0942-8d27-4cf6-a327-a2a5798e4a3f_SetDate">
    <vt:lpwstr>2020-04-01T01:52:12Z</vt:lpwstr>
  </property>
  <property fmtid="{D5CDD505-2E9C-101B-9397-08002B2CF9AE}" pid="4" name="MSIP_Label_e6cd0942-8d27-4cf6-a327-a2a5798e4a3f_Method">
    <vt:lpwstr>Privileged</vt:lpwstr>
  </property>
  <property fmtid="{D5CDD505-2E9C-101B-9397-08002B2CF9AE}" pid="5" name="MSIP_Label_e6cd0942-8d27-4cf6-a327-a2a5798e4a3f_Name">
    <vt:lpwstr>UNCLASSIFIED</vt:lpwstr>
  </property>
  <property fmtid="{D5CDD505-2E9C-101B-9397-08002B2CF9AE}" pid="6" name="MSIP_Label_e6cd0942-8d27-4cf6-a327-a2a5798e4a3f_SiteId">
    <vt:lpwstr>8506768f-a7d1-475b-901c-fc1c222f496a</vt:lpwstr>
  </property>
  <property fmtid="{D5CDD505-2E9C-101B-9397-08002B2CF9AE}" pid="7" name="MSIP_Label_e6cd0942-8d27-4cf6-a327-a2a5798e4a3f_ActionId">
    <vt:lpwstr>088d09cc-babc-47dc-bab0-0000001d1a90</vt:lpwstr>
  </property>
  <property fmtid="{D5CDD505-2E9C-101B-9397-08002B2CF9AE}" pid="8" name="MSIP_Label_e6cd0942-8d27-4cf6-a327-a2a5798e4a3f_ContentBits">
    <vt:lpwstr>0</vt:lpwstr>
  </property>
  <property fmtid="{D5CDD505-2E9C-101B-9397-08002B2CF9AE}" pid="9" name="ContentTypeId">
    <vt:lpwstr>0x010100242A7B371108ED4FBFD1F40D7DFC051D</vt:lpwstr>
  </property>
  <property fmtid="{D5CDD505-2E9C-101B-9397-08002B2CF9AE}" pid="10" name="MediaServiceImageTags">
    <vt:lpwstr/>
  </property>
</Properties>
</file>