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FB0D" w14:textId="3A0EC127" w:rsidR="00757D4A" w:rsidRDefault="007438B9" w:rsidP="007438B9">
      <w:pPr>
        <w:pStyle w:val="FLISFormIntroduction"/>
      </w:pPr>
      <w:r>
        <w:t xml:space="preserve">Complete this form to </w:t>
      </w:r>
      <w:r w:rsidR="00DE547D">
        <w:t xml:space="preserve">update ACC on a </w:t>
      </w:r>
      <w:r w:rsidR="00931768">
        <w:t xml:space="preserve">Home and Community Support (HCS) – Return to Independence </w:t>
      </w:r>
      <w:r w:rsidR="00DE547D">
        <w:t xml:space="preserve">client’s progress or request a transfer/extension of supports. </w:t>
      </w:r>
      <w:r w:rsidR="00757D4A">
        <w:t>This form must be completed by a Registered Health Professional.</w:t>
      </w:r>
    </w:p>
    <w:p w14:paraId="669C8FC3" w14:textId="0114A3B0" w:rsidR="007438B9" w:rsidRDefault="007438B9" w:rsidP="007438B9">
      <w:pPr>
        <w:pStyle w:val="FLISFormIntrolastparagraph"/>
      </w:pPr>
      <w:r>
        <w:t xml:space="preserve">When you’ve finished, return this form to </w:t>
      </w:r>
      <w:r w:rsidR="00992DF4">
        <w:t>claimsdoc</w:t>
      </w:r>
      <w:r w:rsidR="00BA0BD6">
        <w:t>s</w:t>
      </w:r>
      <w:r w:rsidR="00992DF4">
        <w:t>@acc.co.nz</w: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3E338C" w14:paraId="144F1FB3" w14:textId="77777777" w:rsidTr="00A92552">
        <w:trPr>
          <w:trHeight w:val="369"/>
        </w:trPr>
        <w:tc>
          <w:tcPr>
            <w:tcW w:w="9923" w:type="dxa"/>
            <w:gridSpan w:val="2"/>
            <w:shd w:val="clear" w:color="auto" w:fill="CCCCCC"/>
            <w:vAlign w:val="center"/>
          </w:tcPr>
          <w:p w14:paraId="1F442513" w14:textId="77777777" w:rsidR="003E338C" w:rsidRDefault="003E338C" w:rsidP="00296093">
            <w:pPr>
              <w:pStyle w:val="FLISFormSectionheaders"/>
            </w:pPr>
            <w:r>
              <w:t>1. Client details</w:t>
            </w:r>
          </w:p>
        </w:tc>
      </w:tr>
      <w:tr w:rsidR="00523620" w14:paraId="3B26735D" w14:textId="77777777" w:rsidTr="00296093">
        <w:trPr>
          <w:trHeight w:val="397"/>
        </w:trPr>
        <w:tc>
          <w:tcPr>
            <w:tcW w:w="4961" w:type="dxa"/>
          </w:tcPr>
          <w:p w14:paraId="3A7FC8AE" w14:textId="0D1132D4" w:rsidR="00523620" w:rsidRDefault="00523620" w:rsidP="00523620">
            <w:pPr>
              <w:pStyle w:val="FLISFormQuestionlabelsandanswers"/>
              <w:rPr>
                <w:szCs w:val="18"/>
              </w:rPr>
            </w:pPr>
            <w:r>
              <w:t>Full name</w:t>
            </w:r>
            <w:r w:rsidRPr="001C611E">
              <w:t>:</w:t>
            </w:r>
            <w:r>
              <w:t xml:space="preserve">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c>
          <w:tcPr>
            <w:tcW w:w="4962" w:type="dxa"/>
          </w:tcPr>
          <w:p w14:paraId="53428CF5" w14:textId="5A0B04B5" w:rsidR="00523620" w:rsidRDefault="00523620" w:rsidP="00523620">
            <w:pPr>
              <w:pStyle w:val="FLISFormQuestionlabelsandanswers"/>
              <w:rPr>
                <w:szCs w:val="18"/>
              </w:rPr>
            </w:pPr>
            <w:r w:rsidRPr="00AA7542">
              <w:rPr>
                <w:lang w:val="en-NZ"/>
              </w:rPr>
              <w:t xml:space="preserve">Claim number: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r w:rsidR="00523620" w14:paraId="0C7176F5" w14:textId="77777777" w:rsidTr="003442B7">
        <w:trPr>
          <w:trHeight w:val="397"/>
        </w:trPr>
        <w:tc>
          <w:tcPr>
            <w:tcW w:w="4961" w:type="dxa"/>
            <w:tcBorders>
              <w:bottom w:val="single" w:sz="2" w:space="0" w:color="C0C0C0"/>
            </w:tcBorders>
          </w:tcPr>
          <w:p w14:paraId="6302B8DF" w14:textId="77777777" w:rsidR="00523620" w:rsidRDefault="00523620" w:rsidP="00523620">
            <w:pPr>
              <w:pStyle w:val="FLISFormQuestionlabelsandanswers"/>
            </w:pPr>
            <w:r>
              <w:rPr>
                <w:szCs w:val="18"/>
              </w:rPr>
              <w:t>Contact number:</w:t>
            </w:r>
            <w:r>
              <w:rPr>
                <w:lang w:val="en-NZ"/>
              </w:rPr>
              <w:t xml:space="preserve">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c>
          <w:tcPr>
            <w:tcW w:w="4962" w:type="dxa"/>
            <w:tcBorders>
              <w:bottom w:val="single" w:sz="2" w:space="0" w:color="C0C0C0"/>
            </w:tcBorders>
          </w:tcPr>
          <w:p w14:paraId="4D2480E4" w14:textId="235C5283" w:rsidR="00523620" w:rsidRDefault="000279F3" w:rsidP="00523620">
            <w:pPr>
              <w:pStyle w:val="FLISFormQuestionlabelsandanswers"/>
            </w:pPr>
            <w:r>
              <w:t xml:space="preserve">Address: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bl>
    <w:p w14:paraId="77ED5D75" w14:textId="77777777" w:rsidR="003E338C" w:rsidRDefault="003E338C"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3A5033" w14:paraId="456E15FC" w14:textId="77777777" w:rsidTr="00A92552">
        <w:trPr>
          <w:trHeight w:val="369"/>
        </w:trPr>
        <w:tc>
          <w:tcPr>
            <w:tcW w:w="9923" w:type="dxa"/>
            <w:gridSpan w:val="2"/>
            <w:tcBorders>
              <w:bottom w:val="single" w:sz="4" w:space="0" w:color="FFFFFF"/>
            </w:tcBorders>
            <w:shd w:val="clear" w:color="auto" w:fill="CCCCCC"/>
            <w:vAlign w:val="center"/>
          </w:tcPr>
          <w:p w14:paraId="68274424" w14:textId="503FCD81" w:rsidR="003A5033" w:rsidRDefault="003A5033" w:rsidP="003A5033">
            <w:pPr>
              <w:pStyle w:val="FLISFormSectionheaders"/>
            </w:pPr>
            <w:r>
              <w:t>2. Supplier details</w:t>
            </w:r>
          </w:p>
        </w:tc>
      </w:tr>
      <w:tr w:rsidR="003A5033" w:rsidRPr="0016711A" w14:paraId="728E5B37" w14:textId="77777777" w:rsidTr="00082278">
        <w:tblPrEx>
          <w:tblLook w:val="0000" w:firstRow="0" w:lastRow="0" w:firstColumn="0" w:lastColumn="0" w:noHBand="0" w:noVBand="0"/>
        </w:tblPrEx>
        <w:trPr>
          <w:trHeight w:val="397"/>
        </w:trPr>
        <w:tc>
          <w:tcPr>
            <w:tcW w:w="4961" w:type="dxa"/>
            <w:tcBorders>
              <w:top w:val="single" w:sz="4" w:space="0" w:color="FFFFFF"/>
            </w:tcBorders>
          </w:tcPr>
          <w:p w14:paraId="0C25338E" w14:textId="77777777" w:rsidR="003A5033" w:rsidRDefault="003A5033" w:rsidP="003A5033">
            <w:pPr>
              <w:pStyle w:val="FLISFormQuestionlabelsandanswers"/>
              <w:rPr>
                <w:szCs w:val="18"/>
              </w:rPr>
            </w:pPr>
            <w:r>
              <w:t xml:space="preserve">Lead supplier: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p w14:paraId="778C18D2" w14:textId="130A5ED7" w:rsidR="003A5033" w:rsidRDefault="003A5033" w:rsidP="003A5033">
            <w:pPr>
              <w:pStyle w:val="FLISFormQuestionlabelsandanswers"/>
              <w:rPr>
                <w:szCs w:val="18"/>
              </w:rPr>
            </w:pPr>
            <w:r>
              <w:rPr>
                <w:szCs w:val="18"/>
              </w:rPr>
              <w:t xml:space="preserve">Provider (if different):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c>
          <w:tcPr>
            <w:tcW w:w="4962" w:type="dxa"/>
            <w:tcBorders>
              <w:top w:val="single" w:sz="4" w:space="0" w:color="FFFFFF"/>
            </w:tcBorders>
          </w:tcPr>
          <w:p w14:paraId="2B4E3685" w14:textId="5E353027" w:rsidR="003A5033" w:rsidRPr="0016711A" w:rsidRDefault="005261E6" w:rsidP="003A5033">
            <w:pPr>
              <w:pStyle w:val="FLISFormQuestionlabelsandanswers"/>
            </w:pPr>
            <w:r>
              <w:t xml:space="preserve">Vendor Number: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r w:rsidR="003A5033" w14:paraId="0436BCC8" w14:textId="77777777" w:rsidTr="00296093">
        <w:tblPrEx>
          <w:tblLook w:val="0000" w:firstRow="0" w:lastRow="0" w:firstColumn="0" w:lastColumn="0" w:noHBand="0" w:noVBand="0"/>
        </w:tblPrEx>
        <w:trPr>
          <w:trHeight w:val="397"/>
        </w:trPr>
        <w:tc>
          <w:tcPr>
            <w:tcW w:w="4961" w:type="dxa"/>
          </w:tcPr>
          <w:p w14:paraId="5A4E3115" w14:textId="277D77C9" w:rsidR="003A5033" w:rsidRDefault="003A5033" w:rsidP="003A5033">
            <w:pPr>
              <w:pStyle w:val="FLISFormQuestionlabelsandanswers"/>
            </w:pPr>
            <w:r>
              <w:t>Contact email:</w:t>
            </w:r>
            <w:r w:rsidRPr="002C56AB">
              <w:rPr>
                <w:szCs w:val="18"/>
              </w:rPr>
              <w:t xml:space="preserve">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c>
          <w:tcPr>
            <w:tcW w:w="4962" w:type="dxa"/>
          </w:tcPr>
          <w:p w14:paraId="04BDE63F" w14:textId="35888352" w:rsidR="003A5033" w:rsidRDefault="003A5033" w:rsidP="003A5033">
            <w:pPr>
              <w:pStyle w:val="FLISFormQuestionlabelsandanswers"/>
            </w:pPr>
            <w:r>
              <w:t>Contact email:</w:t>
            </w:r>
            <w:r w:rsidRPr="002C56AB">
              <w:rPr>
                <w:szCs w:val="18"/>
              </w:rPr>
              <w:t xml:space="preserve">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bl>
    <w:p w14:paraId="5E3447EA" w14:textId="77777777" w:rsidR="003E338C" w:rsidRDefault="003E338C"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3E338C" w14:paraId="20AB58CD" w14:textId="77777777" w:rsidTr="00A92552">
        <w:trPr>
          <w:trHeight w:val="369"/>
        </w:trPr>
        <w:tc>
          <w:tcPr>
            <w:tcW w:w="9923" w:type="dxa"/>
            <w:gridSpan w:val="2"/>
            <w:shd w:val="clear" w:color="auto" w:fill="CCCCCC"/>
            <w:vAlign w:val="center"/>
          </w:tcPr>
          <w:p w14:paraId="16B7B51A" w14:textId="77777777" w:rsidR="003E338C" w:rsidRDefault="003E338C" w:rsidP="00296093">
            <w:pPr>
              <w:pStyle w:val="FLISFormSectionheaders"/>
            </w:pPr>
            <w:r>
              <w:t>3. ACC details</w:t>
            </w:r>
          </w:p>
        </w:tc>
      </w:tr>
      <w:tr w:rsidR="003E338C" w14:paraId="53D1AA2B" w14:textId="77777777" w:rsidTr="00296093">
        <w:trPr>
          <w:trHeight w:val="397"/>
        </w:trPr>
        <w:tc>
          <w:tcPr>
            <w:tcW w:w="4961" w:type="dxa"/>
          </w:tcPr>
          <w:p w14:paraId="687A6658" w14:textId="49A66C6A" w:rsidR="003E338C" w:rsidRDefault="00783426" w:rsidP="00296093">
            <w:pPr>
              <w:pStyle w:val="FLISFormQuestionlabelsandanswers"/>
            </w:pPr>
            <w:r>
              <w:t xml:space="preserve">Recovery team: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c>
          <w:tcPr>
            <w:tcW w:w="4962" w:type="dxa"/>
          </w:tcPr>
          <w:p w14:paraId="3AB52ED0" w14:textId="52E90014" w:rsidR="003E338C" w:rsidRDefault="006E5F77" w:rsidP="00296093">
            <w:pPr>
              <w:pStyle w:val="FLISFormQuestionlabelsandanswers"/>
            </w:pPr>
            <w:r>
              <w:t xml:space="preserve">ACC recovery team member (if known):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r w:rsidR="00A86ECC" w14:paraId="27034DFA" w14:textId="77777777" w:rsidTr="008B499D">
        <w:trPr>
          <w:trHeight w:val="397"/>
        </w:trPr>
        <w:tc>
          <w:tcPr>
            <w:tcW w:w="9923" w:type="dxa"/>
            <w:gridSpan w:val="2"/>
            <w:tcBorders>
              <w:bottom w:val="single" w:sz="2" w:space="0" w:color="C0C0C0"/>
            </w:tcBorders>
          </w:tcPr>
          <w:p w14:paraId="3E7198E5" w14:textId="05E5DA60" w:rsidR="00A86ECC" w:rsidRDefault="00A86ECC" w:rsidP="00296093">
            <w:pPr>
              <w:pStyle w:val="FLISFormQuestionlabelsandanswers"/>
            </w:pPr>
            <w:r>
              <w:t xml:space="preserve">Contact email: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bl>
    <w:p w14:paraId="44D33FEB" w14:textId="77777777" w:rsidR="003E338C" w:rsidRDefault="003E338C" w:rsidP="003E338C">
      <w:pPr>
        <w:pStyle w:val="FLISFormGap"/>
      </w:pPr>
    </w:p>
    <w:tbl>
      <w:tblPr>
        <w:tblW w:w="9922"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0"/>
        <w:gridCol w:w="4962"/>
      </w:tblGrid>
      <w:tr w:rsidR="00BA42ED" w14:paraId="1F7061C8" w14:textId="77777777" w:rsidTr="005A3F14">
        <w:trPr>
          <w:trHeight w:val="369"/>
        </w:trPr>
        <w:tc>
          <w:tcPr>
            <w:tcW w:w="9922" w:type="dxa"/>
            <w:gridSpan w:val="2"/>
            <w:tcBorders>
              <w:bottom w:val="single" w:sz="2" w:space="0" w:color="C0C0C0"/>
            </w:tcBorders>
            <w:shd w:val="clear" w:color="auto" w:fill="CCCCCC"/>
            <w:vAlign w:val="center"/>
          </w:tcPr>
          <w:p w14:paraId="76C81340" w14:textId="5467CD9B" w:rsidR="00BA42ED" w:rsidRDefault="00BA42ED" w:rsidP="00BA42ED">
            <w:pPr>
              <w:pStyle w:val="FLISFormSectionheaders"/>
            </w:pPr>
            <w:r>
              <w:t>4. Report details</w:t>
            </w:r>
          </w:p>
        </w:tc>
      </w:tr>
      <w:tr w:rsidR="00BA42ED" w14:paraId="5A191321" w14:textId="77777777" w:rsidTr="005A3F14">
        <w:trPr>
          <w:trHeight w:val="500"/>
        </w:trPr>
        <w:tc>
          <w:tcPr>
            <w:tcW w:w="4960" w:type="dxa"/>
            <w:shd w:val="clear" w:color="auto" w:fill="FFFFFF" w:themeFill="background1"/>
          </w:tcPr>
          <w:p w14:paraId="536467F7" w14:textId="302C37E1" w:rsidR="00BA42ED" w:rsidRDefault="00BA42ED" w:rsidP="00BA42ED">
            <w:pPr>
              <w:pStyle w:val="FLISFormQuestionlabelsandanswers"/>
            </w:pPr>
            <w:r>
              <w:t xml:space="preserve">Date of report: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c>
          <w:tcPr>
            <w:tcW w:w="4962" w:type="dxa"/>
            <w:shd w:val="clear" w:color="auto" w:fill="FFFFFF" w:themeFill="background1"/>
          </w:tcPr>
          <w:p w14:paraId="4DF56079" w14:textId="2B687CC5" w:rsidR="00BA42ED" w:rsidRDefault="00BA42ED" w:rsidP="00BA42ED">
            <w:pPr>
              <w:pStyle w:val="FLISFormQuestionlabelsandanswers"/>
            </w:pPr>
            <w:r>
              <w:t xml:space="preserve">Date referral received: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r w:rsidR="00BA42ED" w14:paraId="47B4FF88" w14:textId="77777777" w:rsidTr="005A3F14">
        <w:trPr>
          <w:trHeight w:val="550"/>
        </w:trPr>
        <w:tc>
          <w:tcPr>
            <w:tcW w:w="4960" w:type="dxa"/>
            <w:shd w:val="clear" w:color="auto" w:fill="FFFFFF" w:themeFill="background1"/>
          </w:tcPr>
          <w:p w14:paraId="4373AA9A" w14:textId="628756B9" w:rsidR="00BA42ED" w:rsidRDefault="00BA42ED" w:rsidP="00BA42ED">
            <w:pPr>
              <w:pStyle w:val="FLISFormQuestionlabelsandanswers"/>
            </w:pPr>
            <w:r>
              <w:t xml:space="preserve">Date services commenced: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c>
          <w:tcPr>
            <w:tcW w:w="4962" w:type="dxa"/>
            <w:shd w:val="clear" w:color="auto" w:fill="FFFFFF" w:themeFill="background1"/>
          </w:tcPr>
          <w:p w14:paraId="4764BB53" w14:textId="7D16EA25" w:rsidR="00BA42ED" w:rsidRDefault="00BA42ED" w:rsidP="00BA42ED">
            <w:pPr>
              <w:pStyle w:val="FLISFormQuestionlabelsandanswers"/>
            </w:pPr>
            <w:r>
              <w:t xml:space="preserve">Date services completed (if applicable):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bl>
    <w:p w14:paraId="1B65F510" w14:textId="77777777" w:rsidR="003E338C" w:rsidRDefault="003E338C"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92"/>
        <w:gridCol w:w="4931"/>
      </w:tblGrid>
      <w:tr w:rsidR="003E338C" w14:paraId="445A5679" w14:textId="77777777" w:rsidTr="00A92552">
        <w:trPr>
          <w:trHeight w:val="369"/>
        </w:trPr>
        <w:tc>
          <w:tcPr>
            <w:tcW w:w="9923" w:type="dxa"/>
            <w:gridSpan w:val="2"/>
            <w:shd w:val="clear" w:color="auto" w:fill="CCCCCC"/>
            <w:vAlign w:val="center"/>
          </w:tcPr>
          <w:p w14:paraId="31772F32" w14:textId="4946A586" w:rsidR="003E338C" w:rsidRDefault="003E338C" w:rsidP="00296093">
            <w:pPr>
              <w:pStyle w:val="FLISFormSectionheaders"/>
            </w:pPr>
            <w:r>
              <w:t>5</w:t>
            </w:r>
            <w:r w:rsidR="005A3F14">
              <w:t>. Report p</w:t>
            </w:r>
            <w:r w:rsidR="006D2CF2">
              <w:t>urpose</w:t>
            </w:r>
          </w:p>
        </w:tc>
      </w:tr>
      <w:tr w:rsidR="00CD7CFD" w14:paraId="1A6FF1CB" w14:textId="77777777" w:rsidTr="00CD7CFD">
        <w:trPr>
          <w:trHeight w:val="369"/>
        </w:trPr>
        <w:tc>
          <w:tcPr>
            <w:tcW w:w="9923" w:type="dxa"/>
            <w:gridSpan w:val="2"/>
            <w:shd w:val="clear" w:color="auto" w:fill="E7E6E6" w:themeFill="background2"/>
            <w:vAlign w:val="center"/>
          </w:tcPr>
          <w:p w14:paraId="55D65461" w14:textId="451D90B9" w:rsidR="00CD7CFD" w:rsidRPr="00CD7CFD" w:rsidRDefault="00CD7CFD" w:rsidP="00C5270F">
            <w:pPr>
              <w:pStyle w:val="FLISFormSectionheaders"/>
              <w:spacing w:before="120" w:after="120"/>
              <w:rPr>
                <w:b w:val="0"/>
                <w:bCs/>
              </w:rPr>
            </w:pPr>
            <w:r>
              <w:rPr>
                <w:b w:val="0"/>
                <w:bCs/>
              </w:rPr>
              <w:t xml:space="preserve">For all </w:t>
            </w:r>
            <w:r w:rsidR="00233720">
              <w:rPr>
                <w:b w:val="0"/>
                <w:bCs/>
              </w:rPr>
              <w:t xml:space="preserve">purposes complete section 7 of the form. </w:t>
            </w:r>
            <w:r w:rsidR="006104DE">
              <w:rPr>
                <w:b w:val="0"/>
                <w:bCs/>
              </w:rPr>
              <w:t>If you are requesting an additional package or a transfer to HCS – Maximise Independence</w:t>
            </w:r>
            <w:r w:rsidR="0D8FAA3B">
              <w:rPr>
                <w:b w:val="0"/>
              </w:rPr>
              <w:t>,</w:t>
            </w:r>
            <w:r w:rsidR="006104DE">
              <w:rPr>
                <w:b w:val="0"/>
                <w:bCs/>
              </w:rPr>
              <w:t xml:space="preserve"> then </w:t>
            </w:r>
            <w:r w:rsidR="00C5270F">
              <w:rPr>
                <w:b w:val="0"/>
                <w:bCs/>
              </w:rPr>
              <w:t>please complete the additional sections as below.</w:t>
            </w:r>
          </w:p>
        </w:tc>
      </w:tr>
      <w:tr w:rsidR="00CE7E20" w:rsidRPr="00253061" w14:paraId="1533F79F" w14:textId="77777777" w:rsidTr="00C5270F">
        <w:trPr>
          <w:trHeight w:val="397"/>
        </w:trPr>
        <w:tc>
          <w:tcPr>
            <w:tcW w:w="4992" w:type="dxa"/>
          </w:tcPr>
          <w:p w14:paraId="135466EA" w14:textId="46628C50" w:rsidR="00CE7E20" w:rsidRPr="00253061" w:rsidRDefault="00841965" w:rsidP="008E4B9D">
            <w:pPr>
              <w:pStyle w:val="FLISFormQuestionlabelsandanswers"/>
              <w:spacing w:before="60" w:after="60"/>
            </w:pPr>
            <w:sdt>
              <w:sdtPr>
                <w:rPr>
                  <w:sz w:val="26"/>
                  <w:szCs w:val="26"/>
                </w:rPr>
                <w:id w:val="443579294"/>
                <w14:checkbox>
                  <w14:checked w14:val="0"/>
                  <w14:checkedState w14:val="2612" w14:font="MS Gothic"/>
                  <w14:uncheckedState w14:val="2610" w14:font="MS Gothic"/>
                </w14:checkbox>
              </w:sdtPr>
              <w:sdtEndPr/>
              <w:sdtContent>
                <w:r w:rsidR="00CE7E20" w:rsidRPr="008E6A75">
                  <w:rPr>
                    <w:rFonts w:ascii="MS Gothic" w:eastAsia="MS Gothic" w:hAnsi="MS Gothic"/>
                    <w:sz w:val="26"/>
                    <w:szCs w:val="26"/>
                  </w:rPr>
                  <w:t>☐</w:t>
                </w:r>
              </w:sdtContent>
            </w:sdt>
            <w:r w:rsidR="00CE7E20">
              <w:rPr>
                <w:sz w:val="26"/>
                <w:szCs w:val="26"/>
              </w:rPr>
              <w:t xml:space="preserve"> </w:t>
            </w:r>
            <w:r w:rsidR="00CE7E20" w:rsidRPr="00CE7E20">
              <w:rPr>
                <w:szCs w:val="20"/>
              </w:rPr>
              <w:t>Progress report</w:t>
            </w:r>
          </w:p>
        </w:tc>
        <w:tc>
          <w:tcPr>
            <w:tcW w:w="4931" w:type="dxa"/>
          </w:tcPr>
          <w:p w14:paraId="58B43A78" w14:textId="2EB7A57E" w:rsidR="00CE7E20" w:rsidRPr="00253061" w:rsidRDefault="00841965" w:rsidP="008E4B9D">
            <w:pPr>
              <w:pStyle w:val="FLISFormQuestionlabelsandanswers"/>
              <w:spacing w:before="60" w:after="60"/>
            </w:pPr>
            <w:sdt>
              <w:sdtPr>
                <w:rPr>
                  <w:sz w:val="26"/>
                  <w:szCs w:val="26"/>
                </w:rPr>
                <w:id w:val="114796957"/>
                <w14:checkbox>
                  <w14:checked w14:val="0"/>
                  <w14:checkedState w14:val="2612" w14:font="MS Gothic"/>
                  <w14:uncheckedState w14:val="2610" w14:font="MS Gothic"/>
                </w14:checkbox>
              </w:sdtPr>
              <w:sdtEndPr/>
              <w:sdtContent>
                <w:r w:rsidR="0005624A" w:rsidRPr="008E6A75">
                  <w:rPr>
                    <w:rFonts w:ascii="MS Gothic" w:eastAsia="MS Gothic" w:hAnsi="MS Gothic"/>
                    <w:sz w:val="26"/>
                    <w:szCs w:val="26"/>
                  </w:rPr>
                  <w:t>☐</w:t>
                </w:r>
              </w:sdtContent>
            </w:sdt>
            <w:r w:rsidR="0005624A">
              <w:rPr>
                <w:sz w:val="26"/>
                <w:szCs w:val="26"/>
              </w:rPr>
              <w:t xml:space="preserve"> </w:t>
            </w:r>
            <w:r w:rsidR="0005624A">
              <w:rPr>
                <w:szCs w:val="20"/>
              </w:rPr>
              <w:t>Completion report</w:t>
            </w:r>
          </w:p>
        </w:tc>
      </w:tr>
      <w:tr w:rsidR="003E338C" w14:paraId="09E02492" w14:textId="77777777" w:rsidTr="00C5270F">
        <w:trPr>
          <w:trHeight w:val="397"/>
        </w:trPr>
        <w:tc>
          <w:tcPr>
            <w:tcW w:w="4992" w:type="dxa"/>
          </w:tcPr>
          <w:p w14:paraId="05AF4311" w14:textId="4FF5694B" w:rsidR="003E338C" w:rsidRPr="00FE209C" w:rsidRDefault="00841965" w:rsidP="008E4B9D">
            <w:pPr>
              <w:pStyle w:val="FLISFormQuestionlabelsandanswers"/>
              <w:spacing w:before="60" w:after="60"/>
              <w:rPr>
                <w:lang w:val="en-NZ"/>
              </w:rPr>
            </w:pPr>
            <w:sdt>
              <w:sdtPr>
                <w:rPr>
                  <w:sz w:val="26"/>
                  <w:szCs w:val="26"/>
                </w:rPr>
                <w:id w:val="-969515056"/>
                <w14:checkbox>
                  <w14:checked w14:val="0"/>
                  <w14:checkedState w14:val="2612" w14:font="MS Gothic"/>
                  <w14:uncheckedState w14:val="2610" w14:font="MS Gothic"/>
                </w14:checkbox>
              </w:sdtPr>
              <w:sdtEndPr/>
              <w:sdtContent>
                <w:r w:rsidR="00E16A40" w:rsidRPr="008E6A75">
                  <w:rPr>
                    <w:rFonts w:ascii="MS Gothic" w:eastAsia="MS Gothic" w:hAnsi="MS Gothic"/>
                    <w:sz w:val="26"/>
                    <w:szCs w:val="26"/>
                  </w:rPr>
                  <w:t>☐</w:t>
                </w:r>
              </w:sdtContent>
            </w:sdt>
            <w:r w:rsidR="00E16A40">
              <w:rPr>
                <w:sz w:val="26"/>
                <w:szCs w:val="26"/>
              </w:rPr>
              <w:t xml:space="preserve"> </w:t>
            </w:r>
            <w:r w:rsidR="00E16A40">
              <w:rPr>
                <w:szCs w:val="20"/>
              </w:rPr>
              <w:t xml:space="preserve">Additional package request </w:t>
            </w:r>
            <w:r w:rsidR="00CD7CFD">
              <w:rPr>
                <w:szCs w:val="20"/>
              </w:rPr>
              <w:t>(complete section 8)</w:t>
            </w:r>
          </w:p>
        </w:tc>
        <w:tc>
          <w:tcPr>
            <w:tcW w:w="4931" w:type="dxa"/>
          </w:tcPr>
          <w:p w14:paraId="2FAC8E69" w14:textId="74FD7E0D" w:rsidR="003E338C" w:rsidRDefault="00841965" w:rsidP="008E4B9D">
            <w:pPr>
              <w:pStyle w:val="FLISFormQuestionlabelsandanswers"/>
              <w:spacing w:before="60" w:after="60"/>
            </w:pPr>
            <w:sdt>
              <w:sdtPr>
                <w:rPr>
                  <w:sz w:val="26"/>
                  <w:szCs w:val="26"/>
                </w:rPr>
                <w:id w:val="-1408919522"/>
                <w14:checkbox>
                  <w14:checked w14:val="0"/>
                  <w14:checkedState w14:val="2612" w14:font="MS Gothic"/>
                  <w14:uncheckedState w14:val="2610" w14:font="MS Gothic"/>
                </w14:checkbox>
              </w:sdtPr>
              <w:sdtEndPr/>
              <w:sdtContent>
                <w:r w:rsidR="00CD7CFD" w:rsidRPr="008E6A75">
                  <w:rPr>
                    <w:rFonts w:ascii="MS Gothic" w:eastAsia="MS Gothic" w:hAnsi="MS Gothic"/>
                    <w:sz w:val="26"/>
                    <w:szCs w:val="26"/>
                  </w:rPr>
                  <w:t>☐</w:t>
                </w:r>
              </w:sdtContent>
            </w:sdt>
            <w:r w:rsidR="00CD7CFD">
              <w:rPr>
                <w:sz w:val="26"/>
                <w:szCs w:val="26"/>
              </w:rPr>
              <w:t xml:space="preserve"> </w:t>
            </w:r>
            <w:r w:rsidR="00CD7CFD">
              <w:rPr>
                <w:szCs w:val="20"/>
              </w:rPr>
              <w:t>Transfer request (complete section 9)</w:t>
            </w:r>
          </w:p>
        </w:tc>
      </w:tr>
    </w:tbl>
    <w:p w14:paraId="76E7A105" w14:textId="77777777" w:rsidR="00061B84" w:rsidRDefault="00061B84"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061B84" w14:paraId="741BF398" w14:textId="77777777" w:rsidTr="00A92552">
        <w:trPr>
          <w:trHeight w:val="369"/>
        </w:trPr>
        <w:tc>
          <w:tcPr>
            <w:tcW w:w="9923" w:type="dxa"/>
            <w:gridSpan w:val="2"/>
            <w:tcBorders>
              <w:bottom w:val="single" w:sz="2" w:space="0" w:color="C0C0C0"/>
            </w:tcBorders>
            <w:shd w:val="clear" w:color="auto" w:fill="CCCCCC"/>
            <w:vAlign w:val="center"/>
          </w:tcPr>
          <w:p w14:paraId="2F192E8F" w14:textId="47B2E514" w:rsidR="00061B84" w:rsidRDefault="00061B84" w:rsidP="00007DE4">
            <w:pPr>
              <w:pStyle w:val="FLISFormSectionheaders"/>
            </w:pPr>
            <w:r>
              <w:t xml:space="preserve">6. </w:t>
            </w:r>
            <w:r w:rsidR="00C5270F">
              <w:t>Current package details</w:t>
            </w:r>
          </w:p>
        </w:tc>
      </w:tr>
      <w:tr w:rsidR="00061B84" w14:paraId="79A6D49D" w14:textId="77777777" w:rsidTr="00007DE4">
        <w:trPr>
          <w:trHeight w:val="397"/>
        </w:trPr>
        <w:tc>
          <w:tcPr>
            <w:tcW w:w="9923" w:type="dxa"/>
            <w:gridSpan w:val="2"/>
            <w:vAlign w:val="center"/>
          </w:tcPr>
          <w:p w14:paraId="403CDAE8" w14:textId="679D4728" w:rsidR="00061B84" w:rsidRDefault="002D2F78" w:rsidP="008E4B9D">
            <w:pPr>
              <w:pStyle w:val="FLISFormQuestionlabelsandanswers"/>
              <w:spacing w:before="60" w:after="60"/>
            </w:pPr>
            <w:r>
              <w:t xml:space="preserve">Current funding group: </w:t>
            </w:r>
            <w:sdt>
              <w:sdtPr>
                <w:rPr>
                  <w:sz w:val="26"/>
                  <w:szCs w:val="26"/>
                </w:rPr>
                <w:id w:val="-1769082928"/>
                <w14:checkbox>
                  <w14:checked w14:val="0"/>
                  <w14:checkedState w14:val="2612" w14:font="MS Gothic"/>
                  <w14:uncheckedState w14:val="2610" w14:font="MS Gothic"/>
                </w14:checkbox>
              </w:sdtPr>
              <w:sdtEndPr/>
              <w:sdtContent>
                <w:r w:rsidR="004D1FB5" w:rsidRPr="008E6A75">
                  <w:rPr>
                    <w:rFonts w:ascii="MS Gothic" w:eastAsia="MS Gothic" w:hAnsi="MS Gothic"/>
                    <w:sz w:val="26"/>
                    <w:szCs w:val="26"/>
                  </w:rPr>
                  <w:t>☐</w:t>
                </w:r>
              </w:sdtContent>
            </w:sdt>
            <w:r w:rsidR="004D1FB5">
              <w:rPr>
                <w:sz w:val="26"/>
                <w:szCs w:val="26"/>
              </w:rPr>
              <w:t xml:space="preserve"> </w:t>
            </w:r>
            <w:r>
              <w:t>Group 1</w:t>
            </w:r>
            <w:r w:rsidR="004D1FB5">
              <w:t xml:space="preserve"> </w:t>
            </w:r>
            <w:sdt>
              <w:sdtPr>
                <w:rPr>
                  <w:sz w:val="26"/>
                  <w:szCs w:val="26"/>
                </w:rPr>
                <w:id w:val="-1877998199"/>
                <w14:checkbox>
                  <w14:checked w14:val="0"/>
                  <w14:checkedState w14:val="2612" w14:font="MS Gothic"/>
                  <w14:uncheckedState w14:val="2610" w14:font="MS Gothic"/>
                </w14:checkbox>
              </w:sdtPr>
              <w:sdtEndPr/>
              <w:sdtContent>
                <w:r w:rsidR="004D1FB5" w:rsidRPr="008E6A75">
                  <w:rPr>
                    <w:rFonts w:ascii="MS Gothic" w:eastAsia="MS Gothic" w:hAnsi="MS Gothic"/>
                    <w:sz w:val="26"/>
                    <w:szCs w:val="26"/>
                  </w:rPr>
                  <w:t>☐</w:t>
                </w:r>
              </w:sdtContent>
            </w:sdt>
            <w:r w:rsidR="004D1FB5">
              <w:rPr>
                <w:sz w:val="26"/>
                <w:szCs w:val="26"/>
              </w:rPr>
              <w:t xml:space="preserve"> </w:t>
            </w:r>
            <w:r w:rsidR="004D1FB5">
              <w:t xml:space="preserve">Group 2 </w:t>
            </w:r>
            <w:sdt>
              <w:sdtPr>
                <w:rPr>
                  <w:sz w:val="26"/>
                  <w:szCs w:val="26"/>
                </w:rPr>
                <w:id w:val="-1392342347"/>
                <w14:checkbox>
                  <w14:checked w14:val="0"/>
                  <w14:checkedState w14:val="2612" w14:font="MS Gothic"/>
                  <w14:uncheckedState w14:val="2610" w14:font="MS Gothic"/>
                </w14:checkbox>
              </w:sdtPr>
              <w:sdtEndPr/>
              <w:sdtContent>
                <w:r w:rsidR="004D1FB5" w:rsidRPr="008E6A75">
                  <w:rPr>
                    <w:rFonts w:ascii="MS Gothic" w:eastAsia="MS Gothic" w:hAnsi="MS Gothic"/>
                    <w:sz w:val="26"/>
                    <w:szCs w:val="26"/>
                  </w:rPr>
                  <w:t>☐</w:t>
                </w:r>
              </w:sdtContent>
            </w:sdt>
            <w:r w:rsidR="004D1FB5">
              <w:rPr>
                <w:sz w:val="26"/>
                <w:szCs w:val="26"/>
              </w:rPr>
              <w:t xml:space="preserve"> </w:t>
            </w:r>
            <w:r w:rsidR="004D1FB5">
              <w:t xml:space="preserve">Group 3 </w:t>
            </w:r>
            <w:sdt>
              <w:sdtPr>
                <w:rPr>
                  <w:sz w:val="26"/>
                  <w:szCs w:val="26"/>
                </w:rPr>
                <w:id w:val="-2068488595"/>
                <w14:checkbox>
                  <w14:checked w14:val="0"/>
                  <w14:checkedState w14:val="2612" w14:font="MS Gothic"/>
                  <w14:uncheckedState w14:val="2610" w14:font="MS Gothic"/>
                </w14:checkbox>
              </w:sdtPr>
              <w:sdtEndPr/>
              <w:sdtContent>
                <w:r w:rsidR="004D1FB5" w:rsidRPr="008E6A75">
                  <w:rPr>
                    <w:rFonts w:ascii="MS Gothic" w:eastAsia="MS Gothic" w:hAnsi="MS Gothic"/>
                    <w:sz w:val="26"/>
                    <w:szCs w:val="26"/>
                  </w:rPr>
                  <w:t>☐</w:t>
                </w:r>
              </w:sdtContent>
            </w:sdt>
            <w:r w:rsidR="004D1FB5">
              <w:rPr>
                <w:sz w:val="26"/>
                <w:szCs w:val="26"/>
              </w:rPr>
              <w:t xml:space="preserve"> </w:t>
            </w:r>
            <w:r w:rsidR="004D1FB5">
              <w:t>Group 4</w:t>
            </w:r>
          </w:p>
        </w:tc>
      </w:tr>
      <w:tr w:rsidR="004D1FB5" w14:paraId="3C16A9CE" w14:textId="77777777" w:rsidTr="000D6E62">
        <w:trPr>
          <w:trHeight w:val="397"/>
        </w:trPr>
        <w:tc>
          <w:tcPr>
            <w:tcW w:w="4961" w:type="dxa"/>
            <w:vAlign w:val="center"/>
          </w:tcPr>
          <w:p w14:paraId="07324638" w14:textId="6EFF7E79" w:rsidR="004D1FB5" w:rsidRDefault="004D1FB5" w:rsidP="00007DE4">
            <w:pPr>
              <w:pStyle w:val="FLISFormQuestionlabelsandanswers"/>
            </w:pPr>
            <w:r>
              <w:t>Total hours delivered in this package</w:t>
            </w:r>
            <w:r w:rsidR="00105B66">
              <w:t xml:space="preserve">: </w:t>
            </w:r>
            <w:r w:rsidR="000E16FF" w:rsidRPr="002C56AB">
              <w:rPr>
                <w:szCs w:val="18"/>
              </w:rPr>
              <w:fldChar w:fldCharType="begin">
                <w:ffData>
                  <w:name w:val="Text10"/>
                  <w:enabled/>
                  <w:calcOnExit w:val="0"/>
                  <w:textInput/>
                </w:ffData>
              </w:fldChar>
            </w:r>
            <w:r w:rsidR="000E16FF" w:rsidRPr="002C56AB">
              <w:rPr>
                <w:szCs w:val="18"/>
              </w:rPr>
              <w:instrText xml:space="preserve"> FORMTEXT </w:instrText>
            </w:r>
            <w:r w:rsidR="000E16FF" w:rsidRPr="002C56AB">
              <w:rPr>
                <w:szCs w:val="18"/>
              </w:rPr>
            </w:r>
            <w:r w:rsidR="000E16FF" w:rsidRPr="002C56AB">
              <w:rPr>
                <w:szCs w:val="18"/>
              </w:rPr>
              <w:fldChar w:fldCharType="separate"/>
            </w:r>
            <w:r w:rsidR="000E16FF" w:rsidRPr="002C56AB">
              <w:rPr>
                <w:szCs w:val="18"/>
              </w:rPr>
              <w:t> </w:t>
            </w:r>
            <w:r w:rsidR="000E16FF" w:rsidRPr="002C56AB">
              <w:rPr>
                <w:szCs w:val="18"/>
              </w:rPr>
              <w:t> </w:t>
            </w:r>
            <w:r w:rsidR="000E16FF" w:rsidRPr="002C56AB">
              <w:rPr>
                <w:szCs w:val="18"/>
              </w:rPr>
              <w:t> </w:t>
            </w:r>
            <w:r w:rsidR="000E16FF" w:rsidRPr="002C56AB">
              <w:rPr>
                <w:szCs w:val="18"/>
              </w:rPr>
              <w:t> </w:t>
            </w:r>
            <w:r w:rsidR="000E16FF" w:rsidRPr="002C56AB">
              <w:rPr>
                <w:szCs w:val="18"/>
              </w:rPr>
              <w:t> </w:t>
            </w:r>
            <w:r w:rsidR="000E16FF" w:rsidRPr="002C56AB">
              <w:rPr>
                <w:szCs w:val="18"/>
              </w:rPr>
              <w:fldChar w:fldCharType="end"/>
            </w:r>
          </w:p>
        </w:tc>
        <w:tc>
          <w:tcPr>
            <w:tcW w:w="4962" w:type="dxa"/>
            <w:vAlign w:val="center"/>
          </w:tcPr>
          <w:p w14:paraId="10377F2D" w14:textId="1A6E9764" w:rsidR="004D1FB5" w:rsidRDefault="000E16FF" w:rsidP="00007DE4">
            <w:pPr>
              <w:pStyle w:val="FLISFormQuestionlabelsandanswers"/>
            </w:pPr>
            <w:r>
              <w:t xml:space="preserve">Number of packages completed for this claim: </w:t>
            </w:r>
            <w:r w:rsidRPr="002C56AB">
              <w:rPr>
                <w:szCs w:val="18"/>
              </w:rPr>
              <w:fldChar w:fldCharType="begin">
                <w:ffData>
                  <w:name w:val="Text10"/>
                  <w:enabled/>
                  <w:calcOnExit w:val="0"/>
                  <w:textInput/>
                </w:ffData>
              </w:fldChar>
            </w:r>
            <w:r w:rsidRPr="002C56AB">
              <w:rPr>
                <w:szCs w:val="18"/>
              </w:rPr>
              <w:instrText xml:space="preserve"> FORMTEXT </w:instrText>
            </w:r>
            <w:r w:rsidRPr="002C56AB">
              <w:rPr>
                <w:szCs w:val="18"/>
              </w:rPr>
            </w:r>
            <w:r w:rsidRPr="002C56AB">
              <w:rPr>
                <w:szCs w:val="18"/>
              </w:rPr>
              <w:fldChar w:fldCharType="separate"/>
            </w:r>
            <w:r w:rsidRPr="002C56AB">
              <w:rPr>
                <w:szCs w:val="18"/>
              </w:rPr>
              <w:t> </w:t>
            </w:r>
            <w:r w:rsidRPr="002C56AB">
              <w:rPr>
                <w:szCs w:val="18"/>
              </w:rPr>
              <w:t> </w:t>
            </w:r>
            <w:r w:rsidRPr="002C56AB">
              <w:rPr>
                <w:szCs w:val="18"/>
              </w:rPr>
              <w:t> </w:t>
            </w:r>
            <w:r w:rsidRPr="002C56AB">
              <w:rPr>
                <w:szCs w:val="18"/>
              </w:rPr>
              <w:t> </w:t>
            </w:r>
            <w:r w:rsidRPr="002C56AB">
              <w:rPr>
                <w:szCs w:val="18"/>
              </w:rPr>
              <w:t> </w:t>
            </w:r>
            <w:r w:rsidRPr="002C56AB">
              <w:rPr>
                <w:szCs w:val="18"/>
              </w:rPr>
              <w:fldChar w:fldCharType="end"/>
            </w:r>
          </w:p>
        </w:tc>
      </w:tr>
    </w:tbl>
    <w:p w14:paraId="4C7D101D" w14:textId="77777777" w:rsidR="00061B84" w:rsidRDefault="00061B84"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061B84" w14:paraId="5043B47F" w14:textId="77777777" w:rsidTr="00A92552">
        <w:trPr>
          <w:trHeight w:val="369"/>
        </w:trPr>
        <w:tc>
          <w:tcPr>
            <w:tcW w:w="9923" w:type="dxa"/>
            <w:gridSpan w:val="2"/>
            <w:tcBorders>
              <w:bottom w:val="single" w:sz="2" w:space="0" w:color="C0C0C0"/>
            </w:tcBorders>
            <w:shd w:val="clear" w:color="auto" w:fill="CCCCCC"/>
            <w:vAlign w:val="center"/>
          </w:tcPr>
          <w:p w14:paraId="74DFFEED" w14:textId="58696262" w:rsidR="00061B84" w:rsidRDefault="00061B84" w:rsidP="00007DE4">
            <w:pPr>
              <w:pStyle w:val="FLISFormSectionheaders"/>
            </w:pPr>
            <w:r>
              <w:t xml:space="preserve">7. </w:t>
            </w:r>
            <w:r w:rsidR="00AE7838">
              <w:t>Client progress</w:t>
            </w:r>
          </w:p>
        </w:tc>
      </w:tr>
      <w:tr w:rsidR="00E90EC4" w14:paraId="752EB231" w14:textId="77777777" w:rsidTr="00490C93">
        <w:trPr>
          <w:trHeight w:val="397"/>
        </w:trPr>
        <w:tc>
          <w:tcPr>
            <w:tcW w:w="9923" w:type="dxa"/>
            <w:gridSpan w:val="2"/>
            <w:vAlign w:val="center"/>
          </w:tcPr>
          <w:p w14:paraId="603ED486" w14:textId="77777777" w:rsidR="009F339F" w:rsidRDefault="00E90EC4" w:rsidP="009F339F">
            <w:pPr>
              <w:pStyle w:val="FLISFormQuestionlabelsandanswers"/>
            </w:pPr>
            <w:r>
              <w:t>To what degree has the client achieved their pre-injury independence</w:t>
            </w:r>
            <w:r w:rsidR="009F339F">
              <w:t>?</w:t>
            </w:r>
          </w:p>
          <w:p w14:paraId="12843695" w14:textId="4BA99242" w:rsidR="00E90EC4" w:rsidRDefault="00841965" w:rsidP="008E4B9D">
            <w:pPr>
              <w:pStyle w:val="FLISFormQuestionlabelsandanswers"/>
              <w:spacing w:before="60" w:after="60"/>
            </w:pPr>
            <w:sdt>
              <w:sdtPr>
                <w:rPr>
                  <w:sz w:val="26"/>
                  <w:szCs w:val="26"/>
                </w:rPr>
                <w:id w:val="2026278903"/>
                <w14:checkbox>
                  <w14:checked w14:val="0"/>
                  <w14:checkedState w14:val="2612" w14:font="MS Gothic"/>
                  <w14:uncheckedState w14:val="2610" w14:font="MS Gothic"/>
                </w14:checkbox>
              </w:sdtPr>
              <w:sdtEndPr/>
              <w:sdtContent>
                <w:r w:rsidR="00E44ACC" w:rsidRPr="008E6A75">
                  <w:rPr>
                    <w:rFonts w:ascii="MS Gothic" w:eastAsia="MS Gothic" w:hAnsi="MS Gothic"/>
                    <w:sz w:val="26"/>
                    <w:szCs w:val="26"/>
                  </w:rPr>
                  <w:t>☐</w:t>
                </w:r>
              </w:sdtContent>
            </w:sdt>
            <w:r w:rsidR="00E44ACC">
              <w:t xml:space="preserve"> </w:t>
            </w:r>
            <w:r w:rsidR="00E90EC4">
              <w:t xml:space="preserve">Exceeded </w:t>
            </w:r>
            <w:sdt>
              <w:sdtPr>
                <w:rPr>
                  <w:sz w:val="26"/>
                  <w:szCs w:val="26"/>
                </w:rPr>
                <w:id w:val="949592772"/>
                <w14:checkbox>
                  <w14:checked w14:val="0"/>
                  <w14:checkedState w14:val="2612" w14:font="MS Gothic"/>
                  <w14:uncheckedState w14:val="2610" w14:font="MS Gothic"/>
                </w14:checkbox>
              </w:sdtPr>
              <w:sdtEndPr/>
              <w:sdtContent>
                <w:r w:rsidR="003D0BB4">
                  <w:rPr>
                    <w:rFonts w:ascii="MS Gothic" w:eastAsia="MS Gothic" w:hAnsi="MS Gothic" w:hint="eastAsia"/>
                    <w:sz w:val="26"/>
                    <w:szCs w:val="26"/>
                  </w:rPr>
                  <w:t>☐</w:t>
                </w:r>
              </w:sdtContent>
            </w:sdt>
            <w:r w:rsidR="00E44ACC">
              <w:t xml:space="preserve"> </w:t>
            </w:r>
            <w:r w:rsidR="00E90EC4">
              <w:t xml:space="preserve">Achieved </w:t>
            </w:r>
            <w:sdt>
              <w:sdtPr>
                <w:rPr>
                  <w:sz w:val="26"/>
                  <w:szCs w:val="26"/>
                </w:rPr>
                <w:id w:val="-688917216"/>
                <w14:checkbox>
                  <w14:checked w14:val="0"/>
                  <w14:checkedState w14:val="2612" w14:font="MS Gothic"/>
                  <w14:uncheckedState w14:val="2610" w14:font="MS Gothic"/>
                </w14:checkbox>
              </w:sdtPr>
              <w:sdtEndPr/>
              <w:sdtContent>
                <w:r w:rsidR="00E44ACC" w:rsidRPr="008E6A75">
                  <w:rPr>
                    <w:rFonts w:ascii="MS Gothic" w:eastAsia="MS Gothic" w:hAnsi="MS Gothic"/>
                    <w:sz w:val="26"/>
                    <w:szCs w:val="26"/>
                  </w:rPr>
                  <w:t>☐</w:t>
                </w:r>
              </w:sdtContent>
            </w:sdt>
            <w:r w:rsidR="00E44ACC">
              <w:t xml:space="preserve"> </w:t>
            </w:r>
            <w:r w:rsidR="00E90EC4">
              <w:t xml:space="preserve">Partially Achieved </w:t>
            </w:r>
            <w:sdt>
              <w:sdtPr>
                <w:rPr>
                  <w:sz w:val="26"/>
                  <w:szCs w:val="26"/>
                </w:rPr>
                <w:id w:val="-617209333"/>
                <w14:checkbox>
                  <w14:checked w14:val="0"/>
                  <w14:checkedState w14:val="2612" w14:font="MS Gothic"/>
                  <w14:uncheckedState w14:val="2610" w14:font="MS Gothic"/>
                </w14:checkbox>
              </w:sdtPr>
              <w:sdtEndPr/>
              <w:sdtContent>
                <w:r w:rsidR="00E44ACC" w:rsidRPr="008E6A75">
                  <w:rPr>
                    <w:rFonts w:ascii="MS Gothic" w:eastAsia="MS Gothic" w:hAnsi="MS Gothic"/>
                    <w:sz w:val="26"/>
                    <w:szCs w:val="26"/>
                  </w:rPr>
                  <w:t>☐</w:t>
                </w:r>
              </w:sdtContent>
            </w:sdt>
            <w:r w:rsidR="00E44ACC">
              <w:t xml:space="preserve"> </w:t>
            </w:r>
            <w:r w:rsidR="00E90EC4">
              <w:t>Not Achieved</w:t>
            </w:r>
          </w:p>
        </w:tc>
      </w:tr>
      <w:tr w:rsidR="009F339F" w14:paraId="3B92805B" w14:textId="77777777" w:rsidTr="009F339F">
        <w:trPr>
          <w:trHeight w:val="397"/>
        </w:trPr>
        <w:tc>
          <w:tcPr>
            <w:tcW w:w="9923" w:type="dxa"/>
            <w:gridSpan w:val="2"/>
            <w:shd w:val="clear" w:color="auto" w:fill="E7E6E6" w:themeFill="background2"/>
            <w:vAlign w:val="center"/>
          </w:tcPr>
          <w:p w14:paraId="1B76E742" w14:textId="2E87BBDA" w:rsidR="009F339F" w:rsidRDefault="009F339F" w:rsidP="00007DE4">
            <w:pPr>
              <w:pStyle w:val="FLISFormQuestionlabelsandanswers"/>
            </w:pPr>
            <w:r>
              <w:lastRenderedPageBreak/>
              <w:t xml:space="preserve">If partially achieved or not achieved have been selected, </w:t>
            </w:r>
            <w:r w:rsidR="001F17F7">
              <w:t xml:space="preserve">provide reasoning below. </w:t>
            </w:r>
            <w:r w:rsidR="00D74F0F">
              <w:t xml:space="preserve">You can select an option from the left or </w:t>
            </w:r>
            <w:r w:rsidR="005D4995">
              <w:t xml:space="preserve">include your own barriers to the right. </w:t>
            </w:r>
          </w:p>
        </w:tc>
      </w:tr>
      <w:tr w:rsidR="009F339F" w14:paraId="6A242144" w14:textId="77777777" w:rsidTr="00F24420">
        <w:trPr>
          <w:trHeight w:val="397"/>
        </w:trPr>
        <w:tc>
          <w:tcPr>
            <w:tcW w:w="4961" w:type="dxa"/>
          </w:tcPr>
          <w:p w14:paraId="2940FBE2" w14:textId="1CEE41E9" w:rsidR="009F339F" w:rsidRDefault="00841965" w:rsidP="008E4B9D">
            <w:pPr>
              <w:pStyle w:val="FLISFormQuestionlabelsandanswers"/>
              <w:spacing w:before="60" w:after="60"/>
              <w:rPr>
                <w:szCs w:val="18"/>
              </w:rPr>
            </w:pPr>
            <w:sdt>
              <w:sdtPr>
                <w:rPr>
                  <w:sz w:val="26"/>
                  <w:szCs w:val="26"/>
                </w:rPr>
                <w:id w:val="847219896"/>
                <w14:checkbox>
                  <w14:checked w14:val="0"/>
                  <w14:checkedState w14:val="2612" w14:font="MS Gothic"/>
                  <w14:uncheckedState w14:val="2610" w14:font="MS Gothic"/>
                </w14:checkbox>
              </w:sdtPr>
              <w:sdtEndPr/>
              <w:sdtContent>
                <w:r w:rsidR="003D0BB4" w:rsidRPr="008E6A75">
                  <w:rPr>
                    <w:rFonts w:ascii="MS Gothic" w:eastAsia="MS Gothic" w:hAnsi="MS Gothic"/>
                    <w:sz w:val="26"/>
                    <w:szCs w:val="26"/>
                  </w:rPr>
                  <w:t>☐</w:t>
                </w:r>
              </w:sdtContent>
            </w:sdt>
            <w:r w:rsidR="003D0BB4">
              <w:t xml:space="preserve"> </w:t>
            </w:r>
            <w:r w:rsidR="00A86B2D" w:rsidRPr="002C56AB">
              <w:rPr>
                <w:szCs w:val="18"/>
              </w:rPr>
              <w:t>Change in client condition/circumstance outside of supplier/provider control</w:t>
            </w:r>
            <w:r w:rsidR="00481846">
              <w:rPr>
                <w:szCs w:val="18"/>
              </w:rPr>
              <w:t>.</w:t>
            </w:r>
          </w:p>
          <w:p w14:paraId="6F9E0E12" w14:textId="4DEF1A6E" w:rsidR="00A86B2D" w:rsidRDefault="00841965" w:rsidP="008E4B9D">
            <w:pPr>
              <w:pStyle w:val="FLISFormQuestionlabelsandanswers"/>
              <w:spacing w:before="60" w:after="60"/>
              <w:rPr>
                <w:szCs w:val="18"/>
              </w:rPr>
            </w:pPr>
            <w:sdt>
              <w:sdtPr>
                <w:rPr>
                  <w:sz w:val="26"/>
                  <w:szCs w:val="26"/>
                </w:rPr>
                <w:id w:val="968161054"/>
                <w14:checkbox>
                  <w14:checked w14:val="0"/>
                  <w14:checkedState w14:val="2612" w14:font="MS Gothic"/>
                  <w14:uncheckedState w14:val="2610" w14:font="MS Gothic"/>
                </w14:checkbox>
              </w:sdtPr>
              <w:sdtEndPr/>
              <w:sdtContent>
                <w:r w:rsidR="003D0BB4" w:rsidRPr="008E6A75">
                  <w:rPr>
                    <w:rFonts w:ascii="MS Gothic" w:eastAsia="MS Gothic" w:hAnsi="MS Gothic"/>
                    <w:sz w:val="26"/>
                    <w:szCs w:val="26"/>
                  </w:rPr>
                  <w:t>☐</w:t>
                </w:r>
              </w:sdtContent>
            </w:sdt>
            <w:r w:rsidR="003D0BB4">
              <w:t xml:space="preserve"> </w:t>
            </w:r>
            <w:r w:rsidR="00994A7B" w:rsidRPr="002C56AB">
              <w:rPr>
                <w:szCs w:val="18"/>
              </w:rPr>
              <w:t>Change in client condition/circumstance due to event/issues arising through provision of services.</w:t>
            </w:r>
          </w:p>
          <w:p w14:paraId="5B2B091A" w14:textId="2DAAA844" w:rsidR="00994A7B" w:rsidRDefault="00841965" w:rsidP="008E4B9D">
            <w:pPr>
              <w:pStyle w:val="FLISFormQuestionlabelsandanswers"/>
              <w:spacing w:before="60" w:after="60"/>
              <w:rPr>
                <w:szCs w:val="18"/>
              </w:rPr>
            </w:pPr>
            <w:sdt>
              <w:sdtPr>
                <w:rPr>
                  <w:sz w:val="26"/>
                  <w:szCs w:val="26"/>
                </w:rPr>
                <w:id w:val="-1586599421"/>
                <w14:checkbox>
                  <w14:checked w14:val="0"/>
                  <w14:checkedState w14:val="2612" w14:font="MS Gothic"/>
                  <w14:uncheckedState w14:val="2610" w14:font="MS Gothic"/>
                </w14:checkbox>
              </w:sdtPr>
              <w:sdtEndPr/>
              <w:sdtContent>
                <w:r w:rsidR="003D0BB4" w:rsidRPr="008E6A75">
                  <w:rPr>
                    <w:rFonts w:ascii="MS Gothic" w:eastAsia="MS Gothic" w:hAnsi="MS Gothic"/>
                    <w:sz w:val="26"/>
                    <w:szCs w:val="26"/>
                  </w:rPr>
                  <w:t>☐</w:t>
                </w:r>
              </w:sdtContent>
            </w:sdt>
            <w:r w:rsidR="003D0BB4">
              <w:t xml:space="preserve"> </w:t>
            </w:r>
            <w:r w:rsidR="001C5EB3" w:rsidRPr="002C56AB">
              <w:rPr>
                <w:szCs w:val="18"/>
              </w:rPr>
              <w:t>Initial goals or timeframes unrealistic</w:t>
            </w:r>
          </w:p>
          <w:p w14:paraId="182E7FB6" w14:textId="0A8FB519" w:rsidR="009D29FD" w:rsidRPr="002C56AB" w:rsidRDefault="00841965" w:rsidP="008E4B9D">
            <w:pPr>
              <w:tabs>
                <w:tab w:val="left" w:pos="851"/>
              </w:tabs>
              <w:spacing w:before="60" w:after="60"/>
              <w:ind w:right="-142"/>
              <w:rPr>
                <w:rFonts w:cs="Arial"/>
                <w:sz w:val="20"/>
                <w:szCs w:val="18"/>
              </w:rPr>
            </w:pPr>
            <w:sdt>
              <w:sdtPr>
                <w:rPr>
                  <w:sz w:val="26"/>
                  <w:szCs w:val="26"/>
                </w:rPr>
                <w:id w:val="-1414844881"/>
                <w14:checkbox>
                  <w14:checked w14:val="0"/>
                  <w14:checkedState w14:val="2612" w14:font="MS Gothic"/>
                  <w14:uncheckedState w14:val="2610" w14:font="MS Gothic"/>
                </w14:checkbox>
              </w:sdtPr>
              <w:sdtEndPr/>
              <w:sdtContent>
                <w:r w:rsidR="003D0BB4" w:rsidRPr="008E6A75">
                  <w:rPr>
                    <w:rFonts w:ascii="MS Gothic" w:eastAsia="MS Gothic" w:hAnsi="MS Gothic"/>
                    <w:sz w:val="26"/>
                    <w:szCs w:val="26"/>
                  </w:rPr>
                  <w:t>☐</w:t>
                </w:r>
              </w:sdtContent>
            </w:sdt>
            <w:r w:rsidR="003D0BB4">
              <w:t xml:space="preserve"> </w:t>
            </w:r>
            <w:r w:rsidR="009D29FD" w:rsidRPr="002C56AB">
              <w:rPr>
                <w:rFonts w:cs="Arial"/>
                <w:sz w:val="20"/>
                <w:szCs w:val="18"/>
              </w:rPr>
              <w:t>Client does not wish to pursue goals/goals changed.</w:t>
            </w:r>
          </w:p>
          <w:p w14:paraId="2BD2390D" w14:textId="1DD602E6" w:rsidR="001C5EB3" w:rsidRDefault="00841965" w:rsidP="008E4B9D">
            <w:pPr>
              <w:pStyle w:val="FLISFormQuestionlabelsandanswers"/>
              <w:spacing w:before="60" w:after="60"/>
              <w:rPr>
                <w:szCs w:val="18"/>
              </w:rPr>
            </w:pPr>
            <w:sdt>
              <w:sdtPr>
                <w:rPr>
                  <w:sz w:val="26"/>
                  <w:szCs w:val="26"/>
                </w:rPr>
                <w:id w:val="1107000879"/>
                <w14:checkbox>
                  <w14:checked w14:val="0"/>
                  <w14:checkedState w14:val="2612" w14:font="MS Gothic"/>
                  <w14:uncheckedState w14:val="2610" w14:font="MS Gothic"/>
                </w14:checkbox>
              </w:sdtPr>
              <w:sdtEndPr/>
              <w:sdtContent>
                <w:r w:rsidR="003D0BB4" w:rsidRPr="008E6A75">
                  <w:rPr>
                    <w:rFonts w:ascii="MS Gothic" w:eastAsia="MS Gothic" w:hAnsi="MS Gothic"/>
                    <w:sz w:val="26"/>
                    <w:szCs w:val="26"/>
                  </w:rPr>
                  <w:t>☐</w:t>
                </w:r>
              </w:sdtContent>
            </w:sdt>
            <w:r w:rsidR="003D0BB4">
              <w:t xml:space="preserve"> </w:t>
            </w:r>
            <w:r w:rsidR="00427BCE" w:rsidRPr="002C56AB">
              <w:rPr>
                <w:szCs w:val="18"/>
              </w:rPr>
              <w:t>Change of supplier before date of achievement</w:t>
            </w:r>
          </w:p>
          <w:p w14:paraId="35104861" w14:textId="476A0DB9" w:rsidR="003D0BB4" w:rsidRPr="007576D1" w:rsidRDefault="00841965" w:rsidP="008E4B9D">
            <w:pPr>
              <w:pStyle w:val="FLISFormQuestionlabelsandanswers"/>
              <w:spacing w:before="60" w:after="60"/>
              <w:rPr>
                <w:szCs w:val="18"/>
              </w:rPr>
            </w:pPr>
            <w:sdt>
              <w:sdtPr>
                <w:rPr>
                  <w:sz w:val="26"/>
                  <w:szCs w:val="26"/>
                </w:rPr>
                <w:id w:val="-465431067"/>
                <w14:checkbox>
                  <w14:checked w14:val="0"/>
                  <w14:checkedState w14:val="2612" w14:font="MS Gothic"/>
                  <w14:uncheckedState w14:val="2610" w14:font="MS Gothic"/>
                </w14:checkbox>
              </w:sdtPr>
              <w:sdtEndPr/>
              <w:sdtContent>
                <w:r w:rsidR="003D0BB4" w:rsidRPr="008E6A75">
                  <w:rPr>
                    <w:rFonts w:ascii="MS Gothic" w:eastAsia="MS Gothic" w:hAnsi="MS Gothic"/>
                    <w:sz w:val="26"/>
                    <w:szCs w:val="26"/>
                  </w:rPr>
                  <w:t>☐</w:t>
                </w:r>
              </w:sdtContent>
            </w:sdt>
            <w:r w:rsidR="003D0BB4">
              <w:t xml:space="preserve"> </w:t>
            </w:r>
            <w:r w:rsidR="002A0D30" w:rsidRPr="002C56AB">
              <w:rPr>
                <w:szCs w:val="18"/>
              </w:rPr>
              <w:t>Client attainment of goals slower than expected</w:t>
            </w:r>
          </w:p>
        </w:tc>
        <w:tc>
          <w:tcPr>
            <w:tcW w:w="4962" w:type="dxa"/>
          </w:tcPr>
          <w:p w14:paraId="6A5D0B66" w14:textId="77777777" w:rsidR="00F24420" w:rsidRPr="00191396" w:rsidRDefault="00F24420" w:rsidP="00F24420">
            <w:pPr>
              <w:tabs>
                <w:tab w:val="left" w:pos="851"/>
              </w:tabs>
              <w:spacing w:before="120"/>
              <w:ind w:right="-142"/>
              <w:rPr>
                <w:rFonts w:cs="Arial"/>
                <w:sz w:val="20"/>
                <w:szCs w:val="18"/>
              </w:rPr>
            </w:pPr>
            <w:r w:rsidRPr="00191396">
              <w:rPr>
                <w:rFonts w:cs="Arial"/>
                <w:sz w:val="20"/>
                <w:szCs w:val="18"/>
              </w:rPr>
              <w:t>Goal 1</w:t>
            </w:r>
            <w:r>
              <w:rPr>
                <w:rFonts w:cs="Arial"/>
                <w:sz w:val="20"/>
                <w:szCs w:val="18"/>
              </w:rPr>
              <w:t xml:space="preserve"> Barrier</w:t>
            </w:r>
            <w:r w:rsidRPr="00191396">
              <w:rPr>
                <w:rFonts w:cs="Arial"/>
                <w:sz w:val="20"/>
                <w:szCs w:val="18"/>
              </w:rPr>
              <w:t xml:space="preserve">:      </w:t>
            </w:r>
            <w:r w:rsidRPr="002C56AB">
              <w:rPr>
                <w:rFonts w:cs="Arial"/>
                <w:sz w:val="20"/>
                <w:szCs w:val="18"/>
              </w:rPr>
              <w:fldChar w:fldCharType="begin">
                <w:ffData>
                  <w:name w:val="Text10"/>
                  <w:enabled/>
                  <w:calcOnExit w:val="0"/>
                  <w:textInput/>
                </w:ffData>
              </w:fldChar>
            </w:r>
            <w:r w:rsidRPr="002C56AB">
              <w:rPr>
                <w:rFonts w:cs="Arial"/>
                <w:sz w:val="20"/>
                <w:szCs w:val="18"/>
              </w:rPr>
              <w:instrText xml:space="preserve"> FORMTEXT </w:instrText>
            </w:r>
            <w:r w:rsidRPr="002C56AB">
              <w:rPr>
                <w:rFonts w:cs="Arial"/>
                <w:sz w:val="20"/>
                <w:szCs w:val="18"/>
              </w:rPr>
            </w:r>
            <w:r w:rsidRPr="002C56AB">
              <w:rPr>
                <w:rFonts w:cs="Arial"/>
                <w:sz w:val="20"/>
                <w:szCs w:val="18"/>
              </w:rPr>
              <w:fldChar w:fldCharType="separate"/>
            </w:r>
            <w:r w:rsidRPr="002C56AB">
              <w:rPr>
                <w:rFonts w:cs="Arial"/>
                <w:sz w:val="20"/>
                <w:szCs w:val="18"/>
              </w:rPr>
              <w:t> </w:t>
            </w:r>
            <w:r w:rsidRPr="002C56AB">
              <w:rPr>
                <w:rFonts w:cs="Arial"/>
                <w:sz w:val="20"/>
                <w:szCs w:val="18"/>
              </w:rPr>
              <w:t> </w:t>
            </w:r>
            <w:r w:rsidRPr="002C56AB">
              <w:rPr>
                <w:rFonts w:cs="Arial"/>
                <w:sz w:val="20"/>
                <w:szCs w:val="18"/>
              </w:rPr>
              <w:t> </w:t>
            </w:r>
            <w:r w:rsidRPr="002C56AB">
              <w:rPr>
                <w:rFonts w:cs="Arial"/>
                <w:sz w:val="20"/>
                <w:szCs w:val="18"/>
              </w:rPr>
              <w:t> </w:t>
            </w:r>
            <w:r w:rsidRPr="002C56AB">
              <w:rPr>
                <w:rFonts w:cs="Arial"/>
                <w:sz w:val="20"/>
                <w:szCs w:val="18"/>
              </w:rPr>
              <w:t> </w:t>
            </w:r>
            <w:r w:rsidRPr="002C56AB">
              <w:rPr>
                <w:rFonts w:cs="Arial"/>
                <w:sz w:val="20"/>
                <w:szCs w:val="18"/>
              </w:rPr>
              <w:fldChar w:fldCharType="end"/>
            </w:r>
          </w:p>
          <w:p w14:paraId="0E8B3D52" w14:textId="77777777" w:rsidR="00F24420" w:rsidRPr="00191396" w:rsidRDefault="00F24420" w:rsidP="00F24420">
            <w:pPr>
              <w:tabs>
                <w:tab w:val="left" w:pos="851"/>
              </w:tabs>
              <w:spacing w:before="120"/>
              <w:ind w:right="-142"/>
              <w:rPr>
                <w:rFonts w:cs="Arial"/>
                <w:sz w:val="20"/>
                <w:szCs w:val="18"/>
              </w:rPr>
            </w:pPr>
          </w:p>
          <w:p w14:paraId="0EBC3089" w14:textId="77777777" w:rsidR="00F24420" w:rsidRPr="00191396" w:rsidRDefault="00F24420" w:rsidP="00F24420">
            <w:pPr>
              <w:tabs>
                <w:tab w:val="left" w:pos="851"/>
              </w:tabs>
              <w:spacing w:before="120"/>
              <w:ind w:right="-142"/>
              <w:rPr>
                <w:rFonts w:cs="Arial"/>
                <w:sz w:val="20"/>
                <w:szCs w:val="18"/>
              </w:rPr>
            </w:pPr>
            <w:r w:rsidRPr="00191396">
              <w:rPr>
                <w:rFonts w:cs="Arial"/>
                <w:sz w:val="20"/>
                <w:szCs w:val="18"/>
              </w:rPr>
              <w:t>Goal 2</w:t>
            </w:r>
            <w:r>
              <w:rPr>
                <w:rFonts w:cs="Arial"/>
                <w:sz w:val="20"/>
                <w:szCs w:val="18"/>
              </w:rPr>
              <w:t xml:space="preserve"> Barrier</w:t>
            </w:r>
            <w:r w:rsidRPr="00191396">
              <w:rPr>
                <w:rFonts w:cs="Arial"/>
                <w:sz w:val="20"/>
                <w:szCs w:val="18"/>
              </w:rPr>
              <w:t xml:space="preserve">:      </w:t>
            </w:r>
            <w:r w:rsidRPr="002C56AB">
              <w:rPr>
                <w:rFonts w:cs="Arial"/>
                <w:sz w:val="20"/>
                <w:szCs w:val="18"/>
              </w:rPr>
              <w:fldChar w:fldCharType="begin">
                <w:ffData>
                  <w:name w:val="Text10"/>
                  <w:enabled/>
                  <w:calcOnExit w:val="0"/>
                  <w:textInput/>
                </w:ffData>
              </w:fldChar>
            </w:r>
            <w:r w:rsidRPr="002C56AB">
              <w:rPr>
                <w:rFonts w:cs="Arial"/>
                <w:sz w:val="20"/>
                <w:szCs w:val="18"/>
              </w:rPr>
              <w:instrText xml:space="preserve"> FORMTEXT </w:instrText>
            </w:r>
            <w:r w:rsidRPr="002C56AB">
              <w:rPr>
                <w:rFonts w:cs="Arial"/>
                <w:sz w:val="20"/>
                <w:szCs w:val="18"/>
              </w:rPr>
            </w:r>
            <w:r w:rsidRPr="002C56AB">
              <w:rPr>
                <w:rFonts w:cs="Arial"/>
                <w:sz w:val="20"/>
                <w:szCs w:val="18"/>
              </w:rPr>
              <w:fldChar w:fldCharType="separate"/>
            </w:r>
            <w:r w:rsidRPr="002C56AB">
              <w:rPr>
                <w:rFonts w:cs="Arial"/>
                <w:sz w:val="20"/>
                <w:szCs w:val="18"/>
              </w:rPr>
              <w:t> </w:t>
            </w:r>
            <w:r w:rsidRPr="002C56AB">
              <w:rPr>
                <w:rFonts w:cs="Arial"/>
                <w:sz w:val="20"/>
                <w:szCs w:val="18"/>
              </w:rPr>
              <w:t> </w:t>
            </w:r>
            <w:r w:rsidRPr="002C56AB">
              <w:rPr>
                <w:rFonts w:cs="Arial"/>
                <w:sz w:val="20"/>
                <w:szCs w:val="18"/>
              </w:rPr>
              <w:t> </w:t>
            </w:r>
            <w:r w:rsidRPr="002C56AB">
              <w:rPr>
                <w:rFonts w:cs="Arial"/>
                <w:sz w:val="20"/>
                <w:szCs w:val="18"/>
              </w:rPr>
              <w:t> </w:t>
            </w:r>
            <w:r w:rsidRPr="002C56AB">
              <w:rPr>
                <w:rFonts w:cs="Arial"/>
                <w:sz w:val="20"/>
                <w:szCs w:val="18"/>
              </w:rPr>
              <w:t> </w:t>
            </w:r>
            <w:r w:rsidRPr="002C56AB">
              <w:rPr>
                <w:rFonts w:cs="Arial"/>
                <w:sz w:val="20"/>
                <w:szCs w:val="18"/>
              </w:rPr>
              <w:fldChar w:fldCharType="end"/>
            </w:r>
          </w:p>
          <w:p w14:paraId="649E9EA8" w14:textId="77777777" w:rsidR="00F24420" w:rsidRPr="00191396" w:rsidRDefault="00F24420" w:rsidP="00F24420">
            <w:pPr>
              <w:tabs>
                <w:tab w:val="left" w:pos="851"/>
              </w:tabs>
              <w:spacing w:before="120"/>
              <w:ind w:right="-142"/>
              <w:rPr>
                <w:rFonts w:cs="Arial"/>
                <w:sz w:val="20"/>
                <w:szCs w:val="18"/>
              </w:rPr>
            </w:pPr>
          </w:p>
          <w:p w14:paraId="34397749" w14:textId="77777777" w:rsidR="00F24420" w:rsidRPr="00191396" w:rsidRDefault="00F24420" w:rsidP="00F24420">
            <w:pPr>
              <w:tabs>
                <w:tab w:val="left" w:pos="851"/>
              </w:tabs>
              <w:spacing w:before="120"/>
              <w:ind w:right="-142"/>
              <w:rPr>
                <w:rFonts w:cs="Arial"/>
                <w:sz w:val="20"/>
                <w:szCs w:val="18"/>
              </w:rPr>
            </w:pPr>
            <w:r w:rsidRPr="00191396">
              <w:rPr>
                <w:rFonts w:cs="Arial"/>
                <w:sz w:val="20"/>
                <w:szCs w:val="18"/>
              </w:rPr>
              <w:t>Goal 3</w:t>
            </w:r>
            <w:r>
              <w:rPr>
                <w:rFonts w:cs="Arial"/>
                <w:sz w:val="20"/>
                <w:szCs w:val="18"/>
              </w:rPr>
              <w:t xml:space="preserve"> Barrier</w:t>
            </w:r>
            <w:r w:rsidRPr="00191396">
              <w:rPr>
                <w:rFonts w:cs="Arial"/>
                <w:sz w:val="20"/>
                <w:szCs w:val="18"/>
              </w:rPr>
              <w:t xml:space="preserve">:      </w:t>
            </w:r>
            <w:r w:rsidRPr="002C56AB">
              <w:rPr>
                <w:rFonts w:cs="Arial"/>
                <w:sz w:val="20"/>
                <w:szCs w:val="18"/>
              </w:rPr>
              <w:fldChar w:fldCharType="begin">
                <w:ffData>
                  <w:name w:val="Text10"/>
                  <w:enabled/>
                  <w:calcOnExit w:val="0"/>
                  <w:textInput/>
                </w:ffData>
              </w:fldChar>
            </w:r>
            <w:r w:rsidRPr="002C56AB">
              <w:rPr>
                <w:rFonts w:cs="Arial"/>
                <w:sz w:val="20"/>
                <w:szCs w:val="18"/>
              </w:rPr>
              <w:instrText xml:space="preserve"> FORMTEXT </w:instrText>
            </w:r>
            <w:r w:rsidRPr="002C56AB">
              <w:rPr>
                <w:rFonts w:cs="Arial"/>
                <w:sz w:val="20"/>
                <w:szCs w:val="18"/>
              </w:rPr>
            </w:r>
            <w:r w:rsidRPr="002C56AB">
              <w:rPr>
                <w:rFonts w:cs="Arial"/>
                <w:sz w:val="20"/>
                <w:szCs w:val="18"/>
              </w:rPr>
              <w:fldChar w:fldCharType="separate"/>
            </w:r>
            <w:r w:rsidRPr="002C56AB">
              <w:rPr>
                <w:rFonts w:cs="Arial"/>
                <w:sz w:val="20"/>
                <w:szCs w:val="18"/>
              </w:rPr>
              <w:t> </w:t>
            </w:r>
            <w:r w:rsidRPr="002C56AB">
              <w:rPr>
                <w:rFonts w:cs="Arial"/>
                <w:sz w:val="20"/>
                <w:szCs w:val="18"/>
              </w:rPr>
              <w:t> </w:t>
            </w:r>
            <w:r w:rsidRPr="002C56AB">
              <w:rPr>
                <w:rFonts w:cs="Arial"/>
                <w:sz w:val="20"/>
                <w:szCs w:val="18"/>
              </w:rPr>
              <w:t> </w:t>
            </w:r>
            <w:r w:rsidRPr="002C56AB">
              <w:rPr>
                <w:rFonts w:cs="Arial"/>
                <w:sz w:val="20"/>
                <w:szCs w:val="18"/>
              </w:rPr>
              <w:t> </w:t>
            </w:r>
            <w:r w:rsidRPr="002C56AB">
              <w:rPr>
                <w:rFonts w:cs="Arial"/>
                <w:sz w:val="20"/>
                <w:szCs w:val="18"/>
              </w:rPr>
              <w:t> </w:t>
            </w:r>
            <w:r w:rsidRPr="002C56AB">
              <w:rPr>
                <w:rFonts w:cs="Arial"/>
                <w:sz w:val="20"/>
                <w:szCs w:val="18"/>
              </w:rPr>
              <w:fldChar w:fldCharType="end"/>
            </w:r>
          </w:p>
          <w:p w14:paraId="4CB58109" w14:textId="77777777" w:rsidR="009F339F" w:rsidRDefault="009F339F" w:rsidP="00007DE4">
            <w:pPr>
              <w:pStyle w:val="FLISFormQuestionlabelsandanswers"/>
            </w:pPr>
          </w:p>
        </w:tc>
      </w:tr>
    </w:tbl>
    <w:p w14:paraId="7E52F16E" w14:textId="77777777" w:rsidR="00061B84" w:rsidRDefault="00061B84"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061B84" w14:paraId="0F37A244" w14:textId="77777777" w:rsidTr="00A92552">
        <w:trPr>
          <w:trHeight w:val="369"/>
        </w:trPr>
        <w:tc>
          <w:tcPr>
            <w:tcW w:w="9923" w:type="dxa"/>
            <w:tcBorders>
              <w:bottom w:val="single" w:sz="2" w:space="0" w:color="C0C0C0"/>
            </w:tcBorders>
            <w:shd w:val="clear" w:color="auto" w:fill="CCCCCC"/>
            <w:vAlign w:val="center"/>
          </w:tcPr>
          <w:p w14:paraId="4F050903" w14:textId="1AE91876" w:rsidR="00061B84" w:rsidRDefault="00061B84" w:rsidP="00007DE4">
            <w:pPr>
              <w:pStyle w:val="FLISFormSectionheaders"/>
            </w:pPr>
            <w:r>
              <w:t xml:space="preserve">8. </w:t>
            </w:r>
            <w:r w:rsidR="00F95E17">
              <w:t>Additional package request</w:t>
            </w:r>
          </w:p>
        </w:tc>
      </w:tr>
      <w:tr w:rsidR="00061B84" w:rsidRPr="00253061" w14:paraId="07D1CFF3" w14:textId="77777777" w:rsidTr="00F361F2">
        <w:trPr>
          <w:trHeight w:val="397"/>
        </w:trPr>
        <w:tc>
          <w:tcPr>
            <w:tcW w:w="9923" w:type="dxa"/>
            <w:shd w:val="clear" w:color="auto" w:fill="EAEAEA"/>
          </w:tcPr>
          <w:p w14:paraId="12209A72" w14:textId="53DC44B1" w:rsidR="00061B84" w:rsidRPr="00253061" w:rsidRDefault="00BA212C" w:rsidP="00BA212C">
            <w:pPr>
              <w:pStyle w:val="FLISFormBulletLast"/>
              <w:numPr>
                <w:ilvl w:val="0"/>
                <w:numId w:val="0"/>
              </w:numPr>
              <w:spacing w:before="120"/>
            </w:pPr>
            <w:r>
              <w:t xml:space="preserve">Please tick one of the following to confirm eligibility for a further package. Requests must be </w:t>
            </w:r>
            <w:r w:rsidRPr="00BA212C">
              <w:rPr>
                <w:b/>
                <w:bCs/>
              </w:rPr>
              <w:t>within 1 month</w:t>
            </w:r>
            <w:r>
              <w:t xml:space="preserve"> of current service expiry.</w:t>
            </w:r>
          </w:p>
        </w:tc>
      </w:tr>
      <w:tr w:rsidR="00061B84" w14:paraId="3FE0D92B" w14:textId="77777777" w:rsidTr="00007DE4">
        <w:trPr>
          <w:trHeight w:val="397"/>
        </w:trPr>
        <w:tc>
          <w:tcPr>
            <w:tcW w:w="9923" w:type="dxa"/>
            <w:vAlign w:val="center"/>
          </w:tcPr>
          <w:p w14:paraId="5E553D34" w14:textId="6AF4F9F9" w:rsidR="00150BE9" w:rsidRPr="00F511E0" w:rsidRDefault="00841965" w:rsidP="008E4B9D">
            <w:pPr>
              <w:pStyle w:val="BodyText"/>
              <w:spacing w:before="60" w:after="60"/>
              <w:rPr>
                <w:rFonts w:cs="Arial"/>
                <w:sz w:val="20"/>
                <w:szCs w:val="18"/>
              </w:rPr>
            </w:pPr>
            <w:sdt>
              <w:sdtPr>
                <w:rPr>
                  <w:sz w:val="26"/>
                  <w:szCs w:val="26"/>
                </w:rPr>
                <w:id w:val="389149701"/>
                <w14:checkbox>
                  <w14:checked w14:val="0"/>
                  <w14:checkedState w14:val="2612" w14:font="MS Gothic"/>
                  <w14:uncheckedState w14:val="2610" w14:font="MS Gothic"/>
                </w14:checkbox>
              </w:sdtPr>
              <w:sdtEndPr/>
              <w:sdtContent>
                <w:r w:rsidR="008E4B9D" w:rsidRPr="008E6A75">
                  <w:rPr>
                    <w:rFonts w:ascii="MS Gothic" w:eastAsia="MS Gothic" w:hAnsi="MS Gothic"/>
                    <w:sz w:val="26"/>
                    <w:szCs w:val="26"/>
                  </w:rPr>
                  <w:t>☐</w:t>
                </w:r>
              </w:sdtContent>
            </w:sdt>
            <w:r w:rsidR="008E4B9D">
              <w:t xml:space="preserve"> </w:t>
            </w:r>
            <w:r w:rsidR="00150BE9" w:rsidRPr="00F511E0">
              <w:rPr>
                <w:rFonts w:cs="Arial"/>
                <w:sz w:val="20"/>
                <w:szCs w:val="18"/>
              </w:rPr>
              <w:t>The current package has exceeded 6 months since it commenced (or will within the next 4 weeks)</w:t>
            </w:r>
          </w:p>
          <w:p w14:paraId="49818BAE" w14:textId="05D663D5" w:rsidR="00061B84" w:rsidRDefault="00841965" w:rsidP="008E4B9D">
            <w:pPr>
              <w:pStyle w:val="FLISFormQuestionlabelsandanswers"/>
              <w:spacing w:before="60" w:after="60"/>
              <w:rPr>
                <w:szCs w:val="18"/>
              </w:rPr>
            </w:pPr>
            <w:sdt>
              <w:sdtPr>
                <w:rPr>
                  <w:sz w:val="26"/>
                  <w:szCs w:val="26"/>
                </w:rPr>
                <w:id w:val="1300415845"/>
                <w14:checkbox>
                  <w14:checked w14:val="0"/>
                  <w14:checkedState w14:val="2612" w14:font="MS Gothic"/>
                  <w14:uncheckedState w14:val="2610" w14:font="MS Gothic"/>
                </w14:checkbox>
              </w:sdtPr>
              <w:sdtEndPr/>
              <w:sdtContent>
                <w:r w:rsidR="008E4B9D" w:rsidRPr="008E6A75">
                  <w:rPr>
                    <w:rFonts w:ascii="MS Gothic" w:eastAsia="MS Gothic" w:hAnsi="MS Gothic"/>
                    <w:sz w:val="26"/>
                    <w:szCs w:val="26"/>
                  </w:rPr>
                  <w:t>☐</w:t>
                </w:r>
              </w:sdtContent>
            </w:sdt>
            <w:r w:rsidR="008E4B9D">
              <w:t xml:space="preserve"> </w:t>
            </w:r>
            <w:r w:rsidR="00E65D58" w:rsidRPr="00F511E0">
              <w:rPr>
                <w:szCs w:val="18"/>
              </w:rPr>
              <w:t xml:space="preserve">The current package has exceeded 60 hours of care for group 1 or </w:t>
            </w:r>
            <w:commentRangeStart w:id="0"/>
            <w:r w:rsidR="00E65D58" w:rsidRPr="00F511E0">
              <w:rPr>
                <w:szCs w:val="18"/>
              </w:rPr>
              <w:t>2</w:t>
            </w:r>
            <w:commentRangeEnd w:id="0"/>
            <w:r w:rsidR="00E65D58">
              <w:rPr>
                <w:rStyle w:val="CommentReference"/>
              </w:rPr>
              <w:commentReference w:id="0"/>
            </w:r>
          </w:p>
          <w:p w14:paraId="17234A2A" w14:textId="69E65E6E" w:rsidR="00E65D58" w:rsidRDefault="00841965" w:rsidP="008E4B9D">
            <w:pPr>
              <w:pStyle w:val="FLISFormQuestionlabelsandanswers"/>
              <w:spacing w:before="60" w:after="60"/>
            </w:pPr>
            <w:sdt>
              <w:sdtPr>
                <w:rPr>
                  <w:sz w:val="26"/>
                  <w:szCs w:val="26"/>
                </w:rPr>
                <w:id w:val="-2094542108"/>
                <w14:checkbox>
                  <w14:checked w14:val="0"/>
                  <w14:checkedState w14:val="2612" w14:font="MS Gothic"/>
                  <w14:uncheckedState w14:val="2610" w14:font="MS Gothic"/>
                </w14:checkbox>
              </w:sdtPr>
              <w:sdtEndPr/>
              <w:sdtContent>
                <w:r w:rsidR="008E4B9D" w:rsidRPr="008E6A75">
                  <w:rPr>
                    <w:rFonts w:ascii="MS Gothic" w:eastAsia="MS Gothic" w:hAnsi="MS Gothic"/>
                    <w:sz w:val="26"/>
                    <w:szCs w:val="26"/>
                  </w:rPr>
                  <w:t>☐</w:t>
                </w:r>
              </w:sdtContent>
            </w:sdt>
            <w:r w:rsidR="008E4B9D">
              <w:t xml:space="preserve"> </w:t>
            </w:r>
            <w:r w:rsidR="00BC3061" w:rsidRPr="00F511E0">
              <w:rPr>
                <w:szCs w:val="18"/>
              </w:rPr>
              <w:t xml:space="preserve">The current package has exceeded 120 hours of care for </w:t>
            </w:r>
            <w:r w:rsidR="00BC3061">
              <w:rPr>
                <w:szCs w:val="18"/>
              </w:rPr>
              <w:t>group</w:t>
            </w:r>
            <w:r w:rsidR="00BC3061" w:rsidRPr="00F511E0">
              <w:rPr>
                <w:szCs w:val="18"/>
              </w:rPr>
              <w:t xml:space="preserve"> 3 or 4</w:t>
            </w:r>
          </w:p>
        </w:tc>
      </w:tr>
      <w:tr w:rsidR="00061B84" w14:paraId="59CC0586" w14:textId="77777777" w:rsidTr="00007DE4">
        <w:trPr>
          <w:trHeight w:val="397"/>
        </w:trPr>
        <w:tc>
          <w:tcPr>
            <w:tcW w:w="9923" w:type="dxa"/>
            <w:vAlign w:val="center"/>
          </w:tcPr>
          <w:p w14:paraId="5D93E76F" w14:textId="1485F23F" w:rsidR="00234771" w:rsidRPr="00E64B1B" w:rsidRDefault="00160D98" w:rsidP="00234771">
            <w:pPr>
              <w:pStyle w:val="BodyText"/>
              <w:spacing w:before="120"/>
              <w:rPr>
                <w:rFonts w:cs="Arial"/>
                <w:sz w:val="20"/>
                <w:szCs w:val="18"/>
              </w:rPr>
            </w:pPr>
            <w:r>
              <w:rPr>
                <w:rFonts w:cs="Arial"/>
                <w:sz w:val="20"/>
                <w:szCs w:val="18"/>
              </w:rPr>
              <w:t>In the box below,</w:t>
            </w:r>
            <w:r w:rsidR="00234771">
              <w:rPr>
                <w:rFonts w:cs="Arial"/>
                <w:sz w:val="20"/>
                <w:szCs w:val="18"/>
              </w:rPr>
              <w:t xml:space="preserve"> provide a rationale for your request</w:t>
            </w:r>
            <w:r w:rsidR="00481846">
              <w:rPr>
                <w:rFonts w:cs="Arial"/>
                <w:sz w:val="20"/>
                <w:szCs w:val="18"/>
              </w:rPr>
              <w:t>:</w:t>
            </w:r>
          </w:p>
          <w:p w14:paraId="00208A49" w14:textId="5A390171" w:rsidR="00234771" w:rsidRDefault="00234771" w:rsidP="00234771">
            <w:pPr>
              <w:pStyle w:val="BodyText"/>
              <w:numPr>
                <w:ilvl w:val="0"/>
                <w:numId w:val="33"/>
              </w:numPr>
              <w:spacing w:after="0"/>
              <w:rPr>
                <w:rFonts w:cs="Arial"/>
                <w:sz w:val="20"/>
                <w:szCs w:val="18"/>
              </w:rPr>
            </w:pPr>
            <w:r w:rsidRPr="00E64B1B">
              <w:rPr>
                <w:rFonts w:cs="Arial"/>
                <w:sz w:val="20"/>
                <w:szCs w:val="18"/>
              </w:rPr>
              <w:t>indicate specific goals to be achieved</w:t>
            </w:r>
            <w:r>
              <w:rPr>
                <w:rFonts w:cs="Arial"/>
                <w:sz w:val="20"/>
                <w:szCs w:val="18"/>
              </w:rPr>
              <w:t>.</w:t>
            </w:r>
          </w:p>
          <w:p w14:paraId="3750355D" w14:textId="77777777" w:rsidR="00234771" w:rsidRDefault="00234771" w:rsidP="00234771">
            <w:pPr>
              <w:pStyle w:val="BodyText"/>
              <w:numPr>
                <w:ilvl w:val="0"/>
                <w:numId w:val="33"/>
              </w:numPr>
              <w:spacing w:after="0"/>
              <w:rPr>
                <w:rFonts w:cs="Arial"/>
                <w:sz w:val="20"/>
                <w:szCs w:val="18"/>
              </w:rPr>
            </w:pPr>
            <w:r w:rsidRPr="00234771">
              <w:rPr>
                <w:rFonts w:cs="Arial"/>
                <w:sz w:val="20"/>
                <w:szCs w:val="18"/>
              </w:rPr>
              <w:t>state strategies to be used to improve independence.</w:t>
            </w:r>
          </w:p>
          <w:p w14:paraId="59FAC328" w14:textId="63E3DADD" w:rsidR="00234771" w:rsidRPr="00234771" w:rsidRDefault="00234771" w:rsidP="00234771">
            <w:pPr>
              <w:pStyle w:val="BodyText"/>
              <w:numPr>
                <w:ilvl w:val="0"/>
                <w:numId w:val="33"/>
              </w:numPr>
              <w:spacing w:after="0"/>
              <w:rPr>
                <w:rFonts w:cs="Arial"/>
                <w:sz w:val="20"/>
                <w:szCs w:val="18"/>
              </w:rPr>
            </w:pPr>
            <w:r w:rsidRPr="00234771">
              <w:rPr>
                <w:rFonts w:cs="Arial"/>
                <w:sz w:val="20"/>
                <w:szCs w:val="18"/>
              </w:rPr>
              <w:t xml:space="preserve">state how ongoing care needs are due to the covered injury. </w:t>
            </w:r>
          </w:p>
          <w:p w14:paraId="2FF80B08" w14:textId="041DAF13" w:rsidR="00061B84" w:rsidRDefault="00234771" w:rsidP="00234771">
            <w:pPr>
              <w:pStyle w:val="FLISFormQuestionlabelsandanswers"/>
            </w:pPr>
            <w:r w:rsidRPr="00E64B1B">
              <w:rPr>
                <w:szCs w:val="18"/>
              </w:rPr>
              <w:t>If</w:t>
            </w:r>
            <w:r>
              <w:rPr>
                <w:szCs w:val="18"/>
              </w:rPr>
              <w:t xml:space="preserve"> there is an</w:t>
            </w:r>
            <w:r w:rsidRPr="00E64B1B">
              <w:rPr>
                <w:szCs w:val="18"/>
              </w:rPr>
              <w:t xml:space="preserve"> increase in care needs, please state reason</w:t>
            </w:r>
            <w:r>
              <w:rPr>
                <w:szCs w:val="18"/>
              </w:rPr>
              <w:t>.</w:t>
            </w:r>
          </w:p>
        </w:tc>
      </w:tr>
      <w:tr w:rsidR="00234771" w14:paraId="08BAF2D4" w14:textId="77777777" w:rsidTr="00007DE4">
        <w:trPr>
          <w:trHeight w:val="397"/>
        </w:trPr>
        <w:tc>
          <w:tcPr>
            <w:tcW w:w="9923" w:type="dxa"/>
            <w:vAlign w:val="center"/>
          </w:tcPr>
          <w:p w14:paraId="2217DE61" w14:textId="08BB7366" w:rsidR="00234771" w:rsidRPr="00160D98" w:rsidRDefault="00160D98" w:rsidP="00160D98">
            <w:pPr>
              <w:pStyle w:val="BodyText"/>
              <w:spacing w:beforeLines="60" w:before="144" w:afterLines="60" w:after="144"/>
              <w:ind w:left="720" w:hanging="720"/>
              <w:rPr>
                <w:rFonts w:cs="Arial"/>
                <w:sz w:val="20"/>
                <w:szCs w:val="18"/>
              </w:rPr>
            </w:pPr>
            <w:r w:rsidRPr="002C56AB">
              <w:rPr>
                <w:rFonts w:cs="Arial"/>
                <w:sz w:val="20"/>
                <w:szCs w:val="18"/>
              </w:rPr>
              <w:fldChar w:fldCharType="begin">
                <w:ffData>
                  <w:name w:val="Text10"/>
                  <w:enabled/>
                  <w:calcOnExit w:val="0"/>
                  <w:textInput/>
                </w:ffData>
              </w:fldChar>
            </w:r>
            <w:r w:rsidRPr="002C56AB">
              <w:rPr>
                <w:rFonts w:cs="Arial"/>
                <w:sz w:val="20"/>
                <w:szCs w:val="18"/>
              </w:rPr>
              <w:instrText xml:space="preserve"> FORMTEXT </w:instrText>
            </w:r>
            <w:r w:rsidRPr="002C56AB">
              <w:rPr>
                <w:rFonts w:cs="Arial"/>
                <w:sz w:val="20"/>
                <w:szCs w:val="18"/>
              </w:rPr>
            </w:r>
            <w:r w:rsidRPr="002C56AB">
              <w:rPr>
                <w:rFonts w:cs="Arial"/>
                <w:sz w:val="20"/>
                <w:szCs w:val="18"/>
              </w:rPr>
              <w:fldChar w:fldCharType="separate"/>
            </w:r>
            <w:r w:rsidRPr="002C56AB">
              <w:rPr>
                <w:rFonts w:cs="Arial"/>
                <w:sz w:val="20"/>
                <w:szCs w:val="18"/>
              </w:rPr>
              <w:t> </w:t>
            </w:r>
            <w:r w:rsidRPr="002C56AB">
              <w:rPr>
                <w:rFonts w:cs="Arial"/>
                <w:sz w:val="20"/>
                <w:szCs w:val="18"/>
              </w:rPr>
              <w:t> </w:t>
            </w:r>
            <w:r w:rsidRPr="002C56AB">
              <w:rPr>
                <w:rFonts w:cs="Arial"/>
                <w:sz w:val="20"/>
                <w:szCs w:val="18"/>
              </w:rPr>
              <w:t> </w:t>
            </w:r>
            <w:r w:rsidRPr="002C56AB">
              <w:rPr>
                <w:rFonts w:cs="Arial"/>
                <w:sz w:val="20"/>
                <w:szCs w:val="18"/>
              </w:rPr>
              <w:t> </w:t>
            </w:r>
            <w:r w:rsidRPr="002C56AB">
              <w:rPr>
                <w:rFonts w:cs="Arial"/>
                <w:sz w:val="20"/>
                <w:szCs w:val="18"/>
              </w:rPr>
              <w:t> </w:t>
            </w:r>
            <w:r w:rsidRPr="002C56AB">
              <w:rPr>
                <w:rFonts w:cs="Arial"/>
                <w:sz w:val="20"/>
                <w:szCs w:val="18"/>
              </w:rPr>
              <w:fldChar w:fldCharType="end"/>
            </w:r>
          </w:p>
        </w:tc>
      </w:tr>
      <w:tr w:rsidR="00E51E7E" w14:paraId="479DBABD" w14:textId="77777777" w:rsidTr="00007DE4">
        <w:trPr>
          <w:trHeight w:val="397"/>
        </w:trPr>
        <w:tc>
          <w:tcPr>
            <w:tcW w:w="9923" w:type="dxa"/>
            <w:vAlign w:val="center"/>
          </w:tcPr>
          <w:p w14:paraId="2D44E8A5" w14:textId="36B667C9" w:rsidR="00E51E7E" w:rsidRPr="002C56AB" w:rsidRDefault="00E51E7E" w:rsidP="00E51E7E">
            <w:pPr>
              <w:pStyle w:val="BodyText"/>
              <w:spacing w:before="120"/>
              <w:ind w:left="720" w:hanging="720"/>
              <w:rPr>
                <w:rFonts w:cs="Arial"/>
                <w:sz w:val="20"/>
                <w:szCs w:val="18"/>
              </w:rPr>
            </w:pPr>
            <w:r>
              <w:rPr>
                <w:rStyle w:val="cf01"/>
              </w:rPr>
              <w:t xml:space="preserve">Requested additional package start date: </w:t>
            </w:r>
            <w:r w:rsidRPr="002C56AB">
              <w:rPr>
                <w:rFonts w:cs="Arial"/>
                <w:sz w:val="20"/>
                <w:szCs w:val="18"/>
              </w:rPr>
              <w:fldChar w:fldCharType="begin">
                <w:ffData>
                  <w:name w:val="Text10"/>
                  <w:enabled/>
                  <w:calcOnExit w:val="0"/>
                  <w:textInput/>
                </w:ffData>
              </w:fldChar>
            </w:r>
            <w:r w:rsidRPr="002C56AB">
              <w:rPr>
                <w:rFonts w:cs="Arial"/>
                <w:sz w:val="20"/>
                <w:szCs w:val="18"/>
              </w:rPr>
              <w:instrText xml:space="preserve"> FORMTEXT </w:instrText>
            </w:r>
            <w:r w:rsidRPr="002C56AB">
              <w:rPr>
                <w:rFonts w:cs="Arial"/>
                <w:sz w:val="20"/>
                <w:szCs w:val="18"/>
              </w:rPr>
            </w:r>
            <w:r w:rsidRPr="002C56AB">
              <w:rPr>
                <w:rFonts w:cs="Arial"/>
                <w:sz w:val="20"/>
                <w:szCs w:val="18"/>
              </w:rPr>
              <w:fldChar w:fldCharType="separate"/>
            </w:r>
            <w:r w:rsidRPr="002C56AB">
              <w:rPr>
                <w:rFonts w:cs="Arial"/>
                <w:sz w:val="20"/>
                <w:szCs w:val="18"/>
              </w:rPr>
              <w:t> </w:t>
            </w:r>
            <w:r w:rsidRPr="002C56AB">
              <w:rPr>
                <w:rFonts w:cs="Arial"/>
                <w:sz w:val="20"/>
                <w:szCs w:val="18"/>
              </w:rPr>
              <w:t> </w:t>
            </w:r>
            <w:r w:rsidRPr="002C56AB">
              <w:rPr>
                <w:rFonts w:cs="Arial"/>
                <w:sz w:val="20"/>
                <w:szCs w:val="18"/>
              </w:rPr>
              <w:t> </w:t>
            </w:r>
            <w:r w:rsidRPr="002C56AB">
              <w:rPr>
                <w:rFonts w:cs="Arial"/>
                <w:sz w:val="20"/>
                <w:szCs w:val="18"/>
              </w:rPr>
              <w:t> </w:t>
            </w:r>
            <w:r w:rsidRPr="002C56AB">
              <w:rPr>
                <w:rFonts w:cs="Arial"/>
                <w:sz w:val="20"/>
                <w:szCs w:val="18"/>
              </w:rPr>
              <w:t> </w:t>
            </w:r>
            <w:r w:rsidRPr="002C56AB">
              <w:rPr>
                <w:rFonts w:cs="Arial"/>
                <w:sz w:val="20"/>
                <w:szCs w:val="18"/>
              </w:rPr>
              <w:fldChar w:fldCharType="end"/>
            </w:r>
          </w:p>
        </w:tc>
      </w:tr>
    </w:tbl>
    <w:p w14:paraId="02FCDACC" w14:textId="77777777" w:rsidR="00061B84" w:rsidRDefault="00061B84"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6A03DE" w14:paraId="100E2EBD" w14:textId="77777777" w:rsidTr="006A03DE">
        <w:trPr>
          <w:trHeight w:val="369"/>
        </w:trPr>
        <w:tc>
          <w:tcPr>
            <w:tcW w:w="9923" w:type="dxa"/>
            <w:tcBorders>
              <w:top w:val="single" w:sz="2" w:space="0" w:color="C0C0C0"/>
              <w:left w:val="single" w:sz="2" w:space="0" w:color="C0C0C0"/>
              <w:bottom w:val="single" w:sz="2" w:space="0" w:color="C0C0C0"/>
              <w:right w:val="single" w:sz="2" w:space="0" w:color="C0C0C0"/>
            </w:tcBorders>
            <w:shd w:val="clear" w:color="auto" w:fill="CCCCCC"/>
            <w:vAlign w:val="center"/>
          </w:tcPr>
          <w:p w14:paraId="5142F06C" w14:textId="4D950EE1" w:rsidR="006A03DE" w:rsidRDefault="006A03DE" w:rsidP="00C52D0C">
            <w:pPr>
              <w:pStyle w:val="FLISFormSectionheaders"/>
            </w:pPr>
            <w:r>
              <w:t xml:space="preserve">8. </w:t>
            </w:r>
            <w:r w:rsidR="00AE0361">
              <w:t>Transfer to HCS – Maximise Independence</w:t>
            </w:r>
          </w:p>
        </w:tc>
      </w:tr>
      <w:tr w:rsidR="006A03DE" w14:paraId="19D24992" w14:textId="77777777" w:rsidTr="00AE0361">
        <w:trPr>
          <w:trHeight w:val="369"/>
        </w:trPr>
        <w:tc>
          <w:tcPr>
            <w:tcW w:w="9923" w:type="dxa"/>
            <w:tcBorders>
              <w:top w:val="single" w:sz="2" w:space="0" w:color="C0C0C0"/>
              <w:left w:val="single" w:sz="2" w:space="0" w:color="C0C0C0"/>
              <w:bottom w:val="single" w:sz="2" w:space="0" w:color="C0C0C0"/>
              <w:right w:val="single" w:sz="2" w:space="0" w:color="C0C0C0"/>
            </w:tcBorders>
            <w:shd w:val="clear" w:color="auto" w:fill="E7E6E6" w:themeFill="background2"/>
            <w:vAlign w:val="center"/>
          </w:tcPr>
          <w:p w14:paraId="43406E3F" w14:textId="0FF669C4" w:rsidR="006A03DE" w:rsidRPr="00323D89" w:rsidRDefault="00323D89" w:rsidP="007126C5">
            <w:pPr>
              <w:pStyle w:val="FLISFormSectionheaders"/>
              <w:spacing w:before="120" w:after="120"/>
              <w:rPr>
                <w:b w:val="0"/>
                <w:bCs/>
              </w:rPr>
            </w:pPr>
            <w:r>
              <w:rPr>
                <w:b w:val="0"/>
                <w:bCs/>
              </w:rPr>
              <w:t>Please confirm which of the service eligibility criteria for HCS</w:t>
            </w:r>
            <w:r w:rsidR="00DF12DE">
              <w:rPr>
                <w:b w:val="0"/>
                <w:bCs/>
              </w:rPr>
              <w:t xml:space="preserve"> – </w:t>
            </w:r>
            <w:r>
              <w:rPr>
                <w:b w:val="0"/>
                <w:bCs/>
              </w:rPr>
              <w:t>M</w:t>
            </w:r>
            <w:r w:rsidR="00DF12DE">
              <w:rPr>
                <w:b w:val="0"/>
                <w:bCs/>
              </w:rPr>
              <w:t xml:space="preserve">aximise </w:t>
            </w:r>
            <w:r>
              <w:rPr>
                <w:b w:val="0"/>
                <w:bCs/>
              </w:rPr>
              <w:t>I</w:t>
            </w:r>
            <w:r w:rsidR="00DF12DE">
              <w:rPr>
                <w:b w:val="0"/>
                <w:bCs/>
              </w:rPr>
              <w:t>ndependence</w:t>
            </w:r>
            <w:r w:rsidR="00994A75">
              <w:rPr>
                <w:b w:val="0"/>
                <w:bCs/>
              </w:rPr>
              <w:t xml:space="preserve"> have been met</w:t>
            </w:r>
            <w:r w:rsidR="007126C5">
              <w:rPr>
                <w:b w:val="0"/>
                <w:bCs/>
              </w:rPr>
              <w:t>:</w:t>
            </w:r>
          </w:p>
        </w:tc>
      </w:tr>
      <w:tr w:rsidR="00B474A9" w14:paraId="6E1D2DA1" w14:textId="77777777" w:rsidTr="005D6A97">
        <w:trPr>
          <w:trHeight w:val="369"/>
        </w:trPr>
        <w:tc>
          <w:tcPr>
            <w:tcW w:w="9923" w:type="dxa"/>
            <w:tcBorders>
              <w:top w:val="single" w:sz="2" w:space="0" w:color="C0C0C0"/>
              <w:left w:val="single" w:sz="2" w:space="0" w:color="C0C0C0"/>
              <w:bottom w:val="single" w:sz="2" w:space="0" w:color="C0C0C0"/>
              <w:right w:val="single" w:sz="2" w:space="0" w:color="C0C0C0"/>
            </w:tcBorders>
            <w:shd w:val="clear" w:color="auto" w:fill="FFFFFF" w:themeFill="background1"/>
            <w:vAlign w:val="center"/>
          </w:tcPr>
          <w:p w14:paraId="4B15CEDD" w14:textId="42F49528" w:rsidR="00857E93" w:rsidRPr="00490897" w:rsidRDefault="00841965" w:rsidP="00857E93">
            <w:pPr>
              <w:pStyle w:val="BodyText"/>
              <w:spacing w:before="60" w:after="60"/>
              <w:rPr>
                <w:rFonts w:cs="Arial"/>
                <w:sz w:val="20"/>
                <w:szCs w:val="18"/>
              </w:rPr>
            </w:pPr>
            <w:sdt>
              <w:sdtPr>
                <w:rPr>
                  <w:sz w:val="26"/>
                  <w:szCs w:val="26"/>
                </w:rPr>
                <w:id w:val="907040389"/>
                <w14:checkbox>
                  <w14:checked w14:val="0"/>
                  <w14:checkedState w14:val="2612" w14:font="MS Gothic"/>
                  <w14:uncheckedState w14:val="2610" w14:font="MS Gothic"/>
                </w14:checkbox>
              </w:sdtPr>
              <w:sdtEndPr/>
              <w:sdtContent>
                <w:r w:rsidR="00857E93" w:rsidRPr="008E6A75">
                  <w:rPr>
                    <w:rFonts w:ascii="MS Gothic" w:eastAsia="MS Gothic" w:hAnsi="MS Gothic"/>
                    <w:sz w:val="26"/>
                    <w:szCs w:val="26"/>
                  </w:rPr>
                  <w:t>☐</w:t>
                </w:r>
              </w:sdtContent>
            </w:sdt>
            <w:r w:rsidR="00857E93">
              <w:t xml:space="preserve"> </w:t>
            </w:r>
            <w:r w:rsidR="00857E93" w:rsidRPr="00490897">
              <w:rPr>
                <w:rFonts w:cs="Arial"/>
                <w:sz w:val="20"/>
                <w:szCs w:val="18"/>
              </w:rPr>
              <w:t>The client has received 4 packages on this claim in total.</w:t>
            </w:r>
          </w:p>
          <w:p w14:paraId="1EADD83E" w14:textId="6D23BB2C" w:rsidR="00857E93" w:rsidRPr="00490897" w:rsidRDefault="00841965" w:rsidP="00857E93">
            <w:pPr>
              <w:pStyle w:val="BodyText"/>
              <w:spacing w:before="60" w:after="60"/>
              <w:ind w:firstLine="30"/>
              <w:rPr>
                <w:rFonts w:cs="Arial"/>
                <w:sz w:val="20"/>
                <w:szCs w:val="18"/>
              </w:rPr>
            </w:pPr>
            <w:sdt>
              <w:sdtPr>
                <w:rPr>
                  <w:sz w:val="26"/>
                  <w:szCs w:val="26"/>
                </w:rPr>
                <w:id w:val="-1463813621"/>
                <w14:checkbox>
                  <w14:checked w14:val="0"/>
                  <w14:checkedState w14:val="2612" w14:font="MS Gothic"/>
                  <w14:uncheckedState w14:val="2610" w14:font="MS Gothic"/>
                </w14:checkbox>
              </w:sdtPr>
              <w:sdtEndPr/>
              <w:sdtContent>
                <w:r w:rsidR="00857E93" w:rsidRPr="008E6A75">
                  <w:rPr>
                    <w:rFonts w:ascii="MS Gothic" w:eastAsia="MS Gothic" w:hAnsi="MS Gothic"/>
                    <w:sz w:val="26"/>
                    <w:szCs w:val="26"/>
                  </w:rPr>
                  <w:t>☐</w:t>
                </w:r>
              </w:sdtContent>
            </w:sdt>
            <w:r w:rsidR="00857E93">
              <w:t xml:space="preserve"> </w:t>
            </w:r>
            <w:r w:rsidR="00857E93">
              <w:rPr>
                <w:rFonts w:cs="Arial"/>
                <w:sz w:val="20"/>
                <w:szCs w:val="18"/>
              </w:rPr>
              <w:t>The client requires a</w:t>
            </w:r>
            <w:r w:rsidR="00857E93" w:rsidRPr="00490897">
              <w:rPr>
                <w:rFonts w:cs="Arial"/>
                <w:sz w:val="20"/>
                <w:szCs w:val="18"/>
              </w:rPr>
              <w:t>ssistance to feed</w:t>
            </w:r>
            <w:r w:rsidR="00857E93">
              <w:rPr>
                <w:rFonts w:cs="Arial"/>
                <w:sz w:val="20"/>
                <w:szCs w:val="18"/>
              </w:rPr>
              <w:t xml:space="preserve"> (not including meal preparation).</w:t>
            </w:r>
          </w:p>
          <w:p w14:paraId="0E4D81D7" w14:textId="7962F22C" w:rsidR="00857E93" w:rsidRPr="00490897" w:rsidRDefault="00841965" w:rsidP="00857E93">
            <w:pPr>
              <w:pStyle w:val="BodyText"/>
              <w:spacing w:before="60" w:after="60"/>
              <w:ind w:firstLine="30"/>
              <w:rPr>
                <w:rFonts w:cs="Arial"/>
                <w:sz w:val="20"/>
                <w:szCs w:val="18"/>
              </w:rPr>
            </w:pPr>
            <w:sdt>
              <w:sdtPr>
                <w:rPr>
                  <w:sz w:val="26"/>
                  <w:szCs w:val="26"/>
                </w:rPr>
                <w:id w:val="671455194"/>
                <w14:checkbox>
                  <w14:checked w14:val="0"/>
                  <w14:checkedState w14:val="2612" w14:font="MS Gothic"/>
                  <w14:uncheckedState w14:val="2610" w14:font="MS Gothic"/>
                </w14:checkbox>
              </w:sdtPr>
              <w:sdtEndPr/>
              <w:sdtContent>
                <w:r w:rsidR="00857E93" w:rsidRPr="008E6A75">
                  <w:rPr>
                    <w:rFonts w:ascii="MS Gothic" w:eastAsia="MS Gothic" w:hAnsi="MS Gothic"/>
                    <w:sz w:val="26"/>
                    <w:szCs w:val="26"/>
                  </w:rPr>
                  <w:t>☐</w:t>
                </w:r>
              </w:sdtContent>
            </w:sdt>
            <w:r w:rsidR="00857E93">
              <w:t xml:space="preserve"> </w:t>
            </w:r>
            <w:r w:rsidR="00857E93">
              <w:rPr>
                <w:rFonts w:cs="Arial"/>
                <w:sz w:val="20"/>
                <w:szCs w:val="18"/>
              </w:rPr>
              <w:t>The client requires a</w:t>
            </w:r>
            <w:r w:rsidR="00857E93" w:rsidRPr="00490897">
              <w:rPr>
                <w:rFonts w:cs="Arial"/>
                <w:sz w:val="20"/>
                <w:szCs w:val="18"/>
              </w:rPr>
              <w:t xml:space="preserve">ssistance </w:t>
            </w:r>
            <w:r w:rsidR="00857E93">
              <w:rPr>
                <w:rFonts w:cs="Arial"/>
                <w:sz w:val="20"/>
                <w:szCs w:val="18"/>
              </w:rPr>
              <w:t xml:space="preserve">of a support worker to </w:t>
            </w:r>
            <w:r w:rsidR="00857E93" w:rsidRPr="00490897">
              <w:rPr>
                <w:rFonts w:cs="Arial"/>
                <w:sz w:val="20"/>
                <w:szCs w:val="18"/>
              </w:rPr>
              <w:t>mobilis</w:t>
            </w:r>
            <w:r w:rsidR="00857E93">
              <w:rPr>
                <w:rFonts w:cs="Arial"/>
                <w:sz w:val="20"/>
                <w:szCs w:val="18"/>
              </w:rPr>
              <w:t xml:space="preserve">e </w:t>
            </w:r>
            <w:r w:rsidR="00857E93" w:rsidRPr="00490897">
              <w:rPr>
                <w:rFonts w:cs="Arial"/>
                <w:sz w:val="20"/>
                <w:szCs w:val="18"/>
              </w:rPr>
              <w:t>to the toilet</w:t>
            </w:r>
            <w:r w:rsidR="00857E93">
              <w:rPr>
                <w:rFonts w:cs="Arial"/>
                <w:sz w:val="20"/>
                <w:szCs w:val="18"/>
              </w:rPr>
              <w:t xml:space="preserve"> or</w:t>
            </w:r>
            <w:r w:rsidR="00857E93" w:rsidRPr="00490897">
              <w:rPr>
                <w:rFonts w:cs="Arial"/>
                <w:sz w:val="20"/>
                <w:szCs w:val="18"/>
              </w:rPr>
              <w:t xml:space="preserve"> manag</w:t>
            </w:r>
            <w:r w:rsidR="00857E93">
              <w:rPr>
                <w:rFonts w:cs="Arial"/>
                <w:sz w:val="20"/>
                <w:szCs w:val="18"/>
              </w:rPr>
              <w:t>e</w:t>
            </w:r>
            <w:r w:rsidR="00857E93" w:rsidRPr="00490897">
              <w:rPr>
                <w:rFonts w:cs="Arial"/>
                <w:sz w:val="20"/>
                <w:szCs w:val="18"/>
              </w:rPr>
              <w:t xml:space="preserve"> incontinence products</w:t>
            </w:r>
            <w:r w:rsidR="00857E93">
              <w:rPr>
                <w:rFonts w:cs="Arial"/>
                <w:sz w:val="20"/>
                <w:szCs w:val="18"/>
              </w:rPr>
              <w:t xml:space="preserve"> several times a day</w:t>
            </w:r>
            <w:r w:rsidR="00857E93" w:rsidRPr="00490897">
              <w:rPr>
                <w:rFonts w:cs="Arial"/>
                <w:sz w:val="20"/>
                <w:szCs w:val="18"/>
              </w:rPr>
              <w:t>.</w:t>
            </w:r>
          </w:p>
          <w:p w14:paraId="00125573" w14:textId="77777777" w:rsidR="00857E93" w:rsidRDefault="00841965" w:rsidP="00857E93">
            <w:pPr>
              <w:pStyle w:val="BodyText"/>
              <w:spacing w:before="60" w:after="60"/>
              <w:ind w:firstLine="30"/>
              <w:rPr>
                <w:rFonts w:cs="Arial"/>
                <w:sz w:val="20"/>
              </w:rPr>
            </w:pPr>
            <w:sdt>
              <w:sdtPr>
                <w:rPr>
                  <w:sz w:val="26"/>
                  <w:szCs w:val="26"/>
                </w:rPr>
                <w:id w:val="-1876144648"/>
                <w14:checkbox>
                  <w14:checked w14:val="0"/>
                  <w14:checkedState w14:val="2612" w14:font="MS Gothic"/>
                  <w14:uncheckedState w14:val="2610" w14:font="MS Gothic"/>
                </w14:checkbox>
              </w:sdtPr>
              <w:sdtEndPr/>
              <w:sdtContent>
                <w:r w:rsidR="00857E93" w:rsidRPr="008E6A75">
                  <w:rPr>
                    <w:rFonts w:ascii="MS Gothic" w:eastAsia="MS Gothic" w:hAnsi="MS Gothic"/>
                    <w:sz w:val="26"/>
                    <w:szCs w:val="26"/>
                  </w:rPr>
                  <w:t>☐</w:t>
                </w:r>
              </w:sdtContent>
            </w:sdt>
            <w:r w:rsidR="00857E93">
              <w:rPr>
                <w:rFonts w:cs="Arial"/>
                <w:sz w:val="20"/>
              </w:rPr>
              <w:t xml:space="preserve"> </w:t>
            </w:r>
            <w:r w:rsidR="00857E93" w:rsidRPr="00490897">
              <w:rPr>
                <w:rFonts w:cs="Arial"/>
                <w:sz w:val="20"/>
              </w:rPr>
              <w:t xml:space="preserve">The client will need at least 2 support workers in delivery of most of the attendant care needs of the client </w:t>
            </w:r>
            <w:r w:rsidR="00857E93">
              <w:rPr>
                <w:rFonts w:cs="Arial"/>
                <w:sz w:val="20"/>
              </w:rPr>
              <w:t>for either</w:t>
            </w:r>
            <w:r w:rsidR="00857E93" w:rsidRPr="00490897">
              <w:rPr>
                <w:rFonts w:cs="Arial"/>
                <w:sz w:val="20"/>
              </w:rPr>
              <w:t xml:space="preserve"> of the following reasons:</w:t>
            </w:r>
          </w:p>
          <w:p w14:paraId="6C887861" w14:textId="77777777" w:rsidR="00857E93" w:rsidRDefault="00857E93" w:rsidP="00857E93">
            <w:pPr>
              <w:pStyle w:val="BodyText"/>
              <w:numPr>
                <w:ilvl w:val="0"/>
                <w:numId w:val="34"/>
              </w:numPr>
              <w:spacing w:before="60" w:after="60"/>
              <w:rPr>
                <w:rFonts w:cs="Arial"/>
                <w:sz w:val="20"/>
              </w:rPr>
            </w:pPr>
            <w:r w:rsidRPr="001F04EC">
              <w:rPr>
                <w:rFonts w:cs="Arial"/>
                <w:sz w:val="20"/>
                <w:szCs w:val="18"/>
              </w:rPr>
              <w:t>The safety of a support worker who is to deliver the attendant care services</w:t>
            </w:r>
            <w:r>
              <w:rPr>
                <w:rFonts w:cs="Arial"/>
                <w:sz w:val="20"/>
                <w:szCs w:val="18"/>
              </w:rPr>
              <w:t xml:space="preserve"> AND/OR </w:t>
            </w:r>
          </w:p>
          <w:p w14:paraId="6CFA09A3" w14:textId="7C29D976" w:rsidR="00857E93" w:rsidRPr="00857E93" w:rsidRDefault="00857E93" w:rsidP="00857E93">
            <w:pPr>
              <w:pStyle w:val="BodyText"/>
              <w:numPr>
                <w:ilvl w:val="0"/>
                <w:numId w:val="34"/>
              </w:numPr>
              <w:spacing w:before="60" w:after="60"/>
              <w:rPr>
                <w:rFonts w:cs="Arial"/>
                <w:sz w:val="20"/>
              </w:rPr>
            </w:pPr>
            <w:r w:rsidRPr="00857E93">
              <w:rPr>
                <w:rFonts w:cs="Arial"/>
                <w:sz w:val="20"/>
              </w:rPr>
              <w:t>The clinical needs of the client (please elaborate below).</w:t>
            </w:r>
          </w:p>
          <w:p w14:paraId="4F509100" w14:textId="6398449B" w:rsidR="00857E93" w:rsidRPr="00490897" w:rsidRDefault="00841965" w:rsidP="00857E93">
            <w:pPr>
              <w:pStyle w:val="BodyText"/>
              <w:spacing w:before="60" w:after="60"/>
              <w:rPr>
                <w:rFonts w:cs="Arial"/>
                <w:sz w:val="20"/>
              </w:rPr>
            </w:pPr>
            <w:sdt>
              <w:sdtPr>
                <w:rPr>
                  <w:sz w:val="26"/>
                  <w:szCs w:val="26"/>
                </w:rPr>
                <w:id w:val="-336010196"/>
                <w14:checkbox>
                  <w14:checked w14:val="0"/>
                  <w14:checkedState w14:val="2612" w14:font="MS Gothic"/>
                  <w14:uncheckedState w14:val="2610" w14:font="MS Gothic"/>
                </w14:checkbox>
              </w:sdtPr>
              <w:sdtEndPr/>
              <w:sdtContent>
                <w:r w:rsidR="00857E93" w:rsidRPr="008E6A75">
                  <w:rPr>
                    <w:rFonts w:ascii="MS Gothic" w:eastAsia="MS Gothic" w:hAnsi="MS Gothic"/>
                    <w:sz w:val="26"/>
                    <w:szCs w:val="26"/>
                  </w:rPr>
                  <w:t>☐</w:t>
                </w:r>
              </w:sdtContent>
            </w:sdt>
            <w:r w:rsidR="00857E93">
              <w:t xml:space="preserve"> </w:t>
            </w:r>
            <w:r w:rsidR="00857E93" w:rsidRPr="5BAFA537">
              <w:rPr>
                <w:rFonts w:cs="Arial"/>
                <w:sz w:val="20"/>
              </w:rPr>
              <w:t>The client requires</w:t>
            </w:r>
            <w:r w:rsidR="00857E93" w:rsidRPr="00490897">
              <w:rPr>
                <w:rFonts w:cs="Arial"/>
                <w:sz w:val="20"/>
              </w:rPr>
              <w:t xml:space="preserve"> overnight care. </w:t>
            </w:r>
          </w:p>
          <w:p w14:paraId="5F197152" w14:textId="016C13DB" w:rsidR="00B474A9" w:rsidRPr="00857E93" w:rsidRDefault="00841965" w:rsidP="00857E93">
            <w:pPr>
              <w:pStyle w:val="FLISFormSectionheaders"/>
              <w:rPr>
                <w:b w:val="0"/>
                <w:bCs/>
              </w:rPr>
            </w:pPr>
            <w:sdt>
              <w:sdtPr>
                <w:rPr>
                  <w:b w:val="0"/>
                  <w:bCs/>
                  <w:sz w:val="26"/>
                  <w:szCs w:val="26"/>
                </w:rPr>
                <w:id w:val="1049723035"/>
                <w14:checkbox>
                  <w14:checked w14:val="0"/>
                  <w14:checkedState w14:val="2612" w14:font="MS Gothic"/>
                  <w14:uncheckedState w14:val="2610" w14:font="MS Gothic"/>
                </w14:checkbox>
              </w:sdtPr>
              <w:sdtEndPr/>
              <w:sdtContent>
                <w:r w:rsidR="00857E93" w:rsidRPr="00857E93">
                  <w:rPr>
                    <w:rFonts w:ascii="MS Gothic" w:eastAsia="MS Gothic" w:hAnsi="MS Gothic"/>
                    <w:b w:val="0"/>
                    <w:bCs/>
                    <w:sz w:val="26"/>
                    <w:szCs w:val="26"/>
                  </w:rPr>
                  <w:t>☐</w:t>
                </w:r>
              </w:sdtContent>
            </w:sdt>
            <w:r w:rsidR="00857E93" w:rsidRPr="00857E93">
              <w:rPr>
                <w:b w:val="0"/>
                <w:bCs/>
              </w:rPr>
              <w:t xml:space="preserve"> The client </w:t>
            </w:r>
            <w:r w:rsidR="00857E93">
              <w:rPr>
                <w:b w:val="0"/>
                <w:bCs/>
              </w:rPr>
              <w:t>receives HCS -</w:t>
            </w:r>
            <w:r w:rsidR="00857E93" w:rsidRPr="00857E93">
              <w:rPr>
                <w:b w:val="0"/>
                <w:bCs/>
              </w:rPr>
              <w:t xml:space="preserve"> Maximise Independence on another claim.</w:t>
            </w:r>
          </w:p>
        </w:tc>
      </w:tr>
      <w:tr w:rsidR="006A03DE" w14:paraId="1A250CA3" w14:textId="77777777" w:rsidTr="005D3EC6">
        <w:trPr>
          <w:trHeight w:val="369"/>
        </w:trPr>
        <w:tc>
          <w:tcPr>
            <w:tcW w:w="9923" w:type="dxa"/>
            <w:tcBorders>
              <w:top w:val="single" w:sz="2" w:space="0" w:color="C0C0C0"/>
              <w:left w:val="single" w:sz="2" w:space="0" w:color="C0C0C0"/>
              <w:bottom w:val="single" w:sz="2" w:space="0" w:color="C0C0C0"/>
              <w:right w:val="single" w:sz="2" w:space="0" w:color="C0C0C0"/>
            </w:tcBorders>
            <w:shd w:val="clear" w:color="auto" w:fill="E7E6E6" w:themeFill="background2"/>
            <w:vAlign w:val="center"/>
          </w:tcPr>
          <w:p w14:paraId="0281EA37" w14:textId="77777777" w:rsidR="0054602D" w:rsidRDefault="006A03DE" w:rsidP="0054602D">
            <w:pPr>
              <w:pStyle w:val="BodyText"/>
              <w:spacing w:before="120" w:line="240" w:lineRule="auto"/>
              <w:rPr>
                <w:rFonts w:cs="Arial"/>
                <w:sz w:val="20"/>
                <w:szCs w:val="18"/>
              </w:rPr>
            </w:pPr>
            <w:r w:rsidRPr="0054602D">
              <w:rPr>
                <w:rFonts w:cs="Arial"/>
                <w:sz w:val="20"/>
              </w:rPr>
              <w:lastRenderedPageBreak/>
              <w:t>In the box below</w:t>
            </w:r>
            <w:r w:rsidRPr="0054602D">
              <w:rPr>
                <w:rFonts w:cs="Arial"/>
                <w:b/>
                <w:bCs/>
                <w:sz w:val="20"/>
              </w:rPr>
              <w:t>,</w:t>
            </w:r>
            <w:r w:rsidR="0054602D" w:rsidRPr="002F0085">
              <w:rPr>
                <w:rFonts w:cs="Arial"/>
                <w:sz w:val="20"/>
                <w:szCs w:val="18"/>
              </w:rPr>
              <w:t xml:space="preserve"> provide a rationale for transfer. </w:t>
            </w:r>
          </w:p>
          <w:p w14:paraId="420BE74E" w14:textId="3E3B42E4" w:rsidR="0054602D" w:rsidRPr="002F0085" w:rsidRDefault="0054602D" w:rsidP="0054602D">
            <w:pPr>
              <w:pStyle w:val="BodyText"/>
              <w:spacing w:before="120" w:line="240" w:lineRule="auto"/>
              <w:rPr>
                <w:rFonts w:cs="Arial"/>
                <w:sz w:val="20"/>
                <w:szCs w:val="18"/>
              </w:rPr>
            </w:pPr>
            <w:r w:rsidRPr="002F0085">
              <w:rPr>
                <w:rFonts w:cs="Arial"/>
                <w:sz w:val="20"/>
                <w:szCs w:val="18"/>
              </w:rPr>
              <w:t>This must include:</w:t>
            </w:r>
          </w:p>
          <w:p w14:paraId="34C4E588" w14:textId="1F89BF96" w:rsidR="0054602D" w:rsidRDefault="0054602D" w:rsidP="0054602D">
            <w:pPr>
              <w:pStyle w:val="BodyText"/>
              <w:numPr>
                <w:ilvl w:val="0"/>
                <w:numId w:val="36"/>
              </w:numPr>
              <w:spacing w:before="120" w:line="240" w:lineRule="auto"/>
              <w:rPr>
                <w:rFonts w:cs="Arial"/>
                <w:sz w:val="20"/>
                <w:szCs w:val="18"/>
              </w:rPr>
            </w:pPr>
            <w:r>
              <w:rPr>
                <w:rFonts w:cs="Arial"/>
                <w:sz w:val="20"/>
                <w:szCs w:val="18"/>
              </w:rPr>
              <w:t>W</w:t>
            </w:r>
            <w:r w:rsidRPr="002F0085">
              <w:rPr>
                <w:rFonts w:cs="Arial"/>
                <w:sz w:val="20"/>
                <w:szCs w:val="18"/>
              </w:rPr>
              <w:t>hat has changed since the Client was initially accepted into</w:t>
            </w:r>
            <w:r w:rsidR="00DF12DE">
              <w:rPr>
                <w:rFonts w:cs="Arial"/>
                <w:sz w:val="20"/>
                <w:szCs w:val="18"/>
              </w:rPr>
              <w:t xml:space="preserve"> HCS - </w:t>
            </w:r>
            <w:r w:rsidR="00DF12DE" w:rsidRPr="002F0085">
              <w:rPr>
                <w:rFonts w:cs="Arial"/>
                <w:sz w:val="20"/>
                <w:szCs w:val="18"/>
              </w:rPr>
              <w:t>Return</w:t>
            </w:r>
            <w:r w:rsidR="00DF12DE">
              <w:rPr>
                <w:rFonts w:cs="Arial"/>
                <w:sz w:val="20"/>
                <w:szCs w:val="18"/>
              </w:rPr>
              <w:t xml:space="preserve"> to Independence</w:t>
            </w:r>
            <w:r w:rsidRPr="002F0085">
              <w:rPr>
                <w:rFonts w:cs="Arial"/>
                <w:sz w:val="20"/>
                <w:szCs w:val="18"/>
              </w:rPr>
              <w:t xml:space="preserve">. </w:t>
            </w:r>
          </w:p>
          <w:p w14:paraId="4468EC80" w14:textId="77777777" w:rsidR="0054602D" w:rsidRDefault="0054602D" w:rsidP="0054602D">
            <w:pPr>
              <w:pStyle w:val="BodyText"/>
              <w:numPr>
                <w:ilvl w:val="0"/>
                <w:numId w:val="36"/>
              </w:numPr>
              <w:spacing w:before="120" w:line="240" w:lineRule="auto"/>
              <w:rPr>
                <w:rFonts w:cs="Arial"/>
                <w:sz w:val="20"/>
                <w:szCs w:val="18"/>
              </w:rPr>
            </w:pPr>
            <w:r w:rsidRPr="0054602D">
              <w:rPr>
                <w:rFonts w:cs="Arial"/>
                <w:sz w:val="20"/>
                <w:szCs w:val="18"/>
              </w:rPr>
              <w:t xml:space="preserve">Explain how ongoing cares are due to the covered injury. </w:t>
            </w:r>
          </w:p>
          <w:p w14:paraId="44195029" w14:textId="431A6FC2" w:rsidR="006A03DE" w:rsidRPr="0054602D" w:rsidRDefault="0054602D" w:rsidP="0054602D">
            <w:pPr>
              <w:pStyle w:val="BodyText"/>
              <w:numPr>
                <w:ilvl w:val="0"/>
                <w:numId w:val="36"/>
              </w:numPr>
              <w:spacing w:before="120" w:line="240" w:lineRule="auto"/>
              <w:rPr>
                <w:rFonts w:cs="Arial"/>
                <w:sz w:val="20"/>
                <w:szCs w:val="20"/>
              </w:rPr>
            </w:pPr>
            <w:r w:rsidRPr="0054602D">
              <w:rPr>
                <w:bCs/>
                <w:sz w:val="20"/>
                <w:szCs w:val="20"/>
              </w:rPr>
              <w:t>State strategies to be used to improve independence.</w:t>
            </w:r>
          </w:p>
        </w:tc>
      </w:tr>
      <w:tr w:rsidR="006A03DE" w14:paraId="535E558B" w14:textId="77777777" w:rsidTr="005D3EC6">
        <w:trPr>
          <w:trHeight w:val="369"/>
        </w:trPr>
        <w:tc>
          <w:tcPr>
            <w:tcW w:w="9923" w:type="dxa"/>
            <w:tcBorders>
              <w:top w:val="single" w:sz="2" w:space="0" w:color="C0C0C0"/>
              <w:left w:val="single" w:sz="2" w:space="0" w:color="C0C0C0"/>
              <w:bottom w:val="single" w:sz="2" w:space="0" w:color="C0C0C0"/>
              <w:right w:val="single" w:sz="2" w:space="0" w:color="C0C0C0"/>
            </w:tcBorders>
            <w:shd w:val="clear" w:color="auto" w:fill="FFFFFF" w:themeFill="background1"/>
            <w:vAlign w:val="center"/>
          </w:tcPr>
          <w:p w14:paraId="1A629798" w14:textId="77777777" w:rsidR="006A03DE" w:rsidRPr="006A03DE" w:rsidRDefault="006A03DE" w:rsidP="00642773">
            <w:pPr>
              <w:pStyle w:val="FLISFormSectionheaders"/>
              <w:spacing w:before="120" w:after="120"/>
            </w:pPr>
            <w:r w:rsidRPr="006A03DE">
              <w:fldChar w:fldCharType="begin">
                <w:ffData>
                  <w:name w:val="Text10"/>
                  <w:enabled/>
                  <w:calcOnExit w:val="0"/>
                  <w:textInput/>
                </w:ffData>
              </w:fldChar>
            </w:r>
            <w:r w:rsidRPr="006A03DE">
              <w:instrText xml:space="preserve"> FORMTEXT </w:instrText>
            </w:r>
            <w:r w:rsidRPr="006A03DE">
              <w:fldChar w:fldCharType="separate"/>
            </w:r>
            <w:r w:rsidRPr="006A03DE">
              <w:t> </w:t>
            </w:r>
            <w:r w:rsidRPr="006A03DE">
              <w:t> </w:t>
            </w:r>
            <w:r w:rsidRPr="006A03DE">
              <w:t> </w:t>
            </w:r>
            <w:r w:rsidRPr="006A03DE">
              <w:t> </w:t>
            </w:r>
            <w:r w:rsidRPr="006A03DE">
              <w:t> </w:t>
            </w:r>
            <w:r w:rsidRPr="006A03DE">
              <w:fldChar w:fldCharType="end"/>
            </w:r>
          </w:p>
        </w:tc>
      </w:tr>
      <w:tr w:rsidR="006A03DE" w14:paraId="7D6B6BD9" w14:textId="77777777" w:rsidTr="005D3EC6">
        <w:trPr>
          <w:trHeight w:val="369"/>
        </w:trPr>
        <w:tc>
          <w:tcPr>
            <w:tcW w:w="9923" w:type="dxa"/>
            <w:tcBorders>
              <w:top w:val="single" w:sz="2" w:space="0" w:color="C0C0C0"/>
              <w:left w:val="single" w:sz="2" w:space="0" w:color="C0C0C0"/>
              <w:bottom w:val="single" w:sz="2" w:space="0" w:color="C0C0C0"/>
              <w:right w:val="single" w:sz="2" w:space="0" w:color="C0C0C0"/>
            </w:tcBorders>
            <w:shd w:val="clear" w:color="auto" w:fill="FFFFFF" w:themeFill="background1"/>
            <w:vAlign w:val="center"/>
          </w:tcPr>
          <w:p w14:paraId="52A883A9" w14:textId="77777777" w:rsidR="006A03DE" w:rsidRDefault="005D3EC6" w:rsidP="009621C5">
            <w:pPr>
              <w:pStyle w:val="FLISFormSectionheaders"/>
              <w:spacing w:before="120" w:after="120"/>
              <w:rPr>
                <w:rStyle w:val="cf01"/>
                <w:rFonts w:ascii="Arial" w:hAnsi="Arial" w:cs="Arial"/>
                <w:b w:val="0"/>
                <w:bCs/>
                <w:sz w:val="20"/>
                <w:szCs w:val="24"/>
              </w:rPr>
            </w:pPr>
            <w:r>
              <w:rPr>
                <w:rStyle w:val="cf01"/>
                <w:rFonts w:ascii="Arial" w:hAnsi="Arial" w:cs="Arial"/>
                <w:b w:val="0"/>
                <w:bCs/>
                <w:sz w:val="20"/>
                <w:szCs w:val="24"/>
              </w:rPr>
              <w:t>ACC is likely to request an independent needs assessment</w:t>
            </w:r>
            <w:r w:rsidR="00642773">
              <w:rPr>
                <w:rStyle w:val="cf01"/>
                <w:rFonts w:ascii="Arial" w:hAnsi="Arial" w:cs="Arial"/>
                <w:b w:val="0"/>
                <w:bCs/>
                <w:sz w:val="20"/>
                <w:szCs w:val="24"/>
              </w:rPr>
              <w:t xml:space="preserve">. If care hours need to be continued until such as time as an assessment can take place, please outline how many hours per </w:t>
            </w:r>
            <w:r w:rsidR="00642773">
              <w:rPr>
                <w:rStyle w:val="cf01"/>
                <w:rFonts w:ascii="Arial" w:hAnsi="Arial" w:cs="Arial"/>
                <w:sz w:val="20"/>
                <w:szCs w:val="24"/>
              </w:rPr>
              <w:t>week</w:t>
            </w:r>
            <w:r w:rsidR="00642773">
              <w:rPr>
                <w:rStyle w:val="cf01"/>
                <w:rFonts w:ascii="Arial" w:hAnsi="Arial" w:cs="Arial"/>
                <w:b w:val="0"/>
                <w:bCs/>
                <w:sz w:val="20"/>
                <w:szCs w:val="24"/>
              </w:rPr>
              <w:t xml:space="preserve"> the client will require: </w:t>
            </w:r>
          </w:p>
          <w:p w14:paraId="65049F98" w14:textId="002254E0" w:rsidR="00642773" w:rsidRPr="00642773" w:rsidRDefault="00642773" w:rsidP="009621C5">
            <w:pPr>
              <w:pStyle w:val="FLISFormSectionheaders"/>
              <w:spacing w:before="120" w:after="120"/>
              <w:rPr>
                <w:b w:val="0"/>
                <w:bCs/>
              </w:rPr>
            </w:pPr>
            <w:r w:rsidRPr="006A03DE">
              <w:fldChar w:fldCharType="begin">
                <w:ffData>
                  <w:name w:val="Text10"/>
                  <w:enabled/>
                  <w:calcOnExit w:val="0"/>
                  <w:textInput/>
                </w:ffData>
              </w:fldChar>
            </w:r>
            <w:r w:rsidRPr="006A03DE">
              <w:instrText xml:space="preserve"> FORMTEXT </w:instrText>
            </w:r>
            <w:r w:rsidRPr="006A03DE">
              <w:fldChar w:fldCharType="separate"/>
            </w:r>
            <w:r w:rsidRPr="006A03DE">
              <w:t> </w:t>
            </w:r>
            <w:r w:rsidRPr="006A03DE">
              <w:t> </w:t>
            </w:r>
            <w:r w:rsidRPr="006A03DE">
              <w:t> </w:t>
            </w:r>
            <w:r w:rsidRPr="006A03DE">
              <w:t> </w:t>
            </w:r>
            <w:r w:rsidRPr="006A03DE">
              <w:t> </w:t>
            </w:r>
            <w:r w:rsidRPr="006A03DE">
              <w:fldChar w:fldCharType="end"/>
            </w:r>
          </w:p>
        </w:tc>
      </w:tr>
      <w:tr w:rsidR="009621C5" w14:paraId="469FD064" w14:textId="77777777" w:rsidTr="005D3EC6">
        <w:trPr>
          <w:trHeight w:val="369"/>
        </w:trPr>
        <w:tc>
          <w:tcPr>
            <w:tcW w:w="9923" w:type="dxa"/>
            <w:tcBorders>
              <w:top w:val="single" w:sz="2" w:space="0" w:color="C0C0C0"/>
              <w:left w:val="single" w:sz="2" w:space="0" w:color="C0C0C0"/>
              <w:bottom w:val="single" w:sz="2" w:space="0" w:color="C0C0C0"/>
              <w:right w:val="single" w:sz="2" w:space="0" w:color="C0C0C0"/>
            </w:tcBorders>
            <w:shd w:val="clear" w:color="auto" w:fill="FFFFFF" w:themeFill="background1"/>
            <w:vAlign w:val="center"/>
          </w:tcPr>
          <w:p w14:paraId="252FA3F5" w14:textId="77777777" w:rsidR="009621C5" w:rsidRDefault="009621C5" w:rsidP="00230B09">
            <w:pPr>
              <w:pStyle w:val="FLISFormSectionheaders"/>
              <w:rPr>
                <w:rStyle w:val="cf01"/>
                <w:rFonts w:ascii="Arial" w:hAnsi="Arial" w:cs="Arial"/>
                <w:b w:val="0"/>
                <w:bCs/>
                <w:sz w:val="20"/>
                <w:szCs w:val="24"/>
              </w:rPr>
            </w:pPr>
            <w:r>
              <w:rPr>
                <w:rStyle w:val="cf01"/>
                <w:rFonts w:ascii="Arial" w:hAnsi="Arial" w:cs="Arial"/>
                <w:b w:val="0"/>
                <w:bCs/>
                <w:sz w:val="20"/>
                <w:szCs w:val="24"/>
              </w:rPr>
              <w:t>Attach upda</w:t>
            </w:r>
            <w:r w:rsidR="00A536DB">
              <w:rPr>
                <w:rStyle w:val="cf01"/>
                <w:rFonts w:ascii="Arial" w:hAnsi="Arial" w:cs="Arial"/>
                <w:b w:val="0"/>
                <w:bCs/>
                <w:sz w:val="20"/>
                <w:szCs w:val="24"/>
              </w:rPr>
              <w:t xml:space="preserve">ted Individual Support </w:t>
            </w:r>
            <w:r w:rsidR="00784CD5">
              <w:rPr>
                <w:rStyle w:val="cf01"/>
                <w:rFonts w:ascii="Arial" w:hAnsi="Arial" w:cs="Arial"/>
                <w:b w:val="0"/>
                <w:bCs/>
                <w:sz w:val="20"/>
                <w:szCs w:val="24"/>
              </w:rPr>
              <w:t>Plan (ISP)</w:t>
            </w:r>
            <w:r w:rsidR="00176139">
              <w:rPr>
                <w:rStyle w:val="cf01"/>
                <w:rFonts w:ascii="Arial" w:hAnsi="Arial" w:cs="Arial"/>
                <w:b w:val="0"/>
                <w:bCs/>
                <w:sz w:val="20"/>
                <w:szCs w:val="24"/>
              </w:rPr>
              <w:t xml:space="preserve">: </w:t>
            </w:r>
            <w:sdt>
              <w:sdtPr>
                <w:rPr>
                  <w:b w:val="0"/>
                  <w:bCs/>
                  <w:sz w:val="26"/>
                  <w:szCs w:val="26"/>
                </w:rPr>
                <w:id w:val="2021665578"/>
                <w14:checkbox>
                  <w14:checked w14:val="0"/>
                  <w14:checkedState w14:val="2612" w14:font="MS Gothic"/>
                  <w14:uncheckedState w14:val="2610" w14:font="MS Gothic"/>
                </w14:checkbox>
              </w:sdtPr>
              <w:sdtEndPr/>
              <w:sdtContent>
                <w:r w:rsidR="00176139">
                  <w:rPr>
                    <w:rFonts w:ascii="MS Gothic" w:eastAsia="MS Gothic" w:hAnsi="MS Gothic" w:hint="eastAsia"/>
                    <w:b w:val="0"/>
                    <w:bCs/>
                    <w:sz w:val="26"/>
                    <w:szCs w:val="26"/>
                  </w:rPr>
                  <w:t>☐</w:t>
                </w:r>
              </w:sdtContent>
            </w:sdt>
            <w:r w:rsidR="00176139">
              <w:rPr>
                <w:rStyle w:val="cf01"/>
                <w:rFonts w:ascii="Arial" w:hAnsi="Arial" w:cs="Arial"/>
                <w:b w:val="0"/>
                <w:bCs/>
                <w:sz w:val="20"/>
                <w:szCs w:val="24"/>
              </w:rPr>
              <w:t xml:space="preserve"> Yes </w:t>
            </w:r>
            <w:sdt>
              <w:sdtPr>
                <w:rPr>
                  <w:b w:val="0"/>
                  <w:bCs/>
                  <w:sz w:val="26"/>
                  <w:szCs w:val="26"/>
                </w:rPr>
                <w:id w:val="-1963254524"/>
                <w14:checkbox>
                  <w14:checked w14:val="0"/>
                  <w14:checkedState w14:val="2612" w14:font="MS Gothic"/>
                  <w14:uncheckedState w14:val="2610" w14:font="MS Gothic"/>
                </w14:checkbox>
              </w:sdtPr>
              <w:sdtEndPr/>
              <w:sdtContent>
                <w:r w:rsidR="00176139">
                  <w:rPr>
                    <w:rFonts w:ascii="MS Gothic" w:eastAsia="MS Gothic" w:hAnsi="MS Gothic" w:hint="eastAsia"/>
                    <w:b w:val="0"/>
                    <w:bCs/>
                    <w:sz w:val="26"/>
                    <w:szCs w:val="26"/>
                  </w:rPr>
                  <w:t>☐</w:t>
                </w:r>
              </w:sdtContent>
            </w:sdt>
            <w:r w:rsidR="00176139">
              <w:rPr>
                <w:rStyle w:val="cf01"/>
                <w:rFonts w:ascii="Arial" w:hAnsi="Arial" w:cs="Arial"/>
                <w:b w:val="0"/>
                <w:bCs/>
                <w:sz w:val="20"/>
                <w:szCs w:val="24"/>
              </w:rPr>
              <w:t xml:space="preserve"> No </w:t>
            </w:r>
          </w:p>
          <w:p w14:paraId="148079A2" w14:textId="77777777" w:rsidR="0057454E" w:rsidRDefault="0057454E" w:rsidP="00230B09">
            <w:pPr>
              <w:pStyle w:val="FLISFormSectionheaders"/>
              <w:rPr>
                <w:rStyle w:val="cf01"/>
                <w:rFonts w:ascii="Arial" w:hAnsi="Arial" w:cs="Arial"/>
                <w:b w:val="0"/>
                <w:bCs/>
                <w:sz w:val="20"/>
                <w:szCs w:val="24"/>
              </w:rPr>
            </w:pPr>
            <w:r>
              <w:rPr>
                <w:rStyle w:val="cf01"/>
                <w:rFonts w:ascii="Arial" w:hAnsi="Arial" w:cs="Arial"/>
                <w:b w:val="0"/>
                <w:bCs/>
                <w:sz w:val="20"/>
                <w:szCs w:val="24"/>
              </w:rPr>
              <w:t xml:space="preserve">If the request is for an extension to HCSRTI or a transfer to HCSMI you </w:t>
            </w:r>
            <w:r>
              <w:rPr>
                <w:rStyle w:val="cf01"/>
                <w:rFonts w:ascii="Arial" w:hAnsi="Arial" w:cs="Arial"/>
                <w:sz w:val="20"/>
                <w:szCs w:val="24"/>
              </w:rPr>
              <w:t>must</w:t>
            </w:r>
            <w:r>
              <w:rPr>
                <w:rStyle w:val="cf01"/>
                <w:rFonts w:ascii="Arial" w:hAnsi="Arial" w:cs="Arial"/>
                <w:b w:val="0"/>
                <w:bCs/>
                <w:sz w:val="20"/>
                <w:szCs w:val="24"/>
              </w:rPr>
              <w:t xml:space="preserve"> attach an updated ISP. </w:t>
            </w:r>
          </w:p>
          <w:p w14:paraId="7B0D41BC" w14:textId="3E36AD55" w:rsidR="0057454E" w:rsidRPr="0057454E" w:rsidRDefault="00C72C82" w:rsidP="00230B09">
            <w:pPr>
              <w:pStyle w:val="FLISFormSectionheaders"/>
              <w:rPr>
                <w:rStyle w:val="cf01"/>
                <w:rFonts w:ascii="Arial" w:hAnsi="Arial" w:cs="Arial"/>
                <w:b w:val="0"/>
                <w:bCs/>
                <w:sz w:val="20"/>
                <w:szCs w:val="24"/>
              </w:rPr>
            </w:pPr>
            <w:r>
              <w:rPr>
                <w:rStyle w:val="cf01"/>
                <w:rFonts w:ascii="Arial" w:hAnsi="Arial" w:cs="Arial"/>
                <w:b w:val="0"/>
                <w:bCs/>
                <w:sz w:val="20"/>
                <w:szCs w:val="24"/>
              </w:rPr>
              <w:t xml:space="preserve">If you are completing a progress report, attach an updated ISP if goals/circumstances have changed. </w:t>
            </w:r>
          </w:p>
        </w:tc>
      </w:tr>
    </w:tbl>
    <w:p w14:paraId="69918C05" w14:textId="77777777" w:rsidR="00230B09" w:rsidRDefault="00230B09" w:rsidP="00007DE4">
      <w:pPr>
        <w:pStyle w:val="FLISFormSectionheaders"/>
        <w:sectPr w:rsidR="00230B09" w:rsidSect="001610FA">
          <w:headerReference w:type="even" r:id="rId14"/>
          <w:headerReference w:type="default" r:id="rId15"/>
          <w:footerReference w:type="even" r:id="rId16"/>
          <w:footerReference w:type="default" r:id="rId17"/>
          <w:headerReference w:type="first" r:id="rId18"/>
          <w:footerReference w:type="first" r:id="rId19"/>
          <w:pgSz w:w="11906" w:h="16838" w:code="9"/>
          <w:pgMar w:top="1108" w:right="1021" w:bottom="1134" w:left="1134" w:header="340" w:footer="567" w:gutter="0"/>
          <w:cols w:space="720"/>
          <w:titlePg/>
          <w:docGrid w:linePitch="299"/>
        </w:sectPr>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061B84" w14:paraId="1105AD82" w14:textId="77777777" w:rsidTr="00A92552">
        <w:trPr>
          <w:trHeight w:val="369"/>
        </w:trPr>
        <w:tc>
          <w:tcPr>
            <w:tcW w:w="9923" w:type="dxa"/>
            <w:gridSpan w:val="2"/>
            <w:shd w:val="clear" w:color="auto" w:fill="CCCCCC"/>
            <w:vAlign w:val="center"/>
          </w:tcPr>
          <w:p w14:paraId="396273EA" w14:textId="29022A38" w:rsidR="00061B84" w:rsidRDefault="00061B84" w:rsidP="00007DE4">
            <w:pPr>
              <w:pStyle w:val="FLISFormSectionheaders"/>
            </w:pPr>
            <w:r>
              <w:t xml:space="preserve">9. </w:t>
            </w:r>
            <w:r w:rsidR="00C72C82">
              <w:t xml:space="preserve">Supplier </w:t>
            </w:r>
            <w:r w:rsidR="00047066">
              <w:t>declaration</w:t>
            </w:r>
          </w:p>
        </w:tc>
      </w:tr>
      <w:tr w:rsidR="00460160" w:rsidRPr="00253061" w14:paraId="5CFFDFE4" w14:textId="77777777" w:rsidTr="00F175FE">
        <w:trPr>
          <w:trHeight w:val="397"/>
        </w:trPr>
        <w:tc>
          <w:tcPr>
            <w:tcW w:w="9923" w:type="dxa"/>
            <w:gridSpan w:val="2"/>
            <w:shd w:val="clear" w:color="auto" w:fill="E7E6E6" w:themeFill="background2"/>
          </w:tcPr>
          <w:p w14:paraId="21DE0203" w14:textId="0AFE6C13" w:rsidR="00460160" w:rsidRPr="00253061" w:rsidRDefault="00460160" w:rsidP="00460160">
            <w:pPr>
              <w:pStyle w:val="FLISFormQuestionlabelsandanswers"/>
            </w:pPr>
            <w:r>
              <w:t>I declare the information provided by me on this form is, to the best of my knowledge, accurate and complete.</w:t>
            </w:r>
          </w:p>
        </w:tc>
      </w:tr>
      <w:tr w:rsidR="005553E8" w:rsidRPr="00253061" w14:paraId="443C32B5" w14:textId="77777777" w:rsidTr="00007DE4">
        <w:trPr>
          <w:trHeight w:val="397"/>
        </w:trPr>
        <w:tc>
          <w:tcPr>
            <w:tcW w:w="9923" w:type="dxa"/>
            <w:gridSpan w:val="2"/>
          </w:tcPr>
          <w:p w14:paraId="5F3D0D83" w14:textId="6D759E5F" w:rsidR="005553E8" w:rsidRDefault="005553E8" w:rsidP="00007DE4">
            <w:pPr>
              <w:pStyle w:val="FLISFormQuestionlabelsandanswers"/>
            </w:pPr>
            <w:r>
              <w:t>Name:</w:t>
            </w:r>
            <w:r w:rsidR="00047066">
              <w:t xml:space="preserve"> </w:t>
            </w:r>
            <w:r w:rsidR="00047066" w:rsidRPr="006A03DE">
              <w:fldChar w:fldCharType="begin">
                <w:ffData>
                  <w:name w:val="Text10"/>
                  <w:enabled/>
                  <w:calcOnExit w:val="0"/>
                  <w:textInput/>
                </w:ffData>
              </w:fldChar>
            </w:r>
            <w:r w:rsidR="00047066" w:rsidRPr="006A03DE">
              <w:instrText xml:space="preserve"> FORMTEXT </w:instrText>
            </w:r>
            <w:r w:rsidR="00047066" w:rsidRPr="006A03DE">
              <w:fldChar w:fldCharType="separate"/>
            </w:r>
            <w:r w:rsidR="00047066" w:rsidRPr="006A03DE">
              <w:t> </w:t>
            </w:r>
            <w:r w:rsidR="00047066" w:rsidRPr="006A03DE">
              <w:t> </w:t>
            </w:r>
            <w:r w:rsidR="00047066" w:rsidRPr="006A03DE">
              <w:t> </w:t>
            </w:r>
            <w:r w:rsidR="00047066" w:rsidRPr="006A03DE">
              <w:t> </w:t>
            </w:r>
            <w:r w:rsidR="00047066" w:rsidRPr="006A03DE">
              <w:t> </w:t>
            </w:r>
            <w:r w:rsidR="00047066" w:rsidRPr="006A03DE">
              <w:fldChar w:fldCharType="end"/>
            </w:r>
          </w:p>
        </w:tc>
      </w:tr>
      <w:tr w:rsidR="00061B84" w14:paraId="471EFD16" w14:textId="77777777" w:rsidTr="00007DE4">
        <w:trPr>
          <w:trHeight w:val="397"/>
        </w:trPr>
        <w:tc>
          <w:tcPr>
            <w:tcW w:w="4961" w:type="dxa"/>
          </w:tcPr>
          <w:p w14:paraId="6BA0DDC4" w14:textId="3C2054E8" w:rsidR="00061B84" w:rsidRDefault="00061B84" w:rsidP="00007DE4">
            <w:pPr>
              <w:pStyle w:val="FLISFormSignaturerow"/>
            </w:pPr>
            <w:r>
              <w:t>Signature:</w:t>
            </w:r>
            <w:r w:rsidR="00047066">
              <w:t xml:space="preserve"> </w:t>
            </w:r>
            <w:r w:rsidR="00047066" w:rsidRPr="006A03DE">
              <w:rPr>
                <w:rFonts w:cs="Arial"/>
              </w:rPr>
              <w:fldChar w:fldCharType="begin">
                <w:ffData>
                  <w:name w:val="Text10"/>
                  <w:enabled/>
                  <w:calcOnExit w:val="0"/>
                  <w:textInput/>
                </w:ffData>
              </w:fldChar>
            </w:r>
            <w:r w:rsidR="00047066" w:rsidRPr="006A03DE">
              <w:rPr>
                <w:rFonts w:cs="Arial"/>
              </w:rPr>
              <w:instrText xml:space="preserve"> FORMTEXT </w:instrText>
            </w:r>
            <w:r w:rsidR="00047066" w:rsidRPr="006A03DE">
              <w:rPr>
                <w:rFonts w:cs="Arial"/>
              </w:rPr>
            </w:r>
            <w:r w:rsidR="00047066" w:rsidRPr="006A03DE">
              <w:rPr>
                <w:rFonts w:cs="Arial"/>
              </w:rPr>
              <w:fldChar w:fldCharType="separate"/>
            </w:r>
            <w:r w:rsidR="00047066" w:rsidRPr="006A03DE">
              <w:rPr>
                <w:rFonts w:cs="Arial"/>
              </w:rPr>
              <w:t> </w:t>
            </w:r>
            <w:r w:rsidR="00047066" w:rsidRPr="006A03DE">
              <w:rPr>
                <w:rFonts w:cs="Arial"/>
              </w:rPr>
              <w:t> </w:t>
            </w:r>
            <w:r w:rsidR="00047066" w:rsidRPr="006A03DE">
              <w:rPr>
                <w:rFonts w:cs="Arial"/>
              </w:rPr>
              <w:t> </w:t>
            </w:r>
            <w:r w:rsidR="00047066" w:rsidRPr="006A03DE">
              <w:rPr>
                <w:rFonts w:cs="Arial"/>
              </w:rPr>
              <w:t> </w:t>
            </w:r>
            <w:r w:rsidR="00047066" w:rsidRPr="006A03DE">
              <w:rPr>
                <w:rFonts w:cs="Arial"/>
              </w:rPr>
              <w:t> </w:t>
            </w:r>
            <w:r w:rsidR="00047066" w:rsidRPr="006A03DE">
              <w:rPr>
                <w:rFonts w:cs="Arial"/>
              </w:rPr>
              <w:fldChar w:fldCharType="end"/>
            </w:r>
          </w:p>
          <w:p w14:paraId="5472149B" w14:textId="511DEE9A" w:rsidR="00047066" w:rsidRPr="008C106D" w:rsidRDefault="00047066" w:rsidP="00007DE4">
            <w:pPr>
              <w:pStyle w:val="FLISFormSignaturerow"/>
            </w:pPr>
            <w:r w:rsidRPr="008C106D">
              <w:rPr>
                <w:rFonts w:ascii="Arial Narrow" w:hAnsi="Arial Narrow"/>
                <w:sz w:val="18"/>
                <w:szCs w:val="18"/>
              </w:rPr>
              <w:t>Note emailed document will be deemed as signed by person named</w:t>
            </w:r>
          </w:p>
        </w:tc>
        <w:tc>
          <w:tcPr>
            <w:tcW w:w="4962" w:type="dxa"/>
          </w:tcPr>
          <w:p w14:paraId="378D69C2" w14:textId="01B1218E" w:rsidR="00061B84" w:rsidRDefault="00C80EDF" w:rsidP="00007DE4">
            <w:pPr>
              <w:pStyle w:val="FLISFormSignaturerow"/>
            </w:pPr>
            <w:r>
              <w:t>Date</w:t>
            </w:r>
            <w:r w:rsidR="00061B84">
              <w:t>:</w:t>
            </w:r>
            <w:r w:rsidR="00047066" w:rsidRPr="006A03DE">
              <w:rPr>
                <w:rFonts w:cs="Arial"/>
              </w:rPr>
              <w:t xml:space="preserve"> </w:t>
            </w:r>
            <w:r w:rsidR="00047066" w:rsidRPr="006A03DE">
              <w:rPr>
                <w:rFonts w:cs="Arial"/>
              </w:rPr>
              <w:fldChar w:fldCharType="begin">
                <w:ffData>
                  <w:name w:val="Text10"/>
                  <w:enabled/>
                  <w:calcOnExit w:val="0"/>
                  <w:textInput/>
                </w:ffData>
              </w:fldChar>
            </w:r>
            <w:r w:rsidR="00047066" w:rsidRPr="006A03DE">
              <w:rPr>
                <w:rFonts w:cs="Arial"/>
              </w:rPr>
              <w:instrText xml:space="preserve"> FORMTEXT </w:instrText>
            </w:r>
            <w:r w:rsidR="00047066" w:rsidRPr="006A03DE">
              <w:rPr>
                <w:rFonts w:cs="Arial"/>
              </w:rPr>
            </w:r>
            <w:r w:rsidR="00047066" w:rsidRPr="006A03DE">
              <w:rPr>
                <w:rFonts w:cs="Arial"/>
              </w:rPr>
              <w:fldChar w:fldCharType="separate"/>
            </w:r>
            <w:r w:rsidR="00047066" w:rsidRPr="006A03DE">
              <w:rPr>
                <w:rFonts w:cs="Arial"/>
              </w:rPr>
              <w:t> </w:t>
            </w:r>
            <w:r w:rsidR="00047066" w:rsidRPr="006A03DE">
              <w:rPr>
                <w:rFonts w:cs="Arial"/>
              </w:rPr>
              <w:t> </w:t>
            </w:r>
            <w:r w:rsidR="00047066" w:rsidRPr="006A03DE">
              <w:rPr>
                <w:rFonts w:cs="Arial"/>
              </w:rPr>
              <w:t> </w:t>
            </w:r>
            <w:r w:rsidR="00047066" w:rsidRPr="006A03DE">
              <w:rPr>
                <w:rFonts w:cs="Arial"/>
              </w:rPr>
              <w:t> </w:t>
            </w:r>
            <w:r w:rsidR="00047066" w:rsidRPr="006A03DE">
              <w:rPr>
                <w:rFonts w:cs="Arial"/>
              </w:rPr>
              <w:t> </w:t>
            </w:r>
            <w:r w:rsidR="00047066" w:rsidRPr="006A03DE">
              <w:rPr>
                <w:rFonts w:cs="Arial"/>
              </w:rPr>
              <w:fldChar w:fldCharType="end"/>
            </w:r>
          </w:p>
        </w:tc>
      </w:tr>
    </w:tbl>
    <w:p w14:paraId="0AE00505" w14:textId="77777777" w:rsidR="0005053C" w:rsidRPr="002D2949" w:rsidRDefault="006570B2" w:rsidP="002D2949">
      <w:pPr>
        <w:pStyle w:val="FLISFormLegaldisclaimer"/>
        <w:rPr>
          <w:sz w:val="20"/>
          <w:szCs w:val="20"/>
        </w:rPr>
      </w:pPr>
      <w:r w:rsidRPr="006570B2">
        <w:rPr>
          <w:rFonts w:cs="Times New Roman"/>
          <w:sz w:val="20"/>
          <w:szCs w:val="20"/>
          <w:lang w:val="en-AU"/>
        </w:rPr>
        <w:t>In the collection, use, disclosure, and storage of information, ACC will at all times comply with the obligations of the Privacy Act 2020, the Health Information Privacy Code 2020 and the Official Information Act 1982.</w:t>
      </w:r>
    </w:p>
    <w:sectPr w:rsidR="0005053C" w:rsidRPr="002D2949" w:rsidSect="00230B09">
      <w:type w:val="continuous"/>
      <w:pgSz w:w="11906" w:h="16838" w:code="9"/>
      <w:pgMar w:top="1108" w:right="1021" w:bottom="1134" w:left="1134" w:header="340" w:footer="567"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ushka Nand" w:date="2024-01-09T11:05:00Z" w:initials="AN">
    <w:p w14:paraId="015035CF" w14:textId="174CB676" w:rsidR="00E65D58" w:rsidRDefault="00E65D58" w:rsidP="00E65D58">
      <w:pPr>
        <w:pStyle w:val="CommentText"/>
      </w:pPr>
      <w:r>
        <w:rPr>
          <w:rStyle w:val="CommentReference"/>
        </w:rPr>
        <w:annotationRef/>
      </w:r>
      <w:r>
        <w:t>Add: Requested additional package start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5035C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FEDACBB" w16cex:dateUtc="2024-01-08T2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5035CF" w16cid:durableId="0FEDAC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D415" w14:textId="77777777" w:rsidR="006A7AD9" w:rsidRDefault="006A7AD9">
      <w:r>
        <w:separator/>
      </w:r>
    </w:p>
  </w:endnote>
  <w:endnote w:type="continuationSeparator" w:id="0">
    <w:p w14:paraId="35EF42B7" w14:textId="77777777" w:rsidR="006A7AD9" w:rsidRDefault="006A7AD9">
      <w:r>
        <w:continuationSeparator/>
      </w:r>
    </w:p>
  </w:endnote>
  <w:endnote w:type="continuationNotice" w:id="1">
    <w:p w14:paraId="2F14EB8E" w14:textId="77777777" w:rsidR="006A7AD9" w:rsidRDefault="006A7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panose1 w:val="020B0800000000000000"/>
    <w:charset w:val="00"/>
    <w:family w:val="swiss"/>
    <w:pitch w:val="variable"/>
    <w:sig w:usb0="000000AF" w:usb1="10002048" w:usb2="00000000" w:usb3="00000000" w:csb0="00000001" w:csb1="00000000"/>
  </w:font>
  <w:font w:name="MetaPlusNormal-Roman">
    <w:panose1 w:val="020B0500000000000000"/>
    <w:charset w:val="00"/>
    <w:family w:val="swiss"/>
    <w:pitch w:val="variable"/>
    <w:sig w:usb0="000000AF" w:usb1="10002048" w:usb2="00000000" w:usb3="00000000" w:csb0="00000001" w:csb1="00000000"/>
  </w:font>
  <w:font w:name="MetaPlusBold-Italic">
    <w:panose1 w:val="02000400000000000000"/>
    <w:charset w:val="00"/>
    <w:family w:val="auto"/>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w:panose1 w:val="02020500000000000000"/>
    <w:charset w:val="00"/>
    <w:family w:val="roman"/>
    <w:pitch w:val="variable"/>
    <w:sig w:usb0="00000003" w:usb1="00000000" w:usb2="00000000" w:usb3="00000000" w:csb0="00000001" w:csb1="00000000"/>
  </w:font>
  <w:font w:name="MetaPlusNormal-Italic">
    <w:panose1 w:val="020B0500000000000000"/>
    <w:charset w:val="00"/>
    <w:family w:val="swiss"/>
    <w:pitch w:val="variable"/>
    <w:sig w:usb0="000000AF" w:usb1="10002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B6C0" w14:textId="77777777" w:rsidR="00E6420C" w:rsidRDefault="00E64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B787" w14:textId="3356237A" w:rsidR="00A92552" w:rsidRPr="002F4154" w:rsidRDefault="00047066" w:rsidP="00C35F7B">
    <w:pPr>
      <w:pStyle w:val="FLISFormfooter"/>
    </w:pPr>
    <w:r>
      <w:t>ACC8006</w:t>
    </w:r>
    <w:r w:rsidR="00A92552">
      <w:tab/>
    </w:r>
    <w:r>
      <w:t>March</w:t>
    </w:r>
    <w:r w:rsidR="00A92552">
      <w:t xml:space="preserve"> </w:t>
    </w:r>
    <w:r>
      <w:t>2024</w:t>
    </w:r>
    <w:r w:rsidR="00A92552">
      <w:tab/>
      <w:t xml:space="preserve">Page </w:t>
    </w:r>
    <w:r w:rsidR="00A92552">
      <w:fldChar w:fldCharType="begin"/>
    </w:r>
    <w:r w:rsidR="00A92552">
      <w:instrText xml:space="preserve"> PAGE </w:instrText>
    </w:r>
    <w:r w:rsidR="00A92552">
      <w:fldChar w:fldCharType="separate"/>
    </w:r>
    <w:r w:rsidR="004735DF">
      <w:rPr>
        <w:noProof/>
      </w:rPr>
      <w:t>2</w:t>
    </w:r>
    <w:r w:rsidR="00A92552">
      <w:fldChar w:fldCharType="end"/>
    </w:r>
    <w:r w:rsidR="00A92552">
      <w:t xml:space="preserve"> of </w:t>
    </w:r>
    <w:r w:rsidR="00F94322">
      <w:fldChar w:fldCharType="begin"/>
    </w:r>
    <w:r w:rsidR="00F94322">
      <w:instrText xml:space="preserve"> SECTIONPAGES  </w:instrText>
    </w:r>
    <w:r w:rsidR="00F94322">
      <w:fldChar w:fldCharType="separate"/>
    </w:r>
    <w:r w:rsidR="00841965">
      <w:rPr>
        <w:noProof/>
      </w:rPr>
      <w:t>3</w:t>
    </w:r>
    <w:r w:rsidR="00F9432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5D2E" w14:textId="60E2055D" w:rsidR="00A92552" w:rsidRPr="00FE209C" w:rsidRDefault="00047066" w:rsidP="00FE209C">
    <w:pPr>
      <w:pStyle w:val="FLISFormfooter"/>
    </w:pPr>
    <w:r>
      <w:t>ACC8006</w:t>
    </w:r>
    <w:r w:rsidR="00A92552" w:rsidRPr="00FE209C">
      <w:tab/>
    </w:r>
    <w:r>
      <w:t>March</w:t>
    </w:r>
    <w:r w:rsidR="00C56B9E">
      <w:t xml:space="preserve"> </w:t>
    </w:r>
    <w:r>
      <w:t>2024</w:t>
    </w:r>
    <w:r w:rsidR="00A92552" w:rsidRPr="00FE209C">
      <w:tab/>
      <w:t xml:space="preserve">Page </w:t>
    </w:r>
    <w:r w:rsidR="00A92552" w:rsidRPr="00FE209C">
      <w:fldChar w:fldCharType="begin"/>
    </w:r>
    <w:r w:rsidR="00A92552" w:rsidRPr="00FE209C">
      <w:instrText xml:space="preserve"> PAGE </w:instrText>
    </w:r>
    <w:r w:rsidR="00A92552" w:rsidRPr="00FE209C">
      <w:fldChar w:fldCharType="separate"/>
    </w:r>
    <w:r w:rsidR="004735DF">
      <w:rPr>
        <w:noProof/>
      </w:rPr>
      <w:t>1</w:t>
    </w:r>
    <w:r w:rsidR="00A92552" w:rsidRPr="00FE209C">
      <w:fldChar w:fldCharType="end"/>
    </w:r>
    <w:r w:rsidR="00A92552" w:rsidRPr="00FE209C">
      <w:t xml:space="preserve"> of </w:t>
    </w:r>
    <w:r w:rsidR="002C36DA">
      <w:fldChar w:fldCharType="begin"/>
    </w:r>
    <w:r w:rsidR="002C36DA">
      <w:instrText xml:space="preserve"> SECTIONPAGES  </w:instrText>
    </w:r>
    <w:r w:rsidR="002C36DA">
      <w:fldChar w:fldCharType="separate"/>
    </w:r>
    <w:r w:rsidR="00841965">
      <w:rPr>
        <w:noProof/>
      </w:rPr>
      <w:t>3</w:t>
    </w:r>
    <w:r w:rsidR="002C36D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AC39" w14:textId="77777777" w:rsidR="006A7AD9" w:rsidRDefault="006A7AD9">
      <w:r>
        <w:separator/>
      </w:r>
    </w:p>
  </w:footnote>
  <w:footnote w:type="continuationSeparator" w:id="0">
    <w:p w14:paraId="54165E5C" w14:textId="77777777" w:rsidR="006A7AD9" w:rsidRDefault="006A7AD9">
      <w:r>
        <w:continuationSeparator/>
      </w:r>
    </w:p>
  </w:footnote>
  <w:footnote w:type="continuationNotice" w:id="1">
    <w:p w14:paraId="1697D6BA" w14:textId="77777777" w:rsidR="006A7AD9" w:rsidRDefault="006A7A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F5F5" w14:textId="77777777" w:rsidR="00E6420C" w:rsidRDefault="00E64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25BD" w14:textId="578EE1F6" w:rsidR="00A92552" w:rsidRDefault="00047066" w:rsidP="00EF6E89">
    <w:pPr>
      <w:pStyle w:val="FLISFormnumber"/>
    </w:pPr>
    <w:r>
      <w:t>ACC8006 Clinical update report - HCSRTI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8289" w14:textId="0972B218" w:rsidR="00A92552" w:rsidRDefault="000A6914" w:rsidP="00756714">
    <w:pPr>
      <w:pStyle w:val="FLISFormnumber"/>
      <w:spacing w:after="240"/>
    </w:pPr>
    <w:r>
      <w:rPr>
        <w:noProof/>
      </w:rPr>
      <w:drawing>
        <wp:anchor distT="0" distB="0" distL="114300" distR="114300" simplePos="0" relativeHeight="251663872" behindDoc="0" locked="0" layoutInCell="1" allowOverlap="1" wp14:anchorId="327CB881" wp14:editId="75BF06A9">
          <wp:simplePos x="0" y="0"/>
          <wp:positionH relativeFrom="margin">
            <wp:posOffset>4580573</wp:posOffset>
          </wp:positionH>
          <wp:positionV relativeFrom="paragraph">
            <wp:posOffset>198438</wp:posOffset>
          </wp:positionV>
          <wp:extent cx="1806575" cy="554355"/>
          <wp:effectExtent l="0" t="0" r="3175" b="0"/>
          <wp:wrapNone/>
          <wp:docPr id="1159131076" name="Picture 1159131076" descr="Blue and whit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whit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6575" cy="554355"/>
                  </a:xfrm>
                  <a:prstGeom prst="rect">
                    <a:avLst/>
                  </a:prstGeom>
                </pic:spPr>
              </pic:pic>
            </a:graphicData>
          </a:graphic>
          <wp14:sizeRelH relativeFrom="margin">
            <wp14:pctWidth>0</wp14:pctWidth>
          </wp14:sizeRelH>
          <wp14:sizeRelV relativeFrom="margin">
            <wp14:pctHeight>0</wp14:pctHeight>
          </wp14:sizeRelV>
        </wp:anchor>
      </w:drawing>
    </w:r>
    <w:r w:rsidR="00A92552">
      <w:t>ACC</w:t>
    </w:r>
    <w:r w:rsidR="0008510D">
      <w:t>8006</w:t>
    </w:r>
  </w:p>
  <w:p w14:paraId="52F7BD78" w14:textId="77777777" w:rsidR="00407D2B" w:rsidRDefault="0008510D" w:rsidP="00992DF4">
    <w:pPr>
      <w:pStyle w:val="FLISFormname"/>
      <w:spacing w:after="0"/>
      <w:ind w:right="1954"/>
      <w:rPr>
        <w:sz w:val="42"/>
        <w:szCs w:val="42"/>
      </w:rPr>
    </w:pPr>
    <w:r>
      <w:rPr>
        <w:sz w:val="42"/>
        <w:szCs w:val="42"/>
      </w:rPr>
      <w:t xml:space="preserve">Clinical </w:t>
    </w:r>
    <w:r w:rsidR="00407D2B">
      <w:rPr>
        <w:sz w:val="42"/>
        <w:szCs w:val="42"/>
      </w:rPr>
      <w:t>u</w:t>
    </w:r>
    <w:r>
      <w:rPr>
        <w:sz w:val="42"/>
        <w:szCs w:val="42"/>
      </w:rPr>
      <w:t xml:space="preserve">pdate </w:t>
    </w:r>
    <w:r w:rsidR="00407D2B">
      <w:rPr>
        <w:sz w:val="42"/>
        <w:szCs w:val="42"/>
      </w:rPr>
      <w:t>r</w:t>
    </w:r>
    <w:r>
      <w:rPr>
        <w:sz w:val="42"/>
        <w:szCs w:val="42"/>
      </w:rPr>
      <w:t xml:space="preserve">eport </w:t>
    </w:r>
  </w:p>
  <w:p w14:paraId="4E19734C" w14:textId="44A8305C" w:rsidR="00A92552" w:rsidRPr="00756714" w:rsidRDefault="00407D2B" w:rsidP="00992DF4">
    <w:pPr>
      <w:pStyle w:val="FLISFormname"/>
      <w:spacing w:after="0"/>
      <w:ind w:right="1954"/>
      <w:rPr>
        <w:sz w:val="42"/>
        <w:szCs w:val="42"/>
      </w:rPr>
    </w:pPr>
    <w:r>
      <w:rPr>
        <w:sz w:val="42"/>
        <w:szCs w:val="42"/>
      </w:rPr>
      <w:t xml:space="preserve">HCS - </w:t>
    </w:r>
    <w:r w:rsidR="0008510D">
      <w:rPr>
        <w:sz w:val="42"/>
        <w:szCs w:val="42"/>
      </w:rPr>
      <w:t>Return to Independence</w:t>
    </w:r>
  </w:p>
  <w:p w14:paraId="7EDD5363" w14:textId="77777777" w:rsidR="00344BF5" w:rsidRDefault="00344B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2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9E93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0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52BF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F437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E4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652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22A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7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B054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F2576"/>
    <w:multiLevelType w:val="hybridMultilevel"/>
    <w:tmpl w:val="911A0E70"/>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11" w15:restartNumberingAfterBreak="0">
    <w:nsid w:val="05860DC3"/>
    <w:multiLevelType w:val="singleLevel"/>
    <w:tmpl w:val="50E27270"/>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12" w15:restartNumberingAfterBreak="0">
    <w:nsid w:val="07770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9D5569B"/>
    <w:multiLevelType w:val="singleLevel"/>
    <w:tmpl w:val="6102EFA8"/>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14" w15:restartNumberingAfterBreak="0">
    <w:nsid w:val="130B4739"/>
    <w:multiLevelType w:val="singleLevel"/>
    <w:tmpl w:val="7826E14A"/>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15" w15:restartNumberingAfterBreak="0">
    <w:nsid w:val="13490A64"/>
    <w:multiLevelType w:val="hybridMultilevel"/>
    <w:tmpl w:val="B69045D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4A7D7F"/>
    <w:multiLevelType w:val="hybridMultilevel"/>
    <w:tmpl w:val="AF0A9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52556EC"/>
    <w:multiLevelType w:val="multilevel"/>
    <w:tmpl w:val="2E04D496"/>
    <w:lvl w:ilvl="0">
      <w:start w:val="1"/>
      <w:numFmt w:val="bullet"/>
      <w:lvlText w:val=""/>
      <w:lvlJc w:val="left"/>
      <w:pPr>
        <w:tabs>
          <w:tab w:val="num" w:pos="720"/>
        </w:tabs>
        <w:ind w:left="720" w:hanging="360"/>
      </w:pPr>
      <w:rPr>
        <w:rFonts w:ascii="Symbol" w:hAnsi="Symbol" w:hint="default"/>
        <w:color w:val="1378BE"/>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94553B"/>
    <w:multiLevelType w:val="hybridMultilevel"/>
    <w:tmpl w:val="680E3F24"/>
    <w:lvl w:ilvl="0" w:tplc="1222EEA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5461FF6"/>
    <w:multiLevelType w:val="multilevel"/>
    <w:tmpl w:val="BA12D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89641BF"/>
    <w:multiLevelType w:val="singleLevel"/>
    <w:tmpl w:val="95905F9A"/>
    <w:lvl w:ilvl="0">
      <w:start w:val="1"/>
      <w:numFmt w:val="bullet"/>
      <w:lvlText w:val=""/>
      <w:lvlJc w:val="left"/>
      <w:pPr>
        <w:tabs>
          <w:tab w:val="num" w:pos="717"/>
        </w:tabs>
        <w:ind w:left="714" w:hanging="357"/>
      </w:pPr>
      <w:rPr>
        <w:rFonts w:ascii="Symbol" w:hAnsi="Symbol" w:hint="default"/>
      </w:rPr>
    </w:lvl>
  </w:abstractNum>
  <w:abstractNum w:abstractNumId="21" w15:restartNumberingAfterBreak="0">
    <w:nsid w:val="291B28F1"/>
    <w:multiLevelType w:val="singleLevel"/>
    <w:tmpl w:val="8D9E5FB6"/>
    <w:lvl w:ilvl="0">
      <w:start w:val="1"/>
      <w:numFmt w:val="decimal"/>
      <w:pStyle w:val="ListNumbered"/>
      <w:lvlText w:val="%1"/>
      <w:lvlJc w:val="left"/>
      <w:pPr>
        <w:tabs>
          <w:tab w:val="num" w:pos="709"/>
        </w:tabs>
        <w:ind w:left="709" w:hanging="709"/>
      </w:pPr>
    </w:lvl>
  </w:abstractNum>
  <w:abstractNum w:abstractNumId="22" w15:restartNumberingAfterBreak="0">
    <w:nsid w:val="2A34554A"/>
    <w:multiLevelType w:val="singleLevel"/>
    <w:tmpl w:val="10AE58DC"/>
    <w:lvl w:ilvl="0">
      <w:start w:val="1"/>
      <w:numFmt w:val="bullet"/>
      <w:pStyle w:val="ListBulletLast"/>
      <w:lvlText w:val=""/>
      <w:lvlJc w:val="left"/>
      <w:pPr>
        <w:tabs>
          <w:tab w:val="num" w:pos="360"/>
        </w:tabs>
        <w:ind w:left="360" w:hanging="360"/>
      </w:pPr>
      <w:rPr>
        <w:rFonts w:ascii="Symbol" w:hAnsi="Symbol" w:hint="default"/>
        <w:sz w:val="24"/>
      </w:rPr>
    </w:lvl>
  </w:abstractNum>
  <w:abstractNum w:abstractNumId="23" w15:restartNumberingAfterBreak="0">
    <w:nsid w:val="2AF23F1A"/>
    <w:multiLevelType w:val="hybridMultilevel"/>
    <w:tmpl w:val="181A02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CF31CD0"/>
    <w:multiLevelType w:val="hybridMultilevel"/>
    <w:tmpl w:val="3B3491FA"/>
    <w:lvl w:ilvl="0" w:tplc="0896B4EA">
      <w:start w:val="1"/>
      <w:numFmt w:val="bullet"/>
      <w:lvlText w:val=""/>
      <w:lvlJc w:val="left"/>
      <w:pPr>
        <w:tabs>
          <w:tab w:val="num" w:pos="720"/>
        </w:tabs>
        <w:ind w:left="720" w:hanging="360"/>
      </w:pPr>
      <w:rPr>
        <w:rFonts w:ascii="Symbol" w:hAnsi="Symbol" w:hint="default"/>
        <w:color w:val="0096DB"/>
        <w:sz w:val="36"/>
        <w:szCs w:val="24"/>
      </w:rPr>
    </w:lvl>
    <w:lvl w:ilvl="1" w:tplc="90F6A076">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1C30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C058A6"/>
    <w:multiLevelType w:val="multilevel"/>
    <w:tmpl w:val="4A643940"/>
    <w:lvl w:ilvl="0">
      <w:start w:val="1"/>
      <w:numFmt w:val="bullet"/>
      <w:lvlText w:val=""/>
      <w:lvlJc w:val="left"/>
      <w:pPr>
        <w:tabs>
          <w:tab w:val="num" w:pos="720"/>
        </w:tabs>
        <w:ind w:left="720" w:hanging="360"/>
      </w:pPr>
      <w:rPr>
        <w:rFonts w:ascii="Symbol" w:hAnsi="Symbol" w:hint="default"/>
        <w:color w:val="0096DB"/>
        <w:sz w:val="36"/>
        <w:szCs w:val="24"/>
      </w:rPr>
    </w:lvl>
    <w:lvl w:ilvl="1">
      <w:start w:val="1"/>
      <w:numFmt w:val="bullet"/>
      <w:lvlText w:val=""/>
      <w:lvlJc w:val="left"/>
      <w:pPr>
        <w:tabs>
          <w:tab w:val="num" w:pos="1440"/>
        </w:tabs>
        <w:ind w:left="1440" w:hanging="360"/>
      </w:pPr>
      <w:rPr>
        <w:rFonts w:ascii="Symbol" w:hAnsi="Symbol" w:hint="default"/>
        <w:color w:val="0096DB"/>
        <w:sz w:val="36"/>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F46E5"/>
    <w:multiLevelType w:val="hybridMultilevel"/>
    <w:tmpl w:val="50FC60D0"/>
    <w:lvl w:ilvl="0" w:tplc="7A0A3ABE">
      <w:start w:val="1"/>
      <w:numFmt w:val="bullet"/>
      <w:pStyle w:val="FLISForm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2B36E1"/>
    <w:multiLevelType w:val="hybridMultilevel"/>
    <w:tmpl w:val="2E04D496"/>
    <w:lvl w:ilvl="0" w:tplc="B43E5342">
      <w:start w:val="1"/>
      <w:numFmt w:val="bullet"/>
      <w:lvlText w:val=""/>
      <w:lvlJc w:val="left"/>
      <w:pPr>
        <w:tabs>
          <w:tab w:val="num" w:pos="720"/>
        </w:tabs>
        <w:ind w:left="720" w:hanging="360"/>
      </w:pPr>
      <w:rPr>
        <w:rFonts w:ascii="Symbol" w:hAnsi="Symbol" w:hint="default"/>
        <w:color w:val="1378BE"/>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0B72"/>
    <w:multiLevelType w:val="multilevel"/>
    <w:tmpl w:val="A2307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B232274"/>
    <w:multiLevelType w:val="hybridMultilevel"/>
    <w:tmpl w:val="0C1ABD2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5BFC2B8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6C66086"/>
    <w:multiLevelType w:val="hybridMultilevel"/>
    <w:tmpl w:val="AEB6F546"/>
    <w:lvl w:ilvl="0" w:tplc="48E01A48">
      <w:start w:val="1"/>
      <w:numFmt w:val="bullet"/>
      <w:lvlText w:val=""/>
      <w:lvlJc w:val="left"/>
      <w:pPr>
        <w:tabs>
          <w:tab w:val="num" w:pos="720"/>
        </w:tabs>
        <w:ind w:left="720" w:hanging="360"/>
      </w:pPr>
      <w:rPr>
        <w:rFonts w:ascii="Symbol" w:hAnsi="Symbol" w:hint="default"/>
        <w:color w:val="0096DB"/>
        <w:sz w:val="36"/>
        <w:szCs w:val="24"/>
      </w:rPr>
    </w:lvl>
    <w:lvl w:ilvl="1" w:tplc="21DC357C">
      <w:start w:val="1"/>
      <w:numFmt w:val="bullet"/>
      <w:lvlText w:val=""/>
      <w:lvlJc w:val="left"/>
      <w:pPr>
        <w:tabs>
          <w:tab w:val="num" w:pos="1440"/>
        </w:tabs>
        <w:ind w:left="1440" w:hanging="360"/>
      </w:pPr>
      <w:rPr>
        <w:rFonts w:ascii="Symbol" w:hAnsi="Symbol" w:hint="default"/>
        <w:color w:val="0096DB"/>
        <w:sz w:val="3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531B1"/>
    <w:multiLevelType w:val="hybridMultilevel"/>
    <w:tmpl w:val="285A4A18"/>
    <w:lvl w:ilvl="0" w:tplc="1222EEA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BD029F5"/>
    <w:multiLevelType w:val="hybridMultilevel"/>
    <w:tmpl w:val="D3504B3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09997603">
    <w:abstractNumId w:val="9"/>
  </w:num>
  <w:num w:numId="2" w16cid:durableId="1332685047">
    <w:abstractNumId w:val="8"/>
  </w:num>
  <w:num w:numId="3" w16cid:durableId="438568650">
    <w:abstractNumId w:val="14"/>
  </w:num>
  <w:num w:numId="4" w16cid:durableId="251207416">
    <w:abstractNumId w:val="13"/>
  </w:num>
  <w:num w:numId="5" w16cid:durableId="1018191861">
    <w:abstractNumId w:val="22"/>
  </w:num>
  <w:num w:numId="6" w16cid:durableId="249850085">
    <w:abstractNumId w:val="3"/>
  </w:num>
  <w:num w:numId="7" w16cid:durableId="237446667">
    <w:abstractNumId w:val="2"/>
  </w:num>
  <w:num w:numId="8" w16cid:durableId="758986449">
    <w:abstractNumId w:val="1"/>
  </w:num>
  <w:num w:numId="9" w16cid:durableId="861282673">
    <w:abstractNumId w:val="0"/>
  </w:num>
  <w:num w:numId="10" w16cid:durableId="1734043604">
    <w:abstractNumId w:val="7"/>
  </w:num>
  <w:num w:numId="11" w16cid:durableId="1908685218">
    <w:abstractNumId w:val="6"/>
  </w:num>
  <w:num w:numId="12" w16cid:durableId="996149374">
    <w:abstractNumId w:val="5"/>
  </w:num>
  <w:num w:numId="13" w16cid:durableId="794326279">
    <w:abstractNumId w:val="4"/>
  </w:num>
  <w:num w:numId="14" w16cid:durableId="1144421718">
    <w:abstractNumId w:val="11"/>
  </w:num>
  <w:num w:numId="15" w16cid:durableId="263420629">
    <w:abstractNumId w:val="21"/>
  </w:num>
  <w:num w:numId="16" w16cid:durableId="979501562">
    <w:abstractNumId w:val="12"/>
  </w:num>
  <w:num w:numId="17" w16cid:durableId="2025131454">
    <w:abstractNumId w:val="25"/>
  </w:num>
  <w:num w:numId="18" w16cid:durableId="1731030402">
    <w:abstractNumId w:val="31"/>
  </w:num>
  <w:num w:numId="19" w16cid:durableId="180631073">
    <w:abstractNumId w:val="28"/>
  </w:num>
  <w:num w:numId="20" w16cid:durableId="413281302">
    <w:abstractNumId w:val="17"/>
  </w:num>
  <w:num w:numId="21" w16cid:durableId="142047080">
    <w:abstractNumId w:val="32"/>
  </w:num>
  <w:num w:numId="22" w16cid:durableId="1785614350">
    <w:abstractNumId w:val="15"/>
  </w:num>
  <w:num w:numId="23" w16cid:durableId="96222872">
    <w:abstractNumId w:val="34"/>
  </w:num>
  <w:num w:numId="24" w16cid:durableId="1762219954">
    <w:abstractNumId w:val="30"/>
  </w:num>
  <w:num w:numId="25" w16cid:durableId="699016391">
    <w:abstractNumId w:val="26"/>
  </w:num>
  <w:num w:numId="26" w16cid:durableId="1840348721">
    <w:abstractNumId w:val="24"/>
  </w:num>
  <w:num w:numId="27" w16cid:durableId="1536776517">
    <w:abstractNumId w:val="29"/>
  </w:num>
  <w:num w:numId="28" w16cid:durableId="1362046785">
    <w:abstractNumId w:val="19"/>
  </w:num>
  <w:num w:numId="29" w16cid:durableId="1161383101">
    <w:abstractNumId w:val="20"/>
  </w:num>
  <w:num w:numId="30" w16cid:durableId="782387025">
    <w:abstractNumId w:val="20"/>
  </w:num>
  <w:num w:numId="31" w16cid:durableId="1349915118">
    <w:abstractNumId w:val="27"/>
  </w:num>
  <w:num w:numId="32" w16cid:durableId="1858159717">
    <w:abstractNumId w:val="18"/>
  </w:num>
  <w:num w:numId="33" w16cid:durableId="605041163">
    <w:abstractNumId w:val="16"/>
  </w:num>
  <w:num w:numId="34" w16cid:durableId="184834807">
    <w:abstractNumId w:val="10"/>
  </w:num>
  <w:num w:numId="35" w16cid:durableId="1821650319">
    <w:abstractNumId w:val="33"/>
  </w:num>
  <w:num w:numId="36" w16cid:durableId="495538095">
    <w:abstractNumId w:val="2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shka Nand">
    <w15:presenceInfo w15:providerId="AD" w15:userId="S::anushka.nand@acc.co.nz::b0f1da3d-8410-4d59-ab98-67591478b2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8" w:dllVersion="513" w:checkStyle="1"/>
  <w:activeWritingStyle w:appName="MSWord" w:lang="en-GB" w:vendorID="8" w:dllVersion="513"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2B"/>
    <w:rsid w:val="00007088"/>
    <w:rsid w:val="00007DE4"/>
    <w:rsid w:val="000133EB"/>
    <w:rsid w:val="00016649"/>
    <w:rsid w:val="00016BB0"/>
    <w:rsid w:val="000279F3"/>
    <w:rsid w:val="0003053D"/>
    <w:rsid w:val="000359FD"/>
    <w:rsid w:val="000368F8"/>
    <w:rsid w:val="000424FB"/>
    <w:rsid w:val="00044C4F"/>
    <w:rsid w:val="00047066"/>
    <w:rsid w:val="000477FF"/>
    <w:rsid w:val="0005053C"/>
    <w:rsid w:val="000510EB"/>
    <w:rsid w:val="00053D05"/>
    <w:rsid w:val="0005624A"/>
    <w:rsid w:val="00060798"/>
    <w:rsid w:val="00061B84"/>
    <w:rsid w:val="000639AD"/>
    <w:rsid w:val="00081884"/>
    <w:rsid w:val="00084F43"/>
    <w:rsid w:val="0008510D"/>
    <w:rsid w:val="00085B5C"/>
    <w:rsid w:val="00086C27"/>
    <w:rsid w:val="00092E6A"/>
    <w:rsid w:val="00095AD0"/>
    <w:rsid w:val="00096DF9"/>
    <w:rsid w:val="000A2EA2"/>
    <w:rsid w:val="000A6914"/>
    <w:rsid w:val="000B1C88"/>
    <w:rsid w:val="000B74F5"/>
    <w:rsid w:val="000C18D5"/>
    <w:rsid w:val="000C4A93"/>
    <w:rsid w:val="000C72E6"/>
    <w:rsid w:val="000E0339"/>
    <w:rsid w:val="000E16FF"/>
    <w:rsid w:val="000E751C"/>
    <w:rsid w:val="000F7746"/>
    <w:rsid w:val="00100AA9"/>
    <w:rsid w:val="00105B66"/>
    <w:rsid w:val="00105C6E"/>
    <w:rsid w:val="0011744F"/>
    <w:rsid w:val="00120F66"/>
    <w:rsid w:val="00135BA2"/>
    <w:rsid w:val="0013796D"/>
    <w:rsid w:val="00137C4F"/>
    <w:rsid w:val="00137FF5"/>
    <w:rsid w:val="00150BE9"/>
    <w:rsid w:val="00150F83"/>
    <w:rsid w:val="001555FD"/>
    <w:rsid w:val="00160D98"/>
    <w:rsid w:val="001610FA"/>
    <w:rsid w:val="001614C4"/>
    <w:rsid w:val="0016711A"/>
    <w:rsid w:val="00167DC6"/>
    <w:rsid w:val="0017339B"/>
    <w:rsid w:val="00176139"/>
    <w:rsid w:val="00182B14"/>
    <w:rsid w:val="001852E6"/>
    <w:rsid w:val="00196C34"/>
    <w:rsid w:val="00197C88"/>
    <w:rsid w:val="001A3F77"/>
    <w:rsid w:val="001B00BD"/>
    <w:rsid w:val="001B3BEF"/>
    <w:rsid w:val="001B6EA4"/>
    <w:rsid w:val="001C5EB3"/>
    <w:rsid w:val="001C611E"/>
    <w:rsid w:val="001D1849"/>
    <w:rsid w:val="001D1CA3"/>
    <w:rsid w:val="001D2115"/>
    <w:rsid w:val="001D4227"/>
    <w:rsid w:val="001E1BA4"/>
    <w:rsid w:val="001F17F7"/>
    <w:rsid w:val="001F4E86"/>
    <w:rsid w:val="0020677E"/>
    <w:rsid w:val="0021336B"/>
    <w:rsid w:val="002166E6"/>
    <w:rsid w:val="0022060B"/>
    <w:rsid w:val="002218CE"/>
    <w:rsid w:val="002220F1"/>
    <w:rsid w:val="0022452E"/>
    <w:rsid w:val="00226D59"/>
    <w:rsid w:val="002304CA"/>
    <w:rsid w:val="00230B09"/>
    <w:rsid w:val="00233720"/>
    <w:rsid w:val="00233DE3"/>
    <w:rsid w:val="00234057"/>
    <w:rsid w:val="00234771"/>
    <w:rsid w:val="0023584B"/>
    <w:rsid w:val="002503B1"/>
    <w:rsid w:val="0025045A"/>
    <w:rsid w:val="00253061"/>
    <w:rsid w:val="00266427"/>
    <w:rsid w:val="002664AF"/>
    <w:rsid w:val="00296093"/>
    <w:rsid w:val="00297056"/>
    <w:rsid w:val="002A0D30"/>
    <w:rsid w:val="002A6AEC"/>
    <w:rsid w:val="002B796B"/>
    <w:rsid w:val="002C08D7"/>
    <w:rsid w:val="002C2661"/>
    <w:rsid w:val="002C36DA"/>
    <w:rsid w:val="002C5725"/>
    <w:rsid w:val="002D2949"/>
    <w:rsid w:val="002D2F78"/>
    <w:rsid w:val="002F4154"/>
    <w:rsid w:val="00302C87"/>
    <w:rsid w:val="003049CB"/>
    <w:rsid w:val="00323D89"/>
    <w:rsid w:val="0032509B"/>
    <w:rsid w:val="003261D6"/>
    <w:rsid w:val="00326415"/>
    <w:rsid w:val="003264CF"/>
    <w:rsid w:val="00331FF8"/>
    <w:rsid w:val="0033243D"/>
    <w:rsid w:val="00344BF5"/>
    <w:rsid w:val="00345270"/>
    <w:rsid w:val="00346C0F"/>
    <w:rsid w:val="00362FE7"/>
    <w:rsid w:val="00366789"/>
    <w:rsid w:val="00374EA0"/>
    <w:rsid w:val="00391631"/>
    <w:rsid w:val="0039329F"/>
    <w:rsid w:val="00393F21"/>
    <w:rsid w:val="00394940"/>
    <w:rsid w:val="003A253E"/>
    <w:rsid w:val="003A3A7A"/>
    <w:rsid w:val="003A5033"/>
    <w:rsid w:val="003B1173"/>
    <w:rsid w:val="003B5BB6"/>
    <w:rsid w:val="003D0BB4"/>
    <w:rsid w:val="003D4293"/>
    <w:rsid w:val="003E338C"/>
    <w:rsid w:val="003E5B19"/>
    <w:rsid w:val="003F45AD"/>
    <w:rsid w:val="003F6867"/>
    <w:rsid w:val="003F7A0D"/>
    <w:rsid w:val="00401513"/>
    <w:rsid w:val="004056A8"/>
    <w:rsid w:val="0040748F"/>
    <w:rsid w:val="00407B4B"/>
    <w:rsid w:val="00407D2B"/>
    <w:rsid w:val="0041043F"/>
    <w:rsid w:val="00410EF3"/>
    <w:rsid w:val="00421784"/>
    <w:rsid w:val="0042361E"/>
    <w:rsid w:val="00425A2C"/>
    <w:rsid w:val="00427BCE"/>
    <w:rsid w:val="00432428"/>
    <w:rsid w:val="00454F4E"/>
    <w:rsid w:val="00456928"/>
    <w:rsid w:val="00460160"/>
    <w:rsid w:val="004648EB"/>
    <w:rsid w:val="004666BB"/>
    <w:rsid w:val="004732F9"/>
    <w:rsid w:val="004734AE"/>
    <w:rsid w:val="004735DF"/>
    <w:rsid w:val="00477AA2"/>
    <w:rsid w:val="00480A95"/>
    <w:rsid w:val="00481846"/>
    <w:rsid w:val="0048653D"/>
    <w:rsid w:val="0049172A"/>
    <w:rsid w:val="0049529F"/>
    <w:rsid w:val="004C3974"/>
    <w:rsid w:val="004C71ED"/>
    <w:rsid w:val="004C7286"/>
    <w:rsid w:val="004D053D"/>
    <w:rsid w:val="004D1FB5"/>
    <w:rsid w:val="004D6CA3"/>
    <w:rsid w:val="004D752C"/>
    <w:rsid w:val="004E0554"/>
    <w:rsid w:val="004E36CC"/>
    <w:rsid w:val="004F1BA1"/>
    <w:rsid w:val="004F2243"/>
    <w:rsid w:val="004F2829"/>
    <w:rsid w:val="00500419"/>
    <w:rsid w:val="00503A3B"/>
    <w:rsid w:val="005052F4"/>
    <w:rsid w:val="005107E0"/>
    <w:rsid w:val="00523620"/>
    <w:rsid w:val="00525592"/>
    <w:rsid w:val="00525AD8"/>
    <w:rsid w:val="005261E6"/>
    <w:rsid w:val="00533423"/>
    <w:rsid w:val="00534041"/>
    <w:rsid w:val="0053502F"/>
    <w:rsid w:val="0054602D"/>
    <w:rsid w:val="005503AF"/>
    <w:rsid w:val="00551C99"/>
    <w:rsid w:val="0055221A"/>
    <w:rsid w:val="005553E8"/>
    <w:rsid w:val="00556630"/>
    <w:rsid w:val="005625F2"/>
    <w:rsid w:val="0057117B"/>
    <w:rsid w:val="005744FE"/>
    <w:rsid w:val="0057454E"/>
    <w:rsid w:val="00581A4D"/>
    <w:rsid w:val="005920F5"/>
    <w:rsid w:val="00596AA5"/>
    <w:rsid w:val="005A1AEF"/>
    <w:rsid w:val="005A2394"/>
    <w:rsid w:val="005A3F14"/>
    <w:rsid w:val="005A571E"/>
    <w:rsid w:val="005B62A1"/>
    <w:rsid w:val="005C3B30"/>
    <w:rsid w:val="005C4C92"/>
    <w:rsid w:val="005C4D6D"/>
    <w:rsid w:val="005C4E64"/>
    <w:rsid w:val="005C5749"/>
    <w:rsid w:val="005C5F26"/>
    <w:rsid w:val="005D04E8"/>
    <w:rsid w:val="005D3EC6"/>
    <w:rsid w:val="005D4995"/>
    <w:rsid w:val="005D6A97"/>
    <w:rsid w:val="005E3644"/>
    <w:rsid w:val="005E5746"/>
    <w:rsid w:val="005E7A4A"/>
    <w:rsid w:val="005F21C8"/>
    <w:rsid w:val="005F2658"/>
    <w:rsid w:val="005F7BF4"/>
    <w:rsid w:val="0060003A"/>
    <w:rsid w:val="006100F6"/>
    <w:rsid w:val="006104DE"/>
    <w:rsid w:val="00617328"/>
    <w:rsid w:val="00621381"/>
    <w:rsid w:val="0063530B"/>
    <w:rsid w:val="00635DFF"/>
    <w:rsid w:val="00636D85"/>
    <w:rsid w:val="00640A85"/>
    <w:rsid w:val="00642773"/>
    <w:rsid w:val="00643825"/>
    <w:rsid w:val="00644629"/>
    <w:rsid w:val="00644AC8"/>
    <w:rsid w:val="00653916"/>
    <w:rsid w:val="00656188"/>
    <w:rsid w:val="006570B2"/>
    <w:rsid w:val="00661CC2"/>
    <w:rsid w:val="006629BD"/>
    <w:rsid w:val="00662EAE"/>
    <w:rsid w:val="00667A55"/>
    <w:rsid w:val="00680794"/>
    <w:rsid w:val="00684395"/>
    <w:rsid w:val="00690C8C"/>
    <w:rsid w:val="006A03DE"/>
    <w:rsid w:val="006A0BDA"/>
    <w:rsid w:val="006A31C2"/>
    <w:rsid w:val="006A7895"/>
    <w:rsid w:val="006A7AD9"/>
    <w:rsid w:val="006B5700"/>
    <w:rsid w:val="006C38F0"/>
    <w:rsid w:val="006D2CF2"/>
    <w:rsid w:val="006D6E0D"/>
    <w:rsid w:val="006E328D"/>
    <w:rsid w:val="006E5F77"/>
    <w:rsid w:val="006F0327"/>
    <w:rsid w:val="006F59B9"/>
    <w:rsid w:val="007021F6"/>
    <w:rsid w:val="007037B8"/>
    <w:rsid w:val="007126C5"/>
    <w:rsid w:val="00726623"/>
    <w:rsid w:val="00736D27"/>
    <w:rsid w:val="00740B44"/>
    <w:rsid w:val="00742123"/>
    <w:rsid w:val="007438B9"/>
    <w:rsid w:val="00743C9C"/>
    <w:rsid w:val="0074724F"/>
    <w:rsid w:val="007524A0"/>
    <w:rsid w:val="007559B1"/>
    <w:rsid w:val="00756714"/>
    <w:rsid w:val="007576D1"/>
    <w:rsid w:val="00757D4A"/>
    <w:rsid w:val="00762E4E"/>
    <w:rsid w:val="00783426"/>
    <w:rsid w:val="00784CD5"/>
    <w:rsid w:val="00785D6A"/>
    <w:rsid w:val="00786FC5"/>
    <w:rsid w:val="00793234"/>
    <w:rsid w:val="0079376B"/>
    <w:rsid w:val="007B094A"/>
    <w:rsid w:val="007B0FC6"/>
    <w:rsid w:val="007B2090"/>
    <w:rsid w:val="007B22D0"/>
    <w:rsid w:val="007B525C"/>
    <w:rsid w:val="007D16D4"/>
    <w:rsid w:val="007D19B9"/>
    <w:rsid w:val="007D446C"/>
    <w:rsid w:val="007D5831"/>
    <w:rsid w:val="007F0BC3"/>
    <w:rsid w:val="007F2938"/>
    <w:rsid w:val="007F414C"/>
    <w:rsid w:val="008161D4"/>
    <w:rsid w:val="008205CE"/>
    <w:rsid w:val="00825707"/>
    <w:rsid w:val="00834F10"/>
    <w:rsid w:val="008403E3"/>
    <w:rsid w:val="00841965"/>
    <w:rsid w:val="008429DC"/>
    <w:rsid w:val="008465F0"/>
    <w:rsid w:val="00857E93"/>
    <w:rsid w:val="008643F4"/>
    <w:rsid w:val="00867BC7"/>
    <w:rsid w:val="008737B0"/>
    <w:rsid w:val="00877AE6"/>
    <w:rsid w:val="00880234"/>
    <w:rsid w:val="008873EF"/>
    <w:rsid w:val="008A68B3"/>
    <w:rsid w:val="008A741A"/>
    <w:rsid w:val="008C106D"/>
    <w:rsid w:val="008C5AE7"/>
    <w:rsid w:val="008E214A"/>
    <w:rsid w:val="008E4B9D"/>
    <w:rsid w:val="008F2A80"/>
    <w:rsid w:val="008F6719"/>
    <w:rsid w:val="009041B7"/>
    <w:rsid w:val="009126DD"/>
    <w:rsid w:val="0092383C"/>
    <w:rsid w:val="00931768"/>
    <w:rsid w:val="0093697F"/>
    <w:rsid w:val="00941568"/>
    <w:rsid w:val="009436C8"/>
    <w:rsid w:val="00955DB0"/>
    <w:rsid w:val="009612F5"/>
    <w:rsid w:val="009621C5"/>
    <w:rsid w:val="00962655"/>
    <w:rsid w:val="00971B96"/>
    <w:rsid w:val="00980DB8"/>
    <w:rsid w:val="00984087"/>
    <w:rsid w:val="0098443E"/>
    <w:rsid w:val="009868CC"/>
    <w:rsid w:val="00991E08"/>
    <w:rsid w:val="00992CC6"/>
    <w:rsid w:val="00992DF4"/>
    <w:rsid w:val="00994A75"/>
    <w:rsid w:val="00994A7B"/>
    <w:rsid w:val="009A2B3F"/>
    <w:rsid w:val="009A3086"/>
    <w:rsid w:val="009A5773"/>
    <w:rsid w:val="009B2195"/>
    <w:rsid w:val="009B4C13"/>
    <w:rsid w:val="009C163C"/>
    <w:rsid w:val="009C5397"/>
    <w:rsid w:val="009C6F9C"/>
    <w:rsid w:val="009D29FD"/>
    <w:rsid w:val="009D379B"/>
    <w:rsid w:val="009D39F9"/>
    <w:rsid w:val="009D56E0"/>
    <w:rsid w:val="009D7559"/>
    <w:rsid w:val="009D7E0A"/>
    <w:rsid w:val="009E1020"/>
    <w:rsid w:val="009E2269"/>
    <w:rsid w:val="009E2ACC"/>
    <w:rsid w:val="009E5DDD"/>
    <w:rsid w:val="009E7198"/>
    <w:rsid w:val="009E7E2D"/>
    <w:rsid w:val="009F339F"/>
    <w:rsid w:val="009F6C85"/>
    <w:rsid w:val="00A0631A"/>
    <w:rsid w:val="00A06BBA"/>
    <w:rsid w:val="00A07B87"/>
    <w:rsid w:val="00A13842"/>
    <w:rsid w:val="00A16DF2"/>
    <w:rsid w:val="00A407A9"/>
    <w:rsid w:val="00A42AA9"/>
    <w:rsid w:val="00A45159"/>
    <w:rsid w:val="00A47413"/>
    <w:rsid w:val="00A52C43"/>
    <w:rsid w:val="00A536DB"/>
    <w:rsid w:val="00A56EED"/>
    <w:rsid w:val="00A64F7C"/>
    <w:rsid w:val="00A665C1"/>
    <w:rsid w:val="00A67291"/>
    <w:rsid w:val="00A74922"/>
    <w:rsid w:val="00A76510"/>
    <w:rsid w:val="00A76BE3"/>
    <w:rsid w:val="00A84BFA"/>
    <w:rsid w:val="00A86B2D"/>
    <w:rsid w:val="00A86ECC"/>
    <w:rsid w:val="00A92552"/>
    <w:rsid w:val="00A94FFB"/>
    <w:rsid w:val="00A957DD"/>
    <w:rsid w:val="00A97CFB"/>
    <w:rsid w:val="00AA17C7"/>
    <w:rsid w:val="00AA29B9"/>
    <w:rsid w:val="00AB6030"/>
    <w:rsid w:val="00AC3002"/>
    <w:rsid w:val="00AC5354"/>
    <w:rsid w:val="00AC5461"/>
    <w:rsid w:val="00AD1F38"/>
    <w:rsid w:val="00AD3145"/>
    <w:rsid w:val="00AE0361"/>
    <w:rsid w:val="00AE6791"/>
    <w:rsid w:val="00AE75AB"/>
    <w:rsid w:val="00AE7838"/>
    <w:rsid w:val="00AF4FF5"/>
    <w:rsid w:val="00AF732A"/>
    <w:rsid w:val="00B01E06"/>
    <w:rsid w:val="00B057DD"/>
    <w:rsid w:val="00B17D5E"/>
    <w:rsid w:val="00B2082E"/>
    <w:rsid w:val="00B21822"/>
    <w:rsid w:val="00B21F26"/>
    <w:rsid w:val="00B273C5"/>
    <w:rsid w:val="00B30C02"/>
    <w:rsid w:val="00B32736"/>
    <w:rsid w:val="00B474A9"/>
    <w:rsid w:val="00B5466A"/>
    <w:rsid w:val="00B563B2"/>
    <w:rsid w:val="00B5712B"/>
    <w:rsid w:val="00B60A95"/>
    <w:rsid w:val="00B62684"/>
    <w:rsid w:val="00B650DE"/>
    <w:rsid w:val="00B660E2"/>
    <w:rsid w:val="00B73941"/>
    <w:rsid w:val="00B82A9B"/>
    <w:rsid w:val="00B8342C"/>
    <w:rsid w:val="00B8590B"/>
    <w:rsid w:val="00BA0BD6"/>
    <w:rsid w:val="00BA212C"/>
    <w:rsid w:val="00BA2A11"/>
    <w:rsid w:val="00BA42ED"/>
    <w:rsid w:val="00BA5267"/>
    <w:rsid w:val="00BB16FA"/>
    <w:rsid w:val="00BB50E9"/>
    <w:rsid w:val="00BC3061"/>
    <w:rsid w:val="00BC368A"/>
    <w:rsid w:val="00BD1205"/>
    <w:rsid w:val="00BD1910"/>
    <w:rsid w:val="00BD4A99"/>
    <w:rsid w:val="00BD52FE"/>
    <w:rsid w:val="00BD6825"/>
    <w:rsid w:val="00BF11B6"/>
    <w:rsid w:val="00BF2001"/>
    <w:rsid w:val="00C06AE9"/>
    <w:rsid w:val="00C12749"/>
    <w:rsid w:val="00C25882"/>
    <w:rsid w:val="00C27AE5"/>
    <w:rsid w:val="00C31294"/>
    <w:rsid w:val="00C3249D"/>
    <w:rsid w:val="00C349E9"/>
    <w:rsid w:val="00C35F7B"/>
    <w:rsid w:val="00C36572"/>
    <w:rsid w:val="00C424DC"/>
    <w:rsid w:val="00C43F88"/>
    <w:rsid w:val="00C46C7B"/>
    <w:rsid w:val="00C47C35"/>
    <w:rsid w:val="00C500F0"/>
    <w:rsid w:val="00C5270F"/>
    <w:rsid w:val="00C53B5D"/>
    <w:rsid w:val="00C55518"/>
    <w:rsid w:val="00C56B9E"/>
    <w:rsid w:val="00C63CFC"/>
    <w:rsid w:val="00C63F2B"/>
    <w:rsid w:val="00C668FA"/>
    <w:rsid w:val="00C70835"/>
    <w:rsid w:val="00C718A8"/>
    <w:rsid w:val="00C72C82"/>
    <w:rsid w:val="00C7692D"/>
    <w:rsid w:val="00C809A7"/>
    <w:rsid w:val="00C80EDF"/>
    <w:rsid w:val="00C8568B"/>
    <w:rsid w:val="00C91083"/>
    <w:rsid w:val="00C913C3"/>
    <w:rsid w:val="00C9739B"/>
    <w:rsid w:val="00C97FF9"/>
    <w:rsid w:val="00CA0A41"/>
    <w:rsid w:val="00CA2B9F"/>
    <w:rsid w:val="00CA3590"/>
    <w:rsid w:val="00CA5B06"/>
    <w:rsid w:val="00CB3A0D"/>
    <w:rsid w:val="00CB748A"/>
    <w:rsid w:val="00CB75EF"/>
    <w:rsid w:val="00CC1742"/>
    <w:rsid w:val="00CC1B70"/>
    <w:rsid w:val="00CC1C51"/>
    <w:rsid w:val="00CC322B"/>
    <w:rsid w:val="00CC77F2"/>
    <w:rsid w:val="00CC7A9F"/>
    <w:rsid w:val="00CD4770"/>
    <w:rsid w:val="00CD7CFD"/>
    <w:rsid w:val="00CE1F11"/>
    <w:rsid w:val="00CE4E01"/>
    <w:rsid w:val="00CE7E20"/>
    <w:rsid w:val="00CF076B"/>
    <w:rsid w:val="00D00FFF"/>
    <w:rsid w:val="00D04001"/>
    <w:rsid w:val="00D059CF"/>
    <w:rsid w:val="00D14D39"/>
    <w:rsid w:val="00D1519B"/>
    <w:rsid w:val="00D20F83"/>
    <w:rsid w:val="00D24691"/>
    <w:rsid w:val="00D31CEE"/>
    <w:rsid w:val="00D358A2"/>
    <w:rsid w:val="00D36045"/>
    <w:rsid w:val="00D4001D"/>
    <w:rsid w:val="00D40F5B"/>
    <w:rsid w:val="00D51216"/>
    <w:rsid w:val="00D64978"/>
    <w:rsid w:val="00D677C7"/>
    <w:rsid w:val="00D714D3"/>
    <w:rsid w:val="00D74F0F"/>
    <w:rsid w:val="00D900B9"/>
    <w:rsid w:val="00D960C2"/>
    <w:rsid w:val="00D96A42"/>
    <w:rsid w:val="00D97C0A"/>
    <w:rsid w:val="00DA1491"/>
    <w:rsid w:val="00DA66A8"/>
    <w:rsid w:val="00DB1302"/>
    <w:rsid w:val="00DB6D80"/>
    <w:rsid w:val="00DB7DA0"/>
    <w:rsid w:val="00DC06A8"/>
    <w:rsid w:val="00DC1F6C"/>
    <w:rsid w:val="00DD5727"/>
    <w:rsid w:val="00DE3E76"/>
    <w:rsid w:val="00DE412D"/>
    <w:rsid w:val="00DE4E90"/>
    <w:rsid w:val="00DE547D"/>
    <w:rsid w:val="00DE6EEE"/>
    <w:rsid w:val="00DF12DE"/>
    <w:rsid w:val="00E112B2"/>
    <w:rsid w:val="00E163BE"/>
    <w:rsid w:val="00E16A40"/>
    <w:rsid w:val="00E208F4"/>
    <w:rsid w:val="00E21413"/>
    <w:rsid w:val="00E218B9"/>
    <w:rsid w:val="00E2328C"/>
    <w:rsid w:val="00E25CA2"/>
    <w:rsid w:val="00E314B1"/>
    <w:rsid w:val="00E31A6B"/>
    <w:rsid w:val="00E44ACC"/>
    <w:rsid w:val="00E46102"/>
    <w:rsid w:val="00E511B4"/>
    <w:rsid w:val="00E51E7E"/>
    <w:rsid w:val="00E53C5E"/>
    <w:rsid w:val="00E630B2"/>
    <w:rsid w:val="00E6420C"/>
    <w:rsid w:val="00E65D58"/>
    <w:rsid w:val="00E70EFE"/>
    <w:rsid w:val="00E756FC"/>
    <w:rsid w:val="00E8469E"/>
    <w:rsid w:val="00E90EC4"/>
    <w:rsid w:val="00E92FB1"/>
    <w:rsid w:val="00E9584B"/>
    <w:rsid w:val="00E97E64"/>
    <w:rsid w:val="00EA05F3"/>
    <w:rsid w:val="00EA41B9"/>
    <w:rsid w:val="00EA46DF"/>
    <w:rsid w:val="00EB0353"/>
    <w:rsid w:val="00EB0946"/>
    <w:rsid w:val="00EB5F79"/>
    <w:rsid w:val="00EC7680"/>
    <w:rsid w:val="00ED5FC5"/>
    <w:rsid w:val="00EE38B6"/>
    <w:rsid w:val="00EF3C64"/>
    <w:rsid w:val="00EF6E89"/>
    <w:rsid w:val="00F142C2"/>
    <w:rsid w:val="00F175FE"/>
    <w:rsid w:val="00F24420"/>
    <w:rsid w:val="00F361F2"/>
    <w:rsid w:val="00F52BDA"/>
    <w:rsid w:val="00F570C6"/>
    <w:rsid w:val="00F64BBB"/>
    <w:rsid w:val="00F66B5D"/>
    <w:rsid w:val="00F72657"/>
    <w:rsid w:val="00F73982"/>
    <w:rsid w:val="00F74A12"/>
    <w:rsid w:val="00F77C63"/>
    <w:rsid w:val="00F84780"/>
    <w:rsid w:val="00F84AB0"/>
    <w:rsid w:val="00F878F7"/>
    <w:rsid w:val="00F9034B"/>
    <w:rsid w:val="00F90E2B"/>
    <w:rsid w:val="00F94322"/>
    <w:rsid w:val="00F94FEF"/>
    <w:rsid w:val="00F95E17"/>
    <w:rsid w:val="00FA6B0A"/>
    <w:rsid w:val="00FA6BD0"/>
    <w:rsid w:val="00FB08C0"/>
    <w:rsid w:val="00FB6C62"/>
    <w:rsid w:val="00FC14BC"/>
    <w:rsid w:val="00FC1CFC"/>
    <w:rsid w:val="00FC7E5C"/>
    <w:rsid w:val="00FD3CED"/>
    <w:rsid w:val="00FD4B4D"/>
    <w:rsid w:val="00FD5B69"/>
    <w:rsid w:val="00FD63BF"/>
    <w:rsid w:val="00FE209C"/>
    <w:rsid w:val="00FE5A96"/>
    <w:rsid w:val="0D8FAA3B"/>
    <w:rsid w:val="1F83DC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C7F4C"/>
  <w15:chartTrackingRefBased/>
  <w15:docId w15:val="{7A700573-D704-4704-B3A2-B7CC1112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heading" w:semiHidden="1"/>
    <w:lsdException w:name="caption" w:semiHidden="1" w:unhideWhenUsed="1" w:qFormat="1"/>
    <w:lsdException w:name="footnote reference" w:semiHidden="1"/>
    <w:lsdException w:name="endnote reference" w:semiHidden="1"/>
    <w:lsdException w:name="Title" w:semiHidden="1" w:qFormat="1"/>
    <w:lsdException w:name="Closing" w:semiHidden="1"/>
    <w:lsdException w:name="Signature" w:semiHidden="1"/>
    <w:lsdException w:name="Body Text" w:semiHidden="1"/>
    <w:lsdException w:name="Body Text Indent" w:semiHidden="1"/>
    <w:lsdException w:name="Subtitle" w:semiHidden="1" w:qFormat="1"/>
    <w:lsdException w:name="Date" w:semiHidden="1"/>
    <w:lsdException w:name="Body Text First Indent 2" w:semiHidden="1"/>
    <w:lsdException w:name="Body Text 2" w:semiHidden="1"/>
    <w:lsdException w:name="Body Text Indent 2" w:semiHidden="1"/>
    <w:lsdException w:name="Body Text Indent 3" w:semiHidden="1"/>
    <w:lsdException w:name="Block Text" w:semiHidden="1"/>
    <w:lsdException w:name="Hyperlink" w:semiHidden="1" w:uiPriority="99"/>
    <w:lsdException w:name="Strong" w:semiHidden="1" w:qFormat="1"/>
    <w:lsdException w:name="Emphasis" w:semiHidden="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ntroduction"/>
    <w:autoRedefine/>
    <w:semiHidden/>
    <w:qFormat/>
    <w:rsid w:val="004D053D"/>
    <w:pPr>
      <w:spacing w:after="120" w:line="240" w:lineRule="atLeast"/>
    </w:pPr>
    <w:rPr>
      <w:rFonts w:ascii="Arial" w:hAnsi="Arial"/>
      <w:sz w:val="22"/>
      <w:szCs w:val="24"/>
      <w:lang w:val="en-AU" w:eastAsia="en-US"/>
    </w:rPr>
  </w:style>
  <w:style w:type="paragraph" w:styleId="Heading1">
    <w:name w:val="heading 1"/>
    <w:aliases w:val="Form title"/>
    <w:basedOn w:val="Normal"/>
    <w:next w:val="Normal"/>
    <w:link w:val="Heading1Char"/>
    <w:semiHidden/>
    <w:qFormat/>
    <w:rsid w:val="008643F4"/>
    <w:pPr>
      <w:keepNext/>
      <w:spacing w:before="240" w:after="60"/>
      <w:ind w:right="2125"/>
      <w:outlineLvl w:val="0"/>
    </w:pPr>
    <w:rPr>
      <w:rFonts w:cs="Arial"/>
      <w:b/>
      <w:bCs/>
      <w:noProof/>
      <w:kern w:val="32"/>
      <w:sz w:val="36"/>
      <w:szCs w:val="36"/>
      <w:lang w:val="en-NZ" w:eastAsia="en-NZ"/>
    </w:rPr>
  </w:style>
  <w:style w:type="paragraph" w:styleId="Heading2">
    <w:name w:val="heading 2"/>
    <w:basedOn w:val="Normal"/>
    <w:next w:val="Normal"/>
    <w:link w:val="Heading2Char"/>
    <w:semiHidden/>
    <w:qFormat/>
    <w:rsid w:val="008643F4"/>
    <w:pPr>
      <w:keepNext/>
      <w:keepLines/>
      <w:spacing w:before="360"/>
      <w:outlineLvl w:val="1"/>
    </w:pPr>
    <w:rPr>
      <w:rFonts w:cs="Arial"/>
      <w:b/>
      <w:bCs/>
      <w:iCs/>
      <w:lang w:val="en-US"/>
    </w:rPr>
  </w:style>
  <w:style w:type="paragraph" w:styleId="Heading3">
    <w:name w:val="heading 3"/>
    <w:basedOn w:val="Normal"/>
    <w:next w:val="Normal"/>
    <w:semiHidden/>
    <w:qFormat/>
    <w:rsid w:val="008643F4"/>
    <w:pPr>
      <w:keepNext/>
      <w:spacing w:before="240" w:after="60"/>
      <w:outlineLvl w:val="2"/>
    </w:pPr>
    <w:rPr>
      <w:rFonts w:cs="Arial"/>
      <w:b/>
      <w:bCs/>
      <w:sz w:val="26"/>
      <w:szCs w:val="26"/>
    </w:rPr>
  </w:style>
  <w:style w:type="paragraph" w:styleId="Heading4">
    <w:name w:val="heading 4"/>
    <w:basedOn w:val="Normal"/>
    <w:next w:val="Normal"/>
    <w:semiHidden/>
    <w:qFormat/>
    <w:rsid w:val="008643F4"/>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8643F4"/>
    <w:pPr>
      <w:spacing w:before="240" w:after="60"/>
      <w:outlineLvl w:val="4"/>
    </w:pPr>
    <w:rPr>
      <w:b/>
      <w:bCs/>
      <w:i/>
      <w:iCs/>
      <w:sz w:val="26"/>
      <w:szCs w:val="26"/>
    </w:rPr>
  </w:style>
  <w:style w:type="paragraph" w:styleId="Heading6">
    <w:name w:val="heading 6"/>
    <w:basedOn w:val="Normal"/>
    <w:next w:val="Normal"/>
    <w:semiHidden/>
    <w:qFormat/>
    <w:rsid w:val="008643F4"/>
    <w:pPr>
      <w:spacing w:before="240" w:after="60"/>
      <w:outlineLvl w:val="5"/>
    </w:pPr>
    <w:rPr>
      <w:rFonts w:ascii="Times New Roman" w:hAnsi="Times New Roman"/>
      <w:b/>
      <w:bCs/>
      <w:szCs w:val="22"/>
    </w:rPr>
  </w:style>
  <w:style w:type="paragraph" w:styleId="Heading7">
    <w:name w:val="heading 7"/>
    <w:basedOn w:val="Normal"/>
    <w:next w:val="Normal"/>
    <w:semiHidden/>
    <w:qFormat/>
    <w:rsid w:val="008643F4"/>
    <w:pPr>
      <w:spacing w:before="240" w:after="60"/>
      <w:outlineLvl w:val="6"/>
    </w:pPr>
    <w:rPr>
      <w:rFonts w:ascii="Times New Roman" w:hAnsi="Times New Roman"/>
    </w:rPr>
  </w:style>
  <w:style w:type="paragraph" w:styleId="Heading8">
    <w:name w:val="heading 8"/>
    <w:basedOn w:val="Normal"/>
    <w:next w:val="Normal"/>
    <w:semiHidden/>
    <w:qFormat/>
    <w:rsid w:val="008643F4"/>
    <w:pPr>
      <w:spacing w:before="240" w:after="60"/>
      <w:outlineLvl w:val="7"/>
    </w:pPr>
    <w:rPr>
      <w:rFonts w:ascii="Times New Roman" w:hAnsi="Times New Roman"/>
      <w:i/>
      <w:iCs/>
    </w:rPr>
  </w:style>
  <w:style w:type="paragraph" w:styleId="Heading9">
    <w:name w:val="heading 9"/>
    <w:basedOn w:val="Normal"/>
    <w:next w:val="Normal"/>
    <w:semiHidden/>
    <w:qFormat/>
    <w:rsid w:val="008643F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SerifBold">
    <w:name w:val="SansSerifBold"/>
    <w:basedOn w:val="SansSerif"/>
    <w:semiHidden/>
    <w:rPr>
      <w:rFonts w:ascii="MetaPlusBold-Roman" w:hAnsi="MetaPlusBold-Roman"/>
    </w:rPr>
  </w:style>
  <w:style w:type="paragraph" w:customStyle="1" w:styleId="SansSerif">
    <w:name w:val="SansSerif"/>
    <w:basedOn w:val="Normal"/>
    <w:semiHidden/>
    <w:rPr>
      <w:rFonts w:ascii="MetaPlusNormal-Roman" w:hAnsi="MetaPlusNormal-Roman"/>
    </w:rPr>
  </w:style>
  <w:style w:type="character" w:customStyle="1" w:styleId="Formh2blackCharChar">
    <w:name w:val="Form h2 (black) Char Char"/>
    <w:link w:val="Formh2black"/>
    <w:rsid w:val="003E5B19"/>
    <w:rPr>
      <w:rFonts w:ascii="Arial" w:hAnsi="Arial" w:cs="Arial"/>
      <w:b/>
      <w:sz w:val="22"/>
      <w:szCs w:val="24"/>
      <w:lang w:val="en-NZ" w:eastAsia="en-US" w:bidi="ar-SA"/>
    </w:rPr>
  </w:style>
  <w:style w:type="paragraph" w:customStyle="1" w:styleId="SansSerifBoldItalic">
    <w:name w:val="SansSerifBoldItalic"/>
    <w:basedOn w:val="SansSerif"/>
    <w:semiHidden/>
    <w:rPr>
      <w:rFonts w:ascii="MetaPlusBold-Italic" w:hAnsi="MetaPlusBold-Italic"/>
    </w:rPr>
  </w:style>
  <w:style w:type="paragraph" w:customStyle="1" w:styleId="Title1">
    <w:name w:val="Title 1"/>
    <w:basedOn w:val="SansSerifBold"/>
    <w:semiHidden/>
    <w:pPr>
      <w:keepNext/>
      <w:widowControl w:val="0"/>
      <w:spacing w:before="240"/>
      <w:ind w:right="34"/>
      <w:outlineLvl w:val="0"/>
    </w:pPr>
    <w:rPr>
      <w:sz w:val="50"/>
    </w:rPr>
  </w:style>
  <w:style w:type="paragraph" w:styleId="Header">
    <w:name w:val="header"/>
    <w:basedOn w:val="Normal"/>
    <w:semiHidden/>
    <w:rsid w:val="008643F4"/>
    <w:pPr>
      <w:tabs>
        <w:tab w:val="center" w:pos="4320"/>
        <w:tab w:val="right" w:pos="8640"/>
      </w:tabs>
    </w:pPr>
  </w:style>
  <w:style w:type="paragraph" w:customStyle="1" w:styleId="FLISFormBullets">
    <w:name w:val="FLIS Form: Bullets"/>
    <w:basedOn w:val="FLISFormQuestionlabelsandanswers"/>
    <w:rsid w:val="007B094A"/>
    <w:pPr>
      <w:numPr>
        <w:numId w:val="31"/>
      </w:numPr>
      <w:spacing w:before="0" w:after="40"/>
      <w:ind w:left="714" w:hanging="357"/>
    </w:pPr>
  </w:style>
  <w:style w:type="paragraph" w:customStyle="1" w:styleId="Title2">
    <w:name w:val="Title 2"/>
    <w:basedOn w:val="Normal"/>
    <w:semiHidden/>
    <w:pPr>
      <w:keepNext/>
      <w:widowControl w:val="0"/>
      <w:spacing w:after="737"/>
      <w:outlineLvl w:val="1"/>
    </w:pPr>
    <w:rPr>
      <w:i/>
      <w:sz w:val="32"/>
    </w:rPr>
  </w:style>
  <w:style w:type="paragraph" w:customStyle="1" w:styleId="Title3">
    <w:name w:val="Title 3"/>
    <w:basedOn w:val="Normal"/>
    <w:semiHidden/>
    <w:pPr>
      <w:keepNext/>
      <w:spacing w:after="240"/>
      <w:outlineLvl w:val="2"/>
    </w:pPr>
    <w:rPr>
      <w:i/>
      <w:sz w:val="28"/>
    </w:rPr>
  </w:style>
  <w:style w:type="paragraph" w:styleId="DocumentMap">
    <w:name w:val="Document Map"/>
    <w:basedOn w:val="Normal"/>
    <w:semiHidden/>
    <w:rsid w:val="00B82A9B"/>
    <w:pPr>
      <w:shd w:val="clear" w:color="auto" w:fill="000080"/>
    </w:pPr>
    <w:rPr>
      <w:rFonts w:ascii="Tahoma" w:hAnsi="Tahoma" w:cs="Tahoma"/>
      <w:sz w:val="20"/>
      <w:szCs w:val="20"/>
    </w:rPr>
  </w:style>
  <w:style w:type="paragraph" w:styleId="ListBullet">
    <w:name w:val="List Bullet"/>
    <w:basedOn w:val="Normal"/>
    <w:semiHidden/>
    <w:rsid w:val="008643F4"/>
    <w:pPr>
      <w:numPr>
        <w:numId w:val="1"/>
      </w:numPr>
    </w:pPr>
  </w:style>
  <w:style w:type="paragraph" w:customStyle="1" w:styleId="ListBulletLast">
    <w:name w:val="List Bullet Last"/>
    <w:basedOn w:val="ListBullet"/>
    <w:next w:val="Normal"/>
    <w:semiHidden/>
    <w:pPr>
      <w:numPr>
        <w:numId w:val="5"/>
      </w:numPr>
      <w:tabs>
        <w:tab w:val="clear" w:pos="360"/>
        <w:tab w:val="num" w:pos="709"/>
      </w:tabs>
      <w:spacing w:after="240"/>
      <w:ind w:left="709" w:hanging="709"/>
    </w:pPr>
  </w:style>
  <w:style w:type="paragraph" w:customStyle="1" w:styleId="ListBulletBefore">
    <w:name w:val="List Bullet Before"/>
    <w:basedOn w:val="Normal"/>
    <w:next w:val="Normal"/>
    <w:semiHidden/>
    <w:rsid w:val="008643F4"/>
    <w:pPr>
      <w:keepNext/>
      <w:numPr>
        <w:numId w:val="14"/>
      </w:numPr>
      <w:tabs>
        <w:tab w:val="left" w:pos="709"/>
      </w:tabs>
      <w:spacing w:after="60"/>
    </w:pPr>
    <w:rPr>
      <w:rFonts w:ascii="Berkeley" w:hAnsi="Berkeley"/>
      <w:szCs w:val="20"/>
      <w:lang w:val="en-NZ" w:eastAsia="en-GB"/>
    </w:rPr>
  </w:style>
  <w:style w:type="paragraph" w:customStyle="1" w:styleId="ListBulletSub">
    <w:name w:val="List Bullet Sub"/>
    <w:basedOn w:val="Normal"/>
    <w:semiHidden/>
    <w:rsid w:val="00E25CA2"/>
    <w:pPr>
      <w:numPr>
        <w:numId w:val="3"/>
      </w:numPr>
      <w:tabs>
        <w:tab w:val="clear" w:pos="360"/>
        <w:tab w:val="left" w:pos="1418"/>
      </w:tabs>
      <w:spacing w:after="60"/>
      <w:ind w:left="1418" w:hanging="709"/>
    </w:pPr>
  </w:style>
  <w:style w:type="character" w:styleId="CommentReference">
    <w:name w:val="annotation reference"/>
    <w:rsid w:val="005503AF"/>
    <w:rPr>
      <w:sz w:val="16"/>
      <w:szCs w:val="16"/>
    </w:rPr>
  </w:style>
  <w:style w:type="paragraph" w:customStyle="1" w:styleId="ListBulletSubContinued">
    <w:name w:val="List Bullet Sub Continued"/>
    <w:basedOn w:val="ListBulletSub"/>
    <w:semiHidden/>
    <w:pPr>
      <w:numPr>
        <w:numId w:val="0"/>
      </w:numPr>
      <w:tabs>
        <w:tab w:val="clear" w:pos="1418"/>
      </w:tabs>
      <w:ind w:left="1418"/>
    </w:pPr>
  </w:style>
  <w:style w:type="paragraph" w:customStyle="1" w:styleId="ListBulletSubLast">
    <w:name w:val="List Bullet Sub Last"/>
    <w:basedOn w:val="ListBulletSub"/>
    <w:next w:val="ListBullet"/>
    <w:semiHidden/>
    <w:pPr>
      <w:numPr>
        <w:numId w:val="4"/>
      </w:numPr>
      <w:tabs>
        <w:tab w:val="clear" w:pos="360"/>
      </w:tabs>
      <w:ind w:left="1418" w:hanging="709"/>
    </w:pPr>
  </w:style>
  <w:style w:type="paragraph" w:customStyle="1" w:styleId="ListNumbered">
    <w:name w:val="List Numbered"/>
    <w:basedOn w:val="Normal"/>
    <w:semiHidden/>
    <w:rsid w:val="008643F4"/>
    <w:pPr>
      <w:numPr>
        <w:numId w:val="15"/>
      </w:numPr>
      <w:spacing w:after="60"/>
    </w:pPr>
    <w:rPr>
      <w:rFonts w:ascii="Berkeley" w:hAnsi="Berkeley"/>
      <w:szCs w:val="20"/>
      <w:lang w:val="en-NZ" w:eastAsia="en-GB"/>
    </w:rPr>
  </w:style>
  <w:style w:type="paragraph" w:customStyle="1" w:styleId="ListNumberedLast">
    <w:name w:val="List Numbered Last"/>
    <w:basedOn w:val="ListNumbered"/>
    <w:next w:val="Normal"/>
    <w:semiHidden/>
    <w:pPr>
      <w:spacing w:after="240"/>
    </w:pPr>
  </w:style>
  <w:style w:type="paragraph" w:styleId="CommentText">
    <w:name w:val="annotation text"/>
    <w:basedOn w:val="Normal"/>
    <w:link w:val="CommentTextChar"/>
    <w:rsid w:val="005503AF"/>
    <w:rPr>
      <w:sz w:val="20"/>
      <w:szCs w:val="20"/>
    </w:rPr>
  </w:style>
  <w:style w:type="paragraph" w:styleId="CommentSubject">
    <w:name w:val="annotation subject"/>
    <w:basedOn w:val="CommentText"/>
    <w:next w:val="CommentText"/>
    <w:semiHidden/>
    <w:rsid w:val="005503AF"/>
    <w:rPr>
      <w:b/>
      <w:bCs/>
    </w:rPr>
  </w:style>
  <w:style w:type="paragraph" w:customStyle="1" w:styleId="SansSerifItalic">
    <w:name w:val="SansSerifItalic"/>
    <w:basedOn w:val="SansSerif"/>
    <w:semiHidden/>
    <w:rPr>
      <w:rFonts w:ascii="MetaPlusNormal-Italic" w:hAnsi="MetaPlusNormal-Italic"/>
    </w:rPr>
  </w:style>
  <w:style w:type="paragraph" w:styleId="Footer">
    <w:name w:val="footer"/>
    <w:basedOn w:val="Normal"/>
    <w:semiHidden/>
    <w:rsid w:val="009D7E0A"/>
    <w:pPr>
      <w:tabs>
        <w:tab w:val="center" w:pos="4153"/>
        <w:tab w:val="right" w:pos="8306"/>
      </w:tabs>
    </w:pPr>
  </w:style>
  <w:style w:type="character" w:customStyle="1" w:styleId="SansSerifChar">
    <w:name w:val="SansSerifChar"/>
    <w:semiHidden/>
    <w:rPr>
      <w:rFonts w:ascii="MetaPlusNormal-Roman" w:hAnsi="MetaPlusNormal-Roman"/>
      <w:sz w:val="20"/>
    </w:rPr>
  </w:style>
  <w:style w:type="paragraph" w:styleId="ListNumber">
    <w:name w:val="List Number"/>
    <w:basedOn w:val="Normal"/>
    <w:semiHidden/>
    <w:rsid w:val="008643F4"/>
    <w:pPr>
      <w:numPr>
        <w:numId w:val="2"/>
      </w:numPr>
    </w:pPr>
  </w:style>
  <w:style w:type="character" w:customStyle="1" w:styleId="Heading1Char">
    <w:name w:val="Heading 1 Char"/>
    <w:aliases w:val="Form title Char"/>
    <w:link w:val="Heading1"/>
    <w:semiHidden/>
    <w:rsid w:val="004D053D"/>
    <w:rPr>
      <w:rFonts w:ascii="Arial" w:hAnsi="Arial" w:cs="Arial"/>
      <w:b/>
      <w:bCs/>
      <w:noProof/>
      <w:kern w:val="32"/>
      <w:sz w:val="36"/>
      <w:szCs w:val="36"/>
    </w:rPr>
  </w:style>
  <w:style w:type="character" w:customStyle="1" w:styleId="FLISFormIntroductionCharChar">
    <w:name w:val="FLIS Form: Introduction Char Char"/>
    <w:link w:val="FLISFormIntroduction"/>
    <w:rsid w:val="00E2328C"/>
    <w:rPr>
      <w:rFonts w:ascii="Arial" w:hAnsi="Arial" w:cs="Arial"/>
      <w:szCs w:val="18"/>
      <w:lang w:val="en-AU" w:eastAsia="en-US" w:bidi="ar-SA"/>
    </w:rPr>
  </w:style>
  <w:style w:type="paragraph" w:customStyle="1" w:styleId="PullQuote">
    <w:name w:val="Pull Quote"/>
    <w:basedOn w:val="Heading2"/>
    <w:semiHidden/>
    <w:qFormat/>
    <w:rsid w:val="008643F4"/>
    <w:pPr>
      <w:spacing w:before="240" w:after="600"/>
    </w:pPr>
    <w:rPr>
      <w:color w:val="595959"/>
    </w:rPr>
  </w:style>
  <w:style w:type="paragraph" w:customStyle="1" w:styleId="FLISFormIntrolastparagraph">
    <w:name w:val="FLIS Form: Intro last paragraph"/>
    <w:basedOn w:val="FLISFormIntroduction"/>
    <w:rsid w:val="009D7E0A"/>
    <w:pPr>
      <w:spacing w:after="240"/>
    </w:pPr>
  </w:style>
  <w:style w:type="character" w:styleId="FollowedHyperlink">
    <w:name w:val="FollowedHyperlink"/>
    <w:semiHidden/>
    <w:rsid w:val="008643F4"/>
    <w:rPr>
      <w:rFonts w:ascii="Arial" w:hAnsi="Arial"/>
      <w:color w:val="000000"/>
      <w:sz w:val="20"/>
      <w:u w:val="single"/>
    </w:rPr>
  </w:style>
  <w:style w:type="paragraph" w:styleId="BalloonText">
    <w:name w:val="Balloon Text"/>
    <w:basedOn w:val="Normal"/>
    <w:semiHidden/>
    <w:rsid w:val="008643F4"/>
    <w:rPr>
      <w:rFonts w:ascii="Tahoma" w:hAnsi="Tahoma" w:cs="Tahoma"/>
      <w:sz w:val="16"/>
      <w:szCs w:val="16"/>
    </w:rPr>
  </w:style>
  <w:style w:type="paragraph" w:styleId="BodyText3">
    <w:name w:val="Body Text 3"/>
    <w:basedOn w:val="Normal"/>
    <w:semiHidden/>
    <w:rsid w:val="008643F4"/>
    <w:rPr>
      <w:sz w:val="16"/>
      <w:szCs w:val="16"/>
    </w:rPr>
  </w:style>
  <w:style w:type="paragraph" w:styleId="BodyTextFirstIndent">
    <w:name w:val="Body Text First Indent"/>
    <w:basedOn w:val="Normal"/>
    <w:semiHidden/>
    <w:rsid w:val="008643F4"/>
    <w:pPr>
      <w:ind w:firstLine="210"/>
    </w:pPr>
    <w:rPr>
      <w:sz w:val="20"/>
    </w:rPr>
  </w:style>
  <w:style w:type="paragraph" w:styleId="E-mailSignature">
    <w:name w:val="E-mail Signature"/>
    <w:basedOn w:val="Normal"/>
    <w:semiHidden/>
    <w:rsid w:val="008643F4"/>
  </w:style>
  <w:style w:type="paragraph" w:styleId="EndnoteText">
    <w:name w:val="endnote text"/>
    <w:basedOn w:val="Normal"/>
    <w:semiHidden/>
    <w:rsid w:val="008643F4"/>
    <w:rPr>
      <w:szCs w:val="20"/>
    </w:rPr>
  </w:style>
  <w:style w:type="paragraph" w:styleId="EnvelopeAddress">
    <w:name w:val="envelope address"/>
    <w:basedOn w:val="Normal"/>
    <w:semiHidden/>
    <w:rsid w:val="008643F4"/>
    <w:pPr>
      <w:framePr w:w="7920" w:h="1980" w:hRule="exact" w:hSpace="180" w:wrap="auto" w:hAnchor="page" w:xAlign="center" w:yAlign="bottom"/>
      <w:ind w:left="2880"/>
    </w:pPr>
    <w:rPr>
      <w:rFonts w:cs="Arial"/>
    </w:rPr>
  </w:style>
  <w:style w:type="paragraph" w:styleId="EnvelopeReturn">
    <w:name w:val="envelope return"/>
    <w:basedOn w:val="Normal"/>
    <w:semiHidden/>
    <w:rsid w:val="008643F4"/>
    <w:rPr>
      <w:rFonts w:cs="Arial"/>
      <w:szCs w:val="20"/>
    </w:rPr>
  </w:style>
  <w:style w:type="paragraph" w:styleId="FootnoteText">
    <w:name w:val="footnote text"/>
    <w:basedOn w:val="Normal"/>
    <w:semiHidden/>
    <w:rsid w:val="008643F4"/>
    <w:rPr>
      <w:szCs w:val="20"/>
    </w:rPr>
  </w:style>
  <w:style w:type="paragraph" w:styleId="HTMLAddress">
    <w:name w:val="HTML Address"/>
    <w:basedOn w:val="Normal"/>
    <w:semiHidden/>
    <w:rsid w:val="008643F4"/>
    <w:rPr>
      <w:i/>
      <w:iCs/>
    </w:rPr>
  </w:style>
  <w:style w:type="paragraph" w:styleId="HTMLPreformatted">
    <w:name w:val="HTML Preformatted"/>
    <w:basedOn w:val="Normal"/>
    <w:semiHidden/>
    <w:rsid w:val="008643F4"/>
    <w:rPr>
      <w:rFonts w:ascii="Courier New" w:hAnsi="Courier New" w:cs="Courier New"/>
      <w:szCs w:val="20"/>
    </w:rPr>
  </w:style>
  <w:style w:type="paragraph" w:styleId="Index1">
    <w:name w:val="index 1"/>
    <w:basedOn w:val="Normal"/>
    <w:next w:val="Normal"/>
    <w:autoRedefine/>
    <w:semiHidden/>
    <w:rsid w:val="008643F4"/>
    <w:pPr>
      <w:ind w:left="200" w:hanging="200"/>
    </w:pPr>
  </w:style>
  <w:style w:type="paragraph" w:styleId="Index2">
    <w:name w:val="index 2"/>
    <w:basedOn w:val="Normal"/>
    <w:next w:val="Normal"/>
    <w:autoRedefine/>
    <w:semiHidden/>
    <w:rsid w:val="008643F4"/>
    <w:pPr>
      <w:ind w:left="400" w:hanging="200"/>
    </w:pPr>
  </w:style>
  <w:style w:type="paragraph" w:styleId="Index3">
    <w:name w:val="index 3"/>
    <w:basedOn w:val="Normal"/>
    <w:next w:val="Normal"/>
    <w:autoRedefine/>
    <w:semiHidden/>
    <w:rsid w:val="008643F4"/>
    <w:pPr>
      <w:ind w:left="600" w:hanging="200"/>
    </w:pPr>
  </w:style>
  <w:style w:type="paragraph" w:styleId="Index4">
    <w:name w:val="index 4"/>
    <w:basedOn w:val="Normal"/>
    <w:next w:val="Normal"/>
    <w:autoRedefine/>
    <w:semiHidden/>
    <w:rsid w:val="008643F4"/>
    <w:pPr>
      <w:ind w:left="800" w:hanging="200"/>
    </w:pPr>
  </w:style>
  <w:style w:type="paragraph" w:styleId="Index5">
    <w:name w:val="index 5"/>
    <w:basedOn w:val="Normal"/>
    <w:next w:val="Normal"/>
    <w:autoRedefine/>
    <w:semiHidden/>
    <w:rsid w:val="008643F4"/>
    <w:pPr>
      <w:ind w:left="1000" w:hanging="200"/>
    </w:pPr>
  </w:style>
  <w:style w:type="paragraph" w:styleId="Index6">
    <w:name w:val="index 6"/>
    <w:basedOn w:val="Normal"/>
    <w:next w:val="Normal"/>
    <w:autoRedefine/>
    <w:semiHidden/>
    <w:rsid w:val="008643F4"/>
    <w:pPr>
      <w:ind w:left="1200" w:hanging="200"/>
    </w:pPr>
  </w:style>
  <w:style w:type="paragraph" w:styleId="Index7">
    <w:name w:val="index 7"/>
    <w:basedOn w:val="Normal"/>
    <w:next w:val="Normal"/>
    <w:autoRedefine/>
    <w:semiHidden/>
    <w:rsid w:val="008643F4"/>
    <w:pPr>
      <w:ind w:left="1400" w:hanging="200"/>
    </w:pPr>
  </w:style>
  <w:style w:type="paragraph" w:styleId="Index8">
    <w:name w:val="index 8"/>
    <w:basedOn w:val="Normal"/>
    <w:next w:val="Normal"/>
    <w:autoRedefine/>
    <w:semiHidden/>
    <w:rsid w:val="008643F4"/>
    <w:pPr>
      <w:ind w:left="1600" w:hanging="200"/>
    </w:pPr>
  </w:style>
  <w:style w:type="paragraph" w:styleId="Index9">
    <w:name w:val="index 9"/>
    <w:basedOn w:val="Normal"/>
    <w:next w:val="Normal"/>
    <w:autoRedefine/>
    <w:semiHidden/>
    <w:rsid w:val="008643F4"/>
    <w:pPr>
      <w:ind w:left="1800" w:hanging="200"/>
    </w:pPr>
  </w:style>
  <w:style w:type="paragraph" w:styleId="List">
    <w:name w:val="List"/>
    <w:basedOn w:val="Normal"/>
    <w:semiHidden/>
    <w:rsid w:val="008643F4"/>
    <w:pPr>
      <w:ind w:left="283" w:hanging="283"/>
    </w:pPr>
  </w:style>
  <w:style w:type="paragraph" w:styleId="List2">
    <w:name w:val="List 2"/>
    <w:basedOn w:val="Normal"/>
    <w:semiHidden/>
    <w:rsid w:val="008643F4"/>
    <w:pPr>
      <w:ind w:left="566" w:hanging="283"/>
    </w:pPr>
  </w:style>
  <w:style w:type="paragraph" w:styleId="List3">
    <w:name w:val="List 3"/>
    <w:basedOn w:val="Normal"/>
    <w:semiHidden/>
    <w:rsid w:val="008643F4"/>
    <w:pPr>
      <w:ind w:left="849" w:hanging="283"/>
    </w:pPr>
  </w:style>
  <w:style w:type="paragraph" w:styleId="List4">
    <w:name w:val="List 4"/>
    <w:basedOn w:val="Normal"/>
    <w:semiHidden/>
    <w:rsid w:val="008643F4"/>
    <w:pPr>
      <w:ind w:left="1132" w:hanging="283"/>
    </w:pPr>
  </w:style>
  <w:style w:type="paragraph" w:styleId="List5">
    <w:name w:val="List 5"/>
    <w:basedOn w:val="Normal"/>
    <w:semiHidden/>
    <w:rsid w:val="008643F4"/>
    <w:pPr>
      <w:ind w:left="1415" w:hanging="283"/>
    </w:pPr>
  </w:style>
  <w:style w:type="paragraph" w:styleId="ListBullet2">
    <w:name w:val="List Bullet 2"/>
    <w:basedOn w:val="Normal"/>
    <w:semiHidden/>
    <w:rsid w:val="008643F4"/>
    <w:pPr>
      <w:numPr>
        <w:numId w:val="10"/>
      </w:numPr>
    </w:pPr>
  </w:style>
  <w:style w:type="paragraph" w:styleId="ListBullet3">
    <w:name w:val="List Bullet 3"/>
    <w:basedOn w:val="Normal"/>
    <w:semiHidden/>
    <w:rsid w:val="008643F4"/>
    <w:pPr>
      <w:numPr>
        <w:numId w:val="11"/>
      </w:numPr>
    </w:pPr>
  </w:style>
  <w:style w:type="paragraph" w:styleId="ListBullet4">
    <w:name w:val="List Bullet 4"/>
    <w:basedOn w:val="Normal"/>
    <w:semiHidden/>
    <w:rsid w:val="008643F4"/>
    <w:pPr>
      <w:numPr>
        <w:numId w:val="12"/>
      </w:numPr>
    </w:pPr>
  </w:style>
  <w:style w:type="paragraph" w:styleId="ListBullet5">
    <w:name w:val="List Bullet 5"/>
    <w:basedOn w:val="Normal"/>
    <w:semiHidden/>
    <w:rsid w:val="008643F4"/>
    <w:pPr>
      <w:numPr>
        <w:numId w:val="13"/>
      </w:numPr>
    </w:pPr>
  </w:style>
  <w:style w:type="paragraph" w:styleId="ListContinue">
    <w:name w:val="List Continue"/>
    <w:basedOn w:val="Normal"/>
    <w:semiHidden/>
    <w:rsid w:val="008643F4"/>
    <w:pPr>
      <w:ind w:left="283"/>
    </w:pPr>
  </w:style>
  <w:style w:type="paragraph" w:styleId="ListContinue2">
    <w:name w:val="List Continue 2"/>
    <w:basedOn w:val="Normal"/>
    <w:semiHidden/>
    <w:rsid w:val="008643F4"/>
    <w:pPr>
      <w:ind w:left="566"/>
    </w:pPr>
  </w:style>
  <w:style w:type="paragraph" w:styleId="ListContinue3">
    <w:name w:val="List Continue 3"/>
    <w:basedOn w:val="Normal"/>
    <w:semiHidden/>
    <w:rsid w:val="008643F4"/>
    <w:pPr>
      <w:ind w:left="849"/>
    </w:pPr>
  </w:style>
  <w:style w:type="paragraph" w:styleId="ListContinue4">
    <w:name w:val="List Continue 4"/>
    <w:basedOn w:val="Normal"/>
    <w:semiHidden/>
    <w:rsid w:val="008643F4"/>
    <w:pPr>
      <w:ind w:left="1132"/>
    </w:pPr>
  </w:style>
  <w:style w:type="paragraph" w:styleId="ListContinue5">
    <w:name w:val="List Continue 5"/>
    <w:basedOn w:val="Normal"/>
    <w:semiHidden/>
    <w:rsid w:val="008643F4"/>
    <w:pPr>
      <w:ind w:left="1415"/>
    </w:pPr>
  </w:style>
  <w:style w:type="paragraph" w:styleId="ListNumber2">
    <w:name w:val="List Number 2"/>
    <w:basedOn w:val="Normal"/>
    <w:semiHidden/>
    <w:rsid w:val="008643F4"/>
    <w:pPr>
      <w:numPr>
        <w:numId w:val="6"/>
      </w:numPr>
    </w:pPr>
  </w:style>
  <w:style w:type="paragraph" w:styleId="ListNumber3">
    <w:name w:val="List Number 3"/>
    <w:basedOn w:val="Normal"/>
    <w:semiHidden/>
    <w:rsid w:val="008643F4"/>
    <w:pPr>
      <w:numPr>
        <w:numId w:val="7"/>
      </w:numPr>
    </w:pPr>
  </w:style>
  <w:style w:type="paragraph" w:styleId="ListNumber4">
    <w:name w:val="List Number 4"/>
    <w:basedOn w:val="Normal"/>
    <w:semiHidden/>
    <w:rsid w:val="008643F4"/>
    <w:pPr>
      <w:numPr>
        <w:numId w:val="8"/>
      </w:numPr>
    </w:pPr>
  </w:style>
  <w:style w:type="paragraph" w:styleId="ListNumber5">
    <w:name w:val="List Number 5"/>
    <w:basedOn w:val="Normal"/>
    <w:semiHidden/>
    <w:rsid w:val="008643F4"/>
    <w:pPr>
      <w:numPr>
        <w:numId w:val="9"/>
      </w:numPr>
    </w:pPr>
  </w:style>
  <w:style w:type="paragraph" w:styleId="MacroText">
    <w:name w:val="macro"/>
    <w:semiHidden/>
    <w:rsid w:val="008643F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val="en-AU" w:eastAsia="en-US"/>
    </w:rPr>
  </w:style>
  <w:style w:type="paragraph" w:styleId="MessageHeader">
    <w:name w:val="Message Header"/>
    <w:basedOn w:val="Normal"/>
    <w:semiHidden/>
    <w:rsid w:val="008643F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643F4"/>
    <w:rPr>
      <w:rFonts w:ascii="Times New Roman" w:hAnsi="Times New Roman"/>
    </w:rPr>
  </w:style>
  <w:style w:type="paragraph" w:styleId="NormalIndent">
    <w:name w:val="Normal Indent"/>
    <w:basedOn w:val="Normal"/>
    <w:semiHidden/>
    <w:rsid w:val="008643F4"/>
    <w:pPr>
      <w:ind w:left="720"/>
    </w:pPr>
  </w:style>
  <w:style w:type="paragraph" w:styleId="NoteHeading">
    <w:name w:val="Note Heading"/>
    <w:basedOn w:val="Normal"/>
    <w:next w:val="Normal"/>
    <w:semiHidden/>
    <w:rsid w:val="008643F4"/>
  </w:style>
  <w:style w:type="paragraph" w:styleId="PlainText">
    <w:name w:val="Plain Text"/>
    <w:basedOn w:val="Normal"/>
    <w:semiHidden/>
    <w:rsid w:val="008643F4"/>
    <w:rPr>
      <w:rFonts w:ascii="Courier New" w:hAnsi="Courier New" w:cs="Courier New"/>
      <w:szCs w:val="20"/>
    </w:rPr>
  </w:style>
  <w:style w:type="paragraph" w:styleId="Salutation">
    <w:name w:val="Salutation"/>
    <w:basedOn w:val="Normal"/>
    <w:next w:val="Normal"/>
    <w:semiHidden/>
    <w:rsid w:val="008643F4"/>
  </w:style>
  <w:style w:type="paragraph" w:customStyle="1" w:styleId="FLISFormSignaturerow">
    <w:name w:val="FLIS Form: Signature row"/>
    <w:basedOn w:val="Normal"/>
    <w:rsid w:val="00AB6030"/>
    <w:pPr>
      <w:spacing w:before="240" w:after="60"/>
    </w:pPr>
    <w:rPr>
      <w:sz w:val="20"/>
    </w:rPr>
  </w:style>
  <w:style w:type="paragraph" w:styleId="TableofAuthorities">
    <w:name w:val="table of authorities"/>
    <w:basedOn w:val="Normal"/>
    <w:next w:val="Normal"/>
    <w:semiHidden/>
    <w:rsid w:val="008643F4"/>
    <w:pPr>
      <w:ind w:left="200" w:hanging="200"/>
    </w:pPr>
  </w:style>
  <w:style w:type="paragraph" w:styleId="TableofFigures">
    <w:name w:val="table of figures"/>
    <w:basedOn w:val="Normal"/>
    <w:next w:val="Normal"/>
    <w:semiHidden/>
    <w:rsid w:val="008643F4"/>
  </w:style>
  <w:style w:type="paragraph" w:styleId="TOAHeading">
    <w:name w:val="toa heading"/>
    <w:basedOn w:val="Normal"/>
    <w:next w:val="Normal"/>
    <w:semiHidden/>
    <w:rsid w:val="008643F4"/>
    <w:pPr>
      <w:spacing w:before="120"/>
    </w:pPr>
    <w:rPr>
      <w:rFonts w:cs="Arial"/>
      <w:b/>
      <w:bCs/>
    </w:rPr>
  </w:style>
  <w:style w:type="paragraph" w:styleId="TOC1">
    <w:name w:val="toc 1"/>
    <w:basedOn w:val="Normal"/>
    <w:next w:val="Normal"/>
    <w:autoRedefine/>
    <w:semiHidden/>
    <w:rsid w:val="008643F4"/>
  </w:style>
  <w:style w:type="paragraph" w:styleId="TOC2">
    <w:name w:val="toc 2"/>
    <w:basedOn w:val="Normal"/>
    <w:next w:val="Normal"/>
    <w:autoRedefine/>
    <w:semiHidden/>
    <w:rsid w:val="008643F4"/>
    <w:pPr>
      <w:ind w:left="200"/>
    </w:pPr>
  </w:style>
  <w:style w:type="paragraph" w:styleId="TOC3">
    <w:name w:val="toc 3"/>
    <w:basedOn w:val="Normal"/>
    <w:next w:val="Normal"/>
    <w:autoRedefine/>
    <w:semiHidden/>
    <w:rsid w:val="008643F4"/>
    <w:pPr>
      <w:ind w:left="400"/>
    </w:pPr>
  </w:style>
  <w:style w:type="paragraph" w:styleId="TOC4">
    <w:name w:val="toc 4"/>
    <w:basedOn w:val="Normal"/>
    <w:next w:val="Normal"/>
    <w:autoRedefine/>
    <w:semiHidden/>
    <w:rsid w:val="008643F4"/>
    <w:pPr>
      <w:ind w:left="600"/>
    </w:pPr>
  </w:style>
  <w:style w:type="paragraph" w:styleId="TOC5">
    <w:name w:val="toc 5"/>
    <w:basedOn w:val="Normal"/>
    <w:next w:val="Normal"/>
    <w:autoRedefine/>
    <w:semiHidden/>
    <w:rsid w:val="008643F4"/>
    <w:pPr>
      <w:ind w:left="800"/>
    </w:pPr>
  </w:style>
  <w:style w:type="paragraph" w:styleId="TOC6">
    <w:name w:val="toc 6"/>
    <w:basedOn w:val="Normal"/>
    <w:next w:val="Normal"/>
    <w:autoRedefine/>
    <w:semiHidden/>
    <w:rsid w:val="008643F4"/>
    <w:pPr>
      <w:ind w:left="1000"/>
    </w:pPr>
  </w:style>
  <w:style w:type="paragraph" w:styleId="TOC7">
    <w:name w:val="toc 7"/>
    <w:basedOn w:val="Normal"/>
    <w:next w:val="Normal"/>
    <w:autoRedefine/>
    <w:semiHidden/>
    <w:rsid w:val="008643F4"/>
    <w:pPr>
      <w:ind w:left="1200"/>
    </w:pPr>
  </w:style>
  <w:style w:type="paragraph" w:styleId="TOC8">
    <w:name w:val="toc 8"/>
    <w:basedOn w:val="Normal"/>
    <w:next w:val="Normal"/>
    <w:autoRedefine/>
    <w:semiHidden/>
    <w:rsid w:val="008643F4"/>
    <w:pPr>
      <w:ind w:left="1400"/>
    </w:pPr>
  </w:style>
  <w:style w:type="paragraph" w:styleId="TOC9">
    <w:name w:val="toc 9"/>
    <w:basedOn w:val="Normal"/>
    <w:next w:val="Normal"/>
    <w:autoRedefine/>
    <w:semiHidden/>
    <w:rsid w:val="008643F4"/>
    <w:pPr>
      <w:ind w:left="1600"/>
    </w:pPr>
  </w:style>
  <w:style w:type="table" w:styleId="TableGrid">
    <w:name w:val="Table Grid"/>
    <w:basedOn w:val="TableNormal"/>
    <w:semiHidden/>
    <w:rsid w:val="008643F4"/>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itleCharChar">
    <w:name w:val="Form title Char Char"/>
    <w:rsid w:val="00D677C7"/>
    <w:rPr>
      <w:rFonts w:ascii="Arial" w:hAnsi="Arial" w:cs="Arial"/>
      <w:b/>
      <w:bCs/>
      <w:noProof/>
      <w:kern w:val="32"/>
      <w:sz w:val="36"/>
      <w:szCs w:val="36"/>
      <w:lang w:val="en-NZ" w:eastAsia="en-NZ" w:bidi="ar-SA"/>
    </w:rPr>
  </w:style>
  <w:style w:type="numbering" w:styleId="111111">
    <w:name w:val="Outline List 2"/>
    <w:basedOn w:val="NoList"/>
    <w:semiHidden/>
    <w:rsid w:val="008643F4"/>
    <w:pPr>
      <w:numPr>
        <w:numId w:val="16"/>
      </w:numPr>
    </w:pPr>
  </w:style>
  <w:style w:type="numbering" w:styleId="1ai">
    <w:name w:val="Outline List 1"/>
    <w:basedOn w:val="NoList"/>
    <w:semiHidden/>
    <w:rsid w:val="008643F4"/>
    <w:pPr>
      <w:numPr>
        <w:numId w:val="17"/>
      </w:numPr>
    </w:pPr>
  </w:style>
  <w:style w:type="paragraph" w:customStyle="1" w:styleId="FLISFormGap">
    <w:name w:val="FLIS Form Gap"/>
    <w:rsid w:val="003E338C"/>
    <w:pPr>
      <w:keepNext/>
      <w:spacing w:line="160" w:lineRule="exact"/>
    </w:pPr>
    <w:rPr>
      <w:rFonts w:ascii="Arial" w:hAnsi="Arial" w:cs="Arial"/>
      <w:sz w:val="16"/>
      <w:szCs w:val="24"/>
      <w:lang w:eastAsia="en-US"/>
    </w:rPr>
  </w:style>
  <w:style w:type="character" w:styleId="HTMLAcronym">
    <w:name w:val="HTML Acronym"/>
    <w:basedOn w:val="DefaultParagraphFont"/>
    <w:semiHidden/>
    <w:rsid w:val="008643F4"/>
  </w:style>
  <w:style w:type="character" w:styleId="HTMLCite">
    <w:name w:val="HTML Cite"/>
    <w:semiHidden/>
    <w:rsid w:val="008643F4"/>
    <w:rPr>
      <w:i/>
      <w:iCs/>
    </w:rPr>
  </w:style>
  <w:style w:type="character" w:styleId="HTMLCode">
    <w:name w:val="HTML Code"/>
    <w:semiHidden/>
    <w:rsid w:val="008643F4"/>
    <w:rPr>
      <w:rFonts w:ascii="Courier New" w:hAnsi="Courier New" w:cs="Courier New"/>
      <w:sz w:val="20"/>
      <w:szCs w:val="20"/>
    </w:rPr>
  </w:style>
  <w:style w:type="character" w:styleId="HTMLDefinition">
    <w:name w:val="HTML Definition"/>
    <w:semiHidden/>
    <w:rsid w:val="008643F4"/>
    <w:rPr>
      <w:i/>
      <w:iCs/>
    </w:rPr>
  </w:style>
  <w:style w:type="character" w:styleId="HTMLKeyboard">
    <w:name w:val="HTML Keyboard"/>
    <w:semiHidden/>
    <w:rsid w:val="008643F4"/>
    <w:rPr>
      <w:rFonts w:ascii="Courier New" w:hAnsi="Courier New" w:cs="Courier New"/>
      <w:sz w:val="20"/>
      <w:szCs w:val="20"/>
    </w:rPr>
  </w:style>
  <w:style w:type="character" w:styleId="HTMLSample">
    <w:name w:val="HTML Sample"/>
    <w:semiHidden/>
    <w:rsid w:val="008643F4"/>
    <w:rPr>
      <w:rFonts w:ascii="Courier New" w:hAnsi="Courier New" w:cs="Courier New"/>
    </w:rPr>
  </w:style>
  <w:style w:type="character" w:styleId="HTMLTypewriter">
    <w:name w:val="HTML Typewriter"/>
    <w:semiHidden/>
    <w:rsid w:val="008643F4"/>
    <w:rPr>
      <w:rFonts w:ascii="Courier New" w:hAnsi="Courier New" w:cs="Courier New"/>
      <w:sz w:val="20"/>
      <w:szCs w:val="20"/>
    </w:rPr>
  </w:style>
  <w:style w:type="character" w:styleId="HTMLVariable">
    <w:name w:val="HTML Variable"/>
    <w:semiHidden/>
    <w:rsid w:val="008643F4"/>
    <w:rPr>
      <w:i/>
      <w:iCs/>
    </w:rPr>
  </w:style>
  <w:style w:type="character" w:styleId="LineNumber">
    <w:name w:val="line number"/>
    <w:basedOn w:val="DefaultParagraphFont"/>
    <w:semiHidden/>
    <w:rsid w:val="008643F4"/>
  </w:style>
  <w:style w:type="character" w:styleId="PageNumber">
    <w:name w:val="page number"/>
    <w:basedOn w:val="DefaultParagraphFont"/>
    <w:semiHidden/>
    <w:rsid w:val="008643F4"/>
  </w:style>
  <w:style w:type="table" w:styleId="Table3Deffects1">
    <w:name w:val="Table 3D effects 1"/>
    <w:basedOn w:val="TableNormal"/>
    <w:semiHidden/>
    <w:rsid w:val="008643F4"/>
    <w:pPr>
      <w:spacing w:after="120" w:line="240" w:lineRule="atLeast"/>
      <w:ind w:left="51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43F4"/>
    <w:pPr>
      <w:spacing w:after="120" w:line="240" w:lineRule="atLeast"/>
      <w:ind w:left="51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43F4"/>
    <w:pPr>
      <w:spacing w:after="120" w:line="240" w:lineRule="atLeast"/>
      <w:ind w:left="51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643F4"/>
    <w:pPr>
      <w:spacing w:after="120" w:line="240" w:lineRule="atLeast"/>
      <w:ind w:left="51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43F4"/>
    <w:pPr>
      <w:spacing w:after="120" w:line="240" w:lineRule="atLeast"/>
      <w:ind w:left="51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43F4"/>
    <w:pPr>
      <w:spacing w:after="120" w:line="240" w:lineRule="atLeast"/>
      <w:ind w:left="51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43F4"/>
    <w:pPr>
      <w:spacing w:after="120" w:line="240" w:lineRule="atLeast"/>
      <w:ind w:left="51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43F4"/>
    <w:pPr>
      <w:spacing w:after="120" w:line="240" w:lineRule="atLeast"/>
      <w:ind w:left="51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43F4"/>
    <w:pPr>
      <w:spacing w:after="120" w:line="240" w:lineRule="atLeast"/>
      <w:ind w:left="51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43F4"/>
    <w:pPr>
      <w:spacing w:after="120" w:line="240" w:lineRule="atLeast"/>
      <w:ind w:left="51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43F4"/>
    <w:pPr>
      <w:spacing w:after="120" w:line="240" w:lineRule="atLeast"/>
      <w:ind w:left="51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43F4"/>
    <w:pPr>
      <w:spacing w:after="120" w:line="240" w:lineRule="atLeast"/>
      <w:ind w:left="51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43F4"/>
    <w:pPr>
      <w:spacing w:after="120" w:line="240" w:lineRule="atLeast"/>
      <w:ind w:left="51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43F4"/>
    <w:pPr>
      <w:spacing w:after="120" w:line="240" w:lineRule="atLeast"/>
      <w:ind w:left="51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43F4"/>
    <w:pPr>
      <w:spacing w:after="120" w:line="240" w:lineRule="atLeast"/>
      <w:ind w:left="51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43F4"/>
    <w:pPr>
      <w:spacing w:after="120" w:line="240" w:lineRule="atLeast"/>
      <w:ind w:left="51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643F4"/>
    <w:pPr>
      <w:spacing w:after="120" w:line="240" w:lineRule="atLeast"/>
      <w:ind w:left="51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43F4"/>
    <w:pPr>
      <w:spacing w:after="120" w:line="240" w:lineRule="atLeast"/>
      <w:ind w:left="51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43F4"/>
    <w:pPr>
      <w:spacing w:after="120" w:line="240" w:lineRule="atLeast"/>
      <w:ind w:left="51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43F4"/>
    <w:pPr>
      <w:spacing w:after="120" w:line="240" w:lineRule="atLeast"/>
      <w:ind w:left="51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43F4"/>
    <w:pPr>
      <w:spacing w:after="120" w:line="240" w:lineRule="atLeast"/>
      <w:ind w:left="51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43F4"/>
    <w:pPr>
      <w:spacing w:after="120" w:line="240" w:lineRule="atLeast"/>
      <w:ind w:left="51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43F4"/>
    <w:pPr>
      <w:spacing w:after="120" w:line="240" w:lineRule="atLeast"/>
      <w:ind w:left="51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43F4"/>
    <w:pPr>
      <w:spacing w:after="120" w:line="240" w:lineRule="atLeast"/>
      <w:ind w:left="51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43F4"/>
    <w:pPr>
      <w:spacing w:after="120" w:line="240" w:lineRule="atLeast"/>
      <w:ind w:left="51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43F4"/>
    <w:pPr>
      <w:spacing w:after="120" w:line="240" w:lineRule="atLeast"/>
      <w:ind w:left="51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43F4"/>
    <w:pPr>
      <w:spacing w:after="120" w:line="240" w:lineRule="atLeast"/>
      <w:ind w:left="51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43F4"/>
    <w:pPr>
      <w:spacing w:after="120" w:line="240" w:lineRule="atLeast"/>
      <w:ind w:left="51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43F4"/>
    <w:pPr>
      <w:spacing w:after="120" w:line="240" w:lineRule="atLeast"/>
      <w:ind w:left="51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43F4"/>
    <w:pPr>
      <w:spacing w:after="120" w:line="240" w:lineRule="atLeast"/>
      <w:ind w:left="51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643F4"/>
    <w:pPr>
      <w:spacing w:after="120" w:line="240" w:lineRule="atLeast"/>
      <w:ind w:left="51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43F4"/>
    <w:pPr>
      <w:spacing w:after="120" w:line="240" w:lineRule="atLeast"/>
      <w:ind w:left="51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43F4"/>
    <w:pPr>
      <w:spacing w:after="120" w:line="240" w:lineRule="atLeast"/>
      <w:ind w:left="51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semiHidden/>
    <w:rsid w:val="004D053D"/>
    <w:rPr>
      <w:rFonts w:ascii="Arial" w:hAnsi="Arial" w:cs="Arial"/>
      <w:b/>
      <w:bCs/>
      <w:iCs/>
      <w:sz w:val="22"/>
      <w:szCs w:val="24"/>
      <w:lang w:val="en-US" w:eastAsia="en-US"/>
    </w:rPr>
  </w:style>
  <w:style w:type="table" w:customStyle="1" w:styleId="InfoSheettable">
    <w:name w:val="Info Sheet table"/>
    <w:basedOn w:val="TableNormal"/>
    <w:semiHidden/>
    <w:rsid w:val="008643F4"/>
    <w:rPr>
      <w:rFonts w:ascii="Arial" w:hAnsi="Arial"/>
    </w:rPr>
    <w:tblPr>
      <w:tblBorders>
        <w:insideH w:val="single" w:sz="6" w:space="0" w:color="808080"/>
        <w:insideV w:val="single" w:sz="6" w:space="0" w:color="808080"/>
      </w:tblBorders>
    </w:tblPr>
  </w:style>
  <w:style w:type="paragraph" w:customStyle="1" w:styleId="FLISFormIntroduction">
    <w:name w:val="FLIS Form: Introduction"/>
    <w:basedOn w:val="Normal"/>
    <w:link w:val="FLISFormIntroductionCharChar"/>
    <w:rsid w:val="00E2328C"/>
    <w:pPr>
      <w:spacing w:line="240" w:lineRule="auto"/>
    </w:pPr>
    <w:rPr>
      <w:rFonts w:cs="Arial"/>
      <w:sz w:val="20"/>
      <w:szCs w:val="18"/>
    </w:rPr>
  </w:style>
  <w:style w:type="paragraph" w:customStyle="1" w:styleId="FLISFormSectionheaders">
    <w:name w:val="FLIS Form: Section headers"/>
    <w:basedOn w:val="Normal"/>
    <w:link w:val="FLISFormSectionheadersCharChar"/>
    <w:rsid w:val="00525AD8"/>
    <w:pPr>
      <w:keepNext/>
      <w:spacing w:before="60" w:after="60" w:line="240" w:lineRule="auto"/>
    </w:pPr>
    <w:rPr>
      <w:rFonts w:cs="Arial"/>
      <w:b/>
      <w:sz w:val="20"/>
      <w:lang w:val="en-NZ"/>
    </w:rPr>
  </w:style>
  <w:style w:type="paragraph" w:customStyle="1" w:styleId="FLISFormQuestionlabelsandanswers">
    <w:name w:val="FLIS Form: Question labels and answers"/>
    <w:basedOn w:val="Normal"/>
    <w:link w:val="FLISFormQuestionlabelsandanswersCharChar"/>
    <w:rsid w:val="001C611E"/>
    <w:pPr>
      <w:spacing w:before="120"/>
    </w:pPr>
    <w:rPr>
      <w:rFonts w:cs="Arial"/>
      <w:sz w:val="20"/>
    </w:rPr>
  </w:style>
  <w:style w:type="character" w:customStyle="1" w:styleId="FLISFormQuestionlabelsandanswersCharChar">
    <w:name w:val="FLIS Form: Question labels and answers Char Char"/>
    <w:link w:val="FLISFormQuestionlabelsandanswers"/>
    <w:rsid w:val="001C611E"/>
    <w:rPr>
      <w:rFonts w:ascii="Arial" w:hAnsi="Arial" w:cs="Arial"/>
      <w:szCs w:val="24"/>
      <w:lang w:val="en-AU" w:eastAsia="en-US" w:bidi="ar-SA"/>
    </w:rPr>
  </w:style>
  <w:style w:type="paragraph" w:customStyle="1" w:styleId="Formh2black">
    <w:name w:val="Form h2 (black)"/>
    <w:basedOn w:val="FLISFormQuestionlabelsandanswers"/>
    <w:link w:val="Formh2blackCharChar"/>
    <w:semiHidden/>
    <w:rsid w:val="00B057DD"/>
    <w:rPr>
      <w:b/>
      <w:lang w:val="en-NZ"/>
    </w:rPr>
  </w:style>
  <w:style w:type="paragraph" w:customStyle="1" w:styleId="FLISFormname">
    <w:name w:val="FLIS Form name"/>
    <w:basedOn w:val="Heading1"/>
    <w:rsid w:val="00E2328C"/>
    <w:pPr>
      <w:spacing w:before="0" w:after="240"/>
      <w:ind w:right="2126"/>
    </w:pPr>
    <w:rPr>
      <w:b w:val="0"/>
      <w:sz w:val="44"/>
    </w:rPr>
  </w:style>
  <w:style w:type="paragraph" w:customStyle="1" w:styleId="FLISFormnumber">
    <w:name w:val="FLIS Form number"/>
    <w:basedOn w:val="Normal"/>
    <w:rsid w:val="000424FB"/>
    <w:pPr>
      <w:spacing w:before="240"/>
    </w:pPr>
    <w:rPr>
      <w:sz w:val="32"/>
      <w:lang w:val="en-NZ"/>
    </w:rPr>
  </w:style>
  <w:style w:type="paragraph" w:customStyle="1" w:styleId="FLISFormPartTitle">
    <w:name w:val="FLIS Form: Part Title"/>
    <w:basedOn w:val="FLISFormIntroduction"/>
    <w:rsid w:val="00A74922"/>
    <w:rPr>
      <w:b/>
    </w:rPr>
  </w:style>
  <w:style w:type="paragraph" w:customStyle="1" w:styleId="FLISFormfooter">
    <w:name w:val="FLIS Form: footer"/>
    <w:rsid w:val="00C35F7B"/>
    <w:pPr>
      <w:tabs>
        <w:tab w:val="left" w:pos="0"/>
        <w:tab w:val="center" w:pos="4820"/>
        <w:tab w:val="right" w:pos="9639"/>
      </w:tabs>
    </w:pPr>
    <w:rPr>
      <w:rFonts w:ascii="Arial" w:hAnsi="Arial"/>
      <w:szCs w:val="24"/>
      <w:lang w:val="en-AU" w:eastAsia="en-US"/>
    </w:rPr>
  </w:style>
  <w:style w:type="paragraph" w:customStyle="1" w:styleId="FLISFormLegaldisclaimer">
    <w:name w:val="FLIS Form: Legal disclaimer"/>
    <w:basedOn w:val="FLISFormQuestionlabelsandanswers"/>
    <w:link w:val="FLISFormLegaldisclaimerCharChar"/>
    <w:rsid w:val="00F142C2"/>
    <w:pPr>
      <w:spacing w:before="240" w:after="0"/>
    </w:pPr>
    <w:rPr>
      <w:sz w:val="18"/>
      <w:lang w:val="en-NZ"/>
    </w:rPr>
  </w:style>
  <w:style w:type="character" w:customStyle="1" w:styleId="FLISFormSectionheadersCharChar">
    <w:name w:val="FLIS Form: Section headers Char Char"/>
    <w:link w:val="FLISFormSectionheaders"/>
    <w:rsid w:val="00525AD8"/>
    <w:rPr>
      <w:rFonts w:ascii="Arial" w:hAnsi="Arial" w:cs="Arial"/>
      <w:b/>
      <w:szCs w:val="24"/>
      <w:lang w:val="en-NZ" w:eastAsia="en-US" w:bidi="ar-SA"/>
    </w:rPr>
  </w:style>
  <w:style w:type="paragraph" w:customStyle="1" w:styleId="FLISFormBulletLast">
    <w:name w:val="FLIS Form: Bullet Last"/>
    <w:basedOn w:val="FLISFormBullets"/>
    <w:rsid w:val="007B094A"/>
    <w:pPr>
      <w:spacing w:after="120"/>
    </w:pPr>
  </w:style>
  <w:style w:type="character" w:customStyle="1" w:styleId="FLISFormLegaldisclaimerCharChar">
    <w:name w:val="FLIS Form: Legal disclaimer Char Char"/>
    <w:link w:val="FLISFormLegaldisclaimer"/>
    <w:rsid w:val="00F142C2"/>
    <w:rPr>
      <w:rFonts w:ascii="Arial" w:hAnsi="Arial" w:cs="Arial"/>
      <w:sz w:val="18"/>
      <w:szCs w:val="24"/>
      <w:lang w:val="en-NZ" w:eastAsia="en-US" w:bidi="ar-SA"/>
    </w:rPr>
  </w:style>
  <w:style w:type="character" w:styleId="Hyperlink">
    <w:name w:val="Hyperlink"/>
    <w:basedOn w:val="DefaultParagraphFont"/>
    <w:uiPriority w:val="99"/>
    <w:semiHidden/>
    <w:unhideWhenUsed/>
    <w:rsid w:val="002D2949"/>
    <w:rPr>
      <w:color w:val="0000FF"/>
      <w:u w:val="single"/>
    </w:rPr>
  </w:style>
  <w:style w:type="paragraph" w:styleId="BodyText">
    <w:name w:val="Body Text"/>
    <w:basedOn w:val="Normal"/>
    <w:link w:val="BodyTextChar"/>
    <w:semiHidden/>
    <w:rsid w:val="00150BE9"/>
  </w:style>
  <w:style w:type="character" w:customStyle="1" w:styleId="BodyTextChar">
    <w:name w:val="Body Text Char"/>
    <w:basedOn w:val="DefaultParagraphFont"/>
    <w:link w:val="BodyText"/>
    <w:semiHidden/>
    <w:rsid w:val="00150BE9"/>
    <w:rPr>
      <w:rFonts w:ascii="Arial" w:hAnsi="Arial"/>
      <w:sz w:val="22"/>
      <w:szCs w:val="24"/>
      <w:lang w:val="en-AU" w:eastAsia="en-US"/>
    </w:rPr>
  </w:style>
  <w:style w:type="character" w:customStyle="1" w:styleId="CommentTextChar">
    <w:name w:val="Comment Text Char"/>
    <w:link w:val="CommentText"/>
    <w:rsid w:val="00E65D58"/>
    <w:rPr>
      <w:rFonts w:ascii="Arial" w:hAnsi="Arial"/>
      <w:lang w:val="en-AU" w:eastAsia="en-US"/>
    </w:rPr>
  </w:style>
  <w:style w:type="character" w:customStyle="1" w:styleId="cf01">
    <w:name w:val="cf01"/>
    <w:basedOn w:val="DefaultParagraphFont"/>
    <w:rsid w:val="00E51E7E"/>
    <w:rPr>
      <w:rFonts w:ascii="Segoe UI" w:hAnsi="Segoe UI" w:cs="Segoe UI" w:hint="default"/>
      <w:sz w:val="18"/>
      <w:szCs w:val="18"/>
    </w:rPr>
  </w:style>
  <w:style w:type="paragraph" w:styleId="Revision">
    <w:name w:val="Revision"/>
    <w:hidden/>
    <w:uiPriority w:val="99"/>
    <w:semiHidden/>
    <w:rsid w:val="00084F43"/>
    <w:rPr>
      <w:rFonts w:ascii="Arial" w:hAnsi="Arial"/>
      <w:sz w:val="22"/>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11393">
      <w:bodyDiv w:val="1"/>
      <w:marLeft w:val="0"/>
      <w:marRight w:val="0"/>
      <w:marTop w:val="0"/>
      <w:marBottom w:val="0"/>
      <w:divBdr>
        <w:top w:val="none" w:sz="0" w:space="0" w:color="auto"/>
        <w:left w:val="none" w:sz="0" w:space="0" w:color="auto"/>
        <w:bottom w:val="none" w:sz="0" w:space="0" w:color="auto"/>
        <w:right w:val="none" w:sz="0" w:space="0" w:color="auto"/>
      </w:divBdr>
    </w:div>
    <w:div w:id="2029792745">
      <w:bodyDiv w:val="1"/>
      <w:marLeft w:val="0"/>
      <w:marRight w:val="0"/>
      <w:marTop w:val="0"/>
      <w:marBottom w:val="0"/>
      <w:divBdr>
        <w:top w:val="none" w:sz="0" w:space="0" w:color="auto"/>
        <w:left w:val="none" w:sz="0" w:space="0" w:color="auto"/>
        <w:bottom w:val="none" w:sz="0" w:space="0" w:color="auto"/>
        <w:right w:val="none" w:sz="0" w:space="0" w:color="auto"/>
      </w:divBdr>
      <w:divsChild>
        <w:div w:id="329717334">
          <w:marLeft w:val="0"/>
          <w:marRight w:val="0"/>
          <w:marTop w:val="0"/>
          <w:marBottom w:val="0"/>
          <w:divBdr>
            <w:top w:val="none" w:sz="0" w:space="0" w:color="auto"/>
            <w:left w:val="none" w:sz="0" w:space="0" w:color="auto"/>
            <w:bottom w:val="none" w:sz="0" w:space="0" w:color="auto"/>
            <w:right w:val="none" w:sz="0" w:space="0" w:color="auto"/>
          </w:divBdr>
        </w:div>
        <w:div w:id="349382135">
          <w:marLeft w:val="0"/>
          <w:marRight w:val="0"/>
          <w:marTop w:val="0"/>
          <w:marBottom w:val="0"/>
          <w:divBdr>
            <w:top w:val="none" w:sz="0" w:space="0" w:color="auto"/>
            <w:left w:val="none" w:sz="0" w:space="0" w:color="auto"/>
            <w:bottom w:val="none" w:sz="0" w:space="0" w:color="auto"/>
            <w:right w:val="none" w:sz="0" w:space="0" w:color="auto"/>
          </w:divBdr>
        </w:div>
        <w:div w:id="751392291">
          <w:marLeft w:val="0"/>
          <w:marRight w:val="0"/>
          <w:marTop w:val="0"/>
          <w:marBottom w:val="0"/>
          <w:divBdr>
            <w:top w:val="none" w:sz="0" w:space="0" w:color="auto"/>
            <w:left w:val="none" w:sz="0" w:space="0" w:color="auto"/>
            <w:bottom w:val="none" w:sz="0" w:space="0" w:color="auto"/>
            <w:right w:val="none" w:sz="0" w:space="0" w:color="auto"/>
          </w:divBdr>
          <w:divsChild>
            <w:div w:id="54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vieP\AppData\Local\Temp\Temp3_OneDrive_1_6-06-2023%20(1).zip\FormTemplate%20-%202%20page%201.6_Jun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A7B371108ED4FBFD1F40D7DFC051D" ma:contentTypeVersion="25" ma:contentTypeDescription="Create a new document." ma:contentTypeScope="" ma:versionID="308f4e79841b44d38926eb4168d54dbd">
  <xsd:schema xmlns:xsd="http://www.w3.org/2001/XMLSchema" xmlns:xs="http://www.w3.org/2001/XMLSchema" xmlns:p="http://schemas.microsoft.com/office/2006/metadata/properties" xmlns:ns1="http://schemas.microsoft.com/sharepoint/v3" xmlns:ns2="3d2ab6f9-67f1-42d6-b761-4f0f25cca63c" xmlns:ns3="3d0bd73d-b0a8-4c15-9171-ab3fc439eb5b" xmlns:ns4="http://schemas.microsoft.com/sharepoint/v4" targetNamespace="http://schemas.microsoft.com/office/2006/metadata/properties" ma:root="true" ma:fieldsID="a06be8128d66855b13ea2bc93799ffc5" ns1:_="" ns2:_="" ns3:_="" ns4:_="">
    <xsd:import namespace="http://schemas.microsoft.com/sharepoint/v3"/>
    <xsd:import namespace="3d2ab6f9-67f1-42d6-b761-4f0f25cca63c"/>
    <xsd:import namespace="3d0bd73d-b0a8-4c15-9171-ab3fc439eb5b"/>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ARTTeam" minOccurs="0"/>
                <xsd:element ref="ns2:Status" minOccurs="0"/>
                <xsd:element ref="ns2:MediaLengthInSeconds" minOccurs="0"/>
                <xsd:element ref="ns4:IconOverlay" minOccurs="0"/>
                <xsd:element ref="ns1:WebPage" minOccurs="0"/>
                <xsd:element ref="ns2:lcf76f155ced4ddcb4097134ff3c332f" minOccurs="0"/>
                <xsd:element ref="ns3:TaxCatchAll" minOccurs="0"/>
                <xsd:element ref="ns2:No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element name="WebPage" ma:index="26" nillable="true" ma:displayName="Web Page" ma:internalName="WebP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2ab6f9-67f1-42d6-b761-4f0f25cca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ARTTeam" ma:index="22" nillable="true" ma:displayName="ART Team" ma:format="Dropdown" ma:internalName="ARTTeam">
      <xsd:simpleType>
        <xsd:restriction base="dms:Text">
          <xsd:maxLength value="255"/>
        </xsd:restriction>
      </xsd:simpleType>
    </xsd:element>
    <xsd:element name="Status" ma:index="23" nillable="true" ma:displayName="Status" ma:format="Dropdown" ma:internalName="Statu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61425914-ae07-42f4-a7f7-29f53f73284d" ma:termSetId="09814cd3-568e-fe90-9814-8d621ff8fb84" ma:anchorId="fba54fb3-c3e1-fe81-a776-ca4b69148c4d" ma:open="true" ma:isKeyword="false">
      <xsd:complexType>
        <xsd:sequence>
          <xsd:element ref="pc:Terms" minOccurs="0" maxOccurs="1"/>
        </xsd:sequence>
      </xsd:complexType>
    </xsd:element>
    <xsd:element name="Note" ma:index="30" nillable="true" ma:displayName="Note" ma:format="Dropdown" ma:internalName="Note">
      <xsd:simpleType>
        <xsd:restriction base="dms:Text">
          <xsd:maxLength value="255"/>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0bd73d-b0a8-4c15-9171-ab3fc439eb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9b88a195-197a-4874-a7b1-4a6abffcc01c}" ma:internalName="TaxCatchAll" ma:showField="CatchAllData" ma:web="3d0bd73d-b0a8-4c15-9171-ab3fc439eb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0bd73d-b0a8-4c15-9171-ab3fc439eb5b">
      <UserInfo>
        <DisplayName>Privacy Officer</DisplayName>
        <AccountId>1936</AccountId>
        <AccountType/>
      </UserInfo>
      <UserInfo>
        <DisplayName>Claire Lenssen</DisplayName>
        <AccountId>3936</AccountId>
        <AccountType/>
      </UserInfo>
      <UserInfo>
        <DisplayName>Michael Mercier</DisplayName>
        <AccountId>1702</AccountId>
        <AccountType/>
      </UserInfo>
      <UserInfo>
        <DisplayName>Laura Davison</DisplayName>
        <AccountId>963</AccountId>
        <AccountType/>
      </UserInfo>
      <UserInfo>
        <DisplayName>Chelsea Blair</DisplayName>
        <AccountId>384</AccountId>
        <AccountType/>
      </UserInfo>
      <UserInfo>
        <DisplayName>Anushka Nand</DisplayName>
        <AccountId>3389</AccountId>
        <AccountType/>
      </UserInfo>
      <UserInfo>
        <DisplayName>Briony Blackmore</DisplayName>
        <AccountId>4983</AccountId>
        <AccountType/>
      </UserInfo>
    </SharedWithUsers>
    <ARTTeam xmlns="3d2ab6f9-67f1-42d6-b761-4f0f25cca63c" xsi:nil="true"/>
    <IconOverlay xmlns="http://schemas.microsoft.com/sharepoint/v4" xsi:nil="true"/>
    <lcf76f155ced4ddcb4097134ff3c332f xmlns="3d2ab6f9-67f1-42d6-b761-4f0f25cca63c">
      <Terms xmlns="http://schemas.microsoft.com/office/infopath/2007/PartnerControls"/>
    </lcf76f155ced4ddcb4097134ff3c332f>
    <TaxCatchAll xmlns="3d0bd73d-b0a8-4c15-9171-ab3fc439eb5b"/>
    <WebPage xmlns="http://schemas.microsoft.com/sharepoint/v3">
      <Url xsi:nil="true"/>
      <Description xsi:nil="true"/>
    </WebPage>
    <Status xmlns="3d2ab6f9-67f1-42d6-b761-4f0f25cca63c" xsi:nil="true"/>
    <Note xmlns="3d2ab6f9-67f1-42d6-b761-4f0f25cca6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39838-70EC-4FB2-9073-6615E146E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2ab6f9-67f1-42d6-b761-4f0f25cca63c"/>
    <ds:schemaRef ds:uri="3d0bd73d-b0a8-4c15-9171-ab3fc439eb5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9E835-3923-4E27-B5A5-3B4FB07AA4FB}">
  <ds:schemaRefs>
    <ds:schemaRef ds:uri="http://schemas.microsoft.com/sharepoint/v4"/>
    <ds:schemaRef ds:uri="3d2ab6f9-67f1-42d6-b761-4f0f25cca63c"/>
    <ds:schemaRef ds:uri="3d0bd73d-b0a8-4c15-9171-ab3fc439eb5b"/>
    <ds:schemaRef ds:uri="http://schemas.microsoft.com/office/infopath/2007/PartnerControls"/>
    <ds:schemaRef ds:uri="http://purl.org/dc/dcmitype/"/>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8E94EDC4-7CA4-4772-BAB6-9B8225951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FormTemplate - 2 page 1.6_June 23</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ACC8006 Clinical update report HCS - Return to Independence</vt:lpstr>
    </vt:vector>
  </TitlesOfParts>
  <Manager>CO Chelsea Blair SME Anushka Naan</Manager>
  <Company>ACC</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ACC8006 Clinical update report HCS - Return to Independence</dc:title>
  <dc:subject>ACC8006 form</dc:subject>
  <dc:creator>Laura Davison</dc:creator>
  <cp:keywords>CUP, Clinical update report, HCSRTI, HCS</cp:keywords>
  <dc:description>March 2024 - new contract goes live. Update and sign of (major) _x000d_
_x000d_
June 2023 template updated to include new ACC logo branding, remove blue border from pg 1_x000d_
_x000d_
18/09/20 Updated disclaimer to Privacy Act 2020 and the Health Information Privacy Code 2020 from Act 1993 Code 1994._x000d_
Linked FLIS: list FLIS included in this document, or that this document is included with.  Date, what's changed or reason for new FLIS. Note: do not insert in carriage returns in this field</dc:description>
  <cp:lastModifiedBy>Laura Davison</cp:lastModifiedBy>
  <cp:revision>2</cp:revision>
  <cp:lastPrinted>2014-02-17T16:47:00Z</cp:lastPrinted>
  <dcterms:created xsi:type="dcterms:W3CDTF">2024-02-29T03:08:00Z</dcterms:created>
  <dcterms:modified xsi:type="dcterms:W3CDTF">2024-02-29T03:08:00Z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d0942-8d27-4cf6-a327-a2a5798e4a3f_Enabled">
    <vt:lpwstr>true</vt:lpwstr>
  </property>
  <property fmtid="{D5CDD505-2E9C-101B-9397-08002B2CF9AE}" pid="3" name="MSIP_Label_e6cd0942-8d27-4cf6-a327-a2a5798e4a3f_SetDate">
    <vt:lpwstr>2020-04-01T01:52:12Z</vt:lpwstr>
  </property>
  <property fmtid="{D5CDD505-2E9C-101B-9397-08002B2CF9AE}" pid="4" name="MSIP_Label_e6cd0942-8d27-4cf6-a327-a2a5798e4a3f_Method">
    <vt:lpwstr>Privileged</vt:lpwstr>
  </property>
  <property fmtid="{D5CDD505-2E9C-101B-9397-08002B2CF9AE}" pid="5" name="MSIP_Label_e6cd0942-8d27-4cf6-a327-a2a5798e4a3f_Name">
    <vt:lpwstr>UNCLASSIFIED</vt:lpwstr>
  </property>
  <property fmtid="{D5CDD505-2E9C-101B-9397-08002B2CF9AE}" pid="6" name="MSIP_Label_e6cd0942-8d27-4cf6-a327-a2a5798e4a3f_SiteId">
    <vt:lpwstr>8506768f-a7d1-475b-901c-fc1c222f496a</vt:lpwstr>
  </property>
  <property fmtid="{D5CDD505-2E9C-101B-9397-08002B2CF9AE}" pid="7" name="MSIP_Label_e6cd0942-8d27-4cf6-a327-a2a5798e4a3f_ActionId">
    <vt:lpwstr>088d09cc-babc-47dc-bab0-0000001d1a90</vt:lpwstr>
  </property>
  <property fmtid="{D5CDD505-2E9C-101B-9397-08002B2CF9AE}" pid="8" name="MSIP_Label_e6cd0942-8d27-4cf6-a327-a2a5798e4a3f_ContentBits">
    <vt:lpwstr>0</vt:lpwstr>
  </property>
  <property fmtid="{D5CDD505-2E9C-101B-9397-08002B2CF9AE}" pid="9" name="ContentTypeId">
    <vt:lpwstr>0x010100242A7B371108ED4FBFD1F40D7DFC051D</vt:lpwstr>
  </property>
</Properties>
</file>